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 de cabeçalho"/>
      </w:tblPr>
      <w:tblGrid>
        <w:gridCol w:w="238"/>
        <w:gridCol w:w="7010"/>
        <w:gridCol w:w="3779"/>
        <w:gridCol w:w="160"/>
        <w:gridCol w:w="15"/>
      </w:tblGrid>
      <w:tr w:rsidR="00976937" w:rsidRPr="00692712" w14:paraId="29FE4EDF" w14:textId="77777777" w:rsidTr="00356BB9">
        <w:trPr>
          <w:gridAfter w:val="1"/>
          <w:wAfter w:w="16" w:type="dxa"/>
          <w:trHeight w:val="1617"/>
        </w:trPr>
        <w:tc>
          <w:tcPr>
            <w:tcW w:w="270" w:type="dxa"/>
            <w:shd w:val="clear" w:color="auto" w:fill="006666" w:themeFill="accent3"/>
          </w:tcPr>
          <w:p w14:paraId="0899F4AE" w14:textId="77777777" w:rsidR="00356BB9" w:rsidRPr="00692712" w:rsidRDefault="00356BB9" w:rsidP="00356BB9"/>
        </w:tc>
        <w:tc>
          <w:tcPr>
            <w:tcW w:w="7740" w:type="dxa"/>
            <w:tcBorders>
              <w:righ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4E840D83" w14:textId="22C01C91" w:rsidR="00976937" w:rsidRPr="00976937" w:rsidRDefault="00976937" w:rsidP="00356BB9">
            <w:pPr>
              <w:pStyle w:val="InformaesdeContato"/>
              <w:rPr>
                <w:sz w:val="36"/>
                <w:szCs w:val="36"/>
              </w:rPr>
            </w:pPr>
            <w:r w:rsidRPr="00976937">
              <w:rPr>
                <w:sz w:val="36"/>
                <w:szCs w:val="36"/>
              </w:rPr>
              <w:t xml:space="preserve">1ª Semana Virtual de Arte, Cultura, Extensão, Pesquisa e Inovação </w:t>
            </w:r>
          </w:p>
          <w:p w14:paraId="720867BF" w14:textId="3256FF11" w:rsidR="00356BB9" w:rsidRDefault="00976937" w:rsidP="00356BB9">
            <w:pPr>
              <w:pStyle w:val="InformaesdeContato"/>
            </w:pPr>
            <w:r>
              <w:t>IFRJ – Campus Rio de Janeiro</w:t>
            </w:r>
          </w:p>
          <w:p w14:paraId="4252265A" w14:textId="4ED0D022" w:rsidR="00976937" w:rsidRPr="00692712" w:rsidRDefault="00976937" w:rsidP="00356BB9">
            <w:pPr>
              <w:pStyle w:val="InformaesdeContato"/>
            </w:pPr>
          </w:p>
        </w:tc>
        <w:tc>
          <w:tcPr>
            <w:tcW w:w="3330" w:type="dxa"/>
            <w:tcBorders>
              <w:lef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649615D9" w14:textId="1CFD838D" w:rsidR="00356BB9" w:rsidRPr="00692712" w:rsidRDefault="00976937" w:rsidP="00356BB9">
            <w:pPr>
              <w:pStyle w:val="Elementogrfico"/>
              <w:rPr>
                <w:noProof w:val="0"/>
              </w:rPr>
            </w:pPr>
            <w:r>
              <w:rPr>
                <w:lang w:eastAsia="pt-BR"/>
              </w:rPr>
              <w:drawing>
                <wp:inline distT="0" distB="0" distL="0" distR="0" wp14:anchorId="44AC7298" wp14:editId="5DAC8864">
                  <wp:extent cx="2357502" cy="943410"/>
                  <wp:effectExtent l="0" t="0" r="5080" b="9525"/>
                  <wp:docPr id="1" name="Imagem 1" descr="Uma imagem contendo desenh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F_RiodeJaneiro_1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220" cy="957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6666" w:themeFill="accent3"/>
          </w:tcPr>
          <w:p w14:paraId="6CD106C9" w14:textId="77777777" w:rsidR="00356BB9" w:rsidRPr="00692712" w:rsidRDefault="00356BB9" w:rsidP="001A58E9">
            <w:pPr>
              <w:pStyle w:val="Elementogrfico"/>
              <w:rPr>
                <w:noProof w:val="0"/>
                <w:color w:val="006666" w:themeColor="accent3"/>
              </w:rPr>
            </w:pPr>
          </w:p>
        </w:tc>
      </w:tr>
      <w:tr w:rsidR="001A58E9" w:rsidRPr="00692712" w14:paraId="42193D18" w14:textId="77777777" w:rsidTr="00A87814">
        <w:trPr>
          <w:trHeight w:val="1167"/>
        </w:trPr>
        <w:tc>
          <w:tcPr>
            <w:tcW w:w="11536" w:type="dxa"/>
            <w:gridSpan w:val="5"/>
            <w:vAlign w:val="bottom"/>
          </w:tcPr>
          <w:p w14:paraId="1C24929C" w14:textId="7025C11A" w:rsidR="001A58E9" w:rsidRPr="00692712" w:rsidRDefault="00976937" w:rsidP="00A87814">
            <w:pPr>
              <w:pStyle w:val="Ttulo"/>
            </w:pPr>
            <w:r>
              <w:t>proposta de minicurso</w:t>
            </w:r>
          </w:p>
        </w:tc>
      </w:tr>
      <w:tr w:rsidR="001A58E9" w:rsidRPr="00692712" w14:paraId="6AC21B8D" w14:textId="77777777" w:rsidTr="001960E4">
        <w:trPr>
          <w:trHeight w:val="864"/>
        </w:trPr>
        <w:tc>
          <w:tcPr>
            <w:tcW w:w="11536" w:type="dxa"/>
            <w:gridSpan w:val="5"/>
            <w:tcBorders>
              <w:bottom w:val="single" w:sz="18" w:space="0" w:color="FEDE00" w:themeColor="accent2"/>
            </w:tcBorders>
            <w:vAlign w:val="bottom"/>
          </w:tcPr>
          <w:p w14:paraId="5D499410" w14:textId="0863D8DB" w:rsidR="001A58E9" w:rsidRPr="00692712" w:rsidRDefault="00976937" w:rsidP="001960E4">
            <w:pPr>
              <w:pStyle w:val="Ttulo1"/>
            </w:pPr>
            <w:r>
              <w:t xml:space="preserve">Título: </w:t>
            </w:r>
          </w:p>
        </w:tc>
      </w:tr>
      <w:tr w:rsidR="001A58E9" w:rsidRPr="00692712" w14:paraId="4B32A91E" w14:textId="77777777" w:rsidTr="00356BB9">
        <w:trPr>
          <w:trHeight w:hRule="exact" w:val="216"/>
        </w:trPr>
        <w:tc>
          <w:tcPr>
            <w:tcW w:w="11536" w:type="dxa"/>
            <w:gridSpan w:val="5"/>
            <w:tcBorders>
              <w:top w:val="single" w:sz="18" w:space="0" w:color="FEDE00" w:themeColor="accent2"/>
            </w:tcBorders>
          </w:tcPr>
          <w:p w14:paraId="33A7E616" w14:textId="77777777" w:rsidR="001A58E9" w:rsidRPr="00692712" w:rsidRDefault="001A58E9" w:rsidP="001A58E9"/>
        </w:tc>
      </w:tr>
    </w:tbl>
    <w:tbl>
      <w:tblPr>
        <w:tblStyle w:val="Tabeladerelatriodestatus"/>
        <w:tblW w:w="5000" w:type="pct"/>
        <w:tblLook w:val="0620" w:firstRow="1" w:lastRow="0" w:firstColumn="0" w:lastColumn="0" w:noHBand="1" w:noVBand="1"/>
        <w:tblDescription w:val="Tabela de layout de cabeçalho"/>
      </w:tblPr>
      <w:tblGrid>
        <w:gridCol w:w="3067"/>
        <w:gridCol w:w="4053"/>
        <w:gridCol w:w="4066"/>
      </w:tblGrid>
      <w:tr w:rsidR="00E219DC" w:rsidRPr="00692712" w14:paraId="14614492" w14:textId="77777777" w:rsidTr="00976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3067" w:type="dxa"/>
          </w:tcPr>
          <w:p w14:paraId="718EB68B" w14:textId="17C35126" w:rsidR="00E219DC" w:rsidRPr="00692712" w:rsidRDefault="00976937" w:rsidP="001A58E9">
            <w:pPr>
              <w:pStyle w:val="Ttulo2"/>
              <w:outlineLvl w:val="1"/>
            </w:pPr>
            <w:r>
              <w:t>data de realização</w:t>
            </w:r>
          </w:p>
        </w:tc>
        <w:tc>
          <w:tcPr>
            <w:tcW w:w="4053" w:type="dxa"/>
          </w:tcPr>
          <w:p w14:paraId="0AFDD9C0" w14:textId="6A2C688C" w:rsidR="00E219DC" w:rsidRPr="00692712" w:rsidRDefault="00976937" w:rsidP="001A58E9">
            <w:pPr>
              <w:pStyle w:val="Ttulo2"/>
              <w:outlineLvl w:val="1"/>
            </w:pPr>
            <w:r>
              <w:t>horário</w:t>
            </w:r>
          </w:p>
        </w:tc>
        <w:tc>
          <w:tcPr>
            <w:tcW w:w="4066" w:type="dxa"/>
          </w:tcPr>
          <w:p w14:paraId="479759EA" w14:textId="31072A21" w:rsidR="00E219DC" w:rsidRPr="00692712" w:rsidRDefault="00976937" w:rsidP="001A58E9">
            <w:pPr>
              <w:pStyle w:val="Ttulo2"/>
              <w:outlineLvl w:val="1"/>
            </w:pPr>
            <w:r>
              <w:t>público alvo</w:t>
            </w:r>
          </w:p>
        </w:tc>
      </w:tr>
      <w:tr w:rsidR="00E219DC" w:rsidRPr="00692712" w14:paraId="459EBE1B" w14:textId="77777777" w:rsidTr="00976937">
        <w:trPr>
          <w:trHeight w:val="331"/>
        </w:trPr>
        <w:tc>
          <w:tcPr>
            <w:tcW w:w="3067" w:type="dxa"/>
          </w:tcPr>
          <w:p w14:paraId="7290515B" w14:textId="3350E410" w:rsidR="00E219DC" w:rsidRPr="00692712" w:rsidRDefault="00976937" w:rsidP="004257E0">
            <w:proofErr w:type="spellStart"/>
            <w:r>
              <w:t>xxx</w:t>
            </w:r>
            <w:proofErr w:type="spellEnd"/>
          </w:p>
        </w:tc>
        <w:tc>
          <w:tcPr>
            <w:tcW w:w="4053" w:type="dxa"/>
          </w:tcPr>
          <w:p w14:paraId="258DF25E" w14:textId="4026F73F" w:rsidR="00E219DC" w:rsidRPr="00692712" w:rsidRDefault="00976937" w:rsidP="006B7FF7">
            <w:proofErr w:type="spellStart"/>
            <w:r>
              <w:t>xxx</w:t>
            </w:r>
            <w:proofErr w:type="spellEnd"/>
          </w:p>
        </w:tc>
        <w:tc>
          <w:tcPr>
            <w:tcW w:w="4066" w:type="dxa"/>
          </w:tcPr>
          <w:p w14:paraId="5197BF9D" w14:textId="79D56C5B" w:rsidR="00E219DC" w:rsidRPr="00692712" w:rsidRDefault="00976937" w:rsidP="004257E0">
            <w:proofErr w:type="spellStart"/>
            <w:r>
              <w:t>xxx</w:t>
            </w:r>
            <w:proofErr w:type="spellEnd"/>
          </w:p>
        </w:tc>
      </w:tr>
    </w:tbl>
    <w:p w14:paraId="24ADAB96" w14:textId="300E830B" w:rsidR="00FF7EBE" w:rsidRDefault="00FF7EBE" w:rsidP="00F0767F"/>
    <w:tbl>
      <w:tblPr>
        <w:tblStyle w:val="Tabeladerelatriodestatus"/>
        <w:tblW w:w="5000" w:type="pct"/>
        <w:tblLook w:val="0620" w:firstRow="1" w:lastRow="0" w:firstColumn="0" w:lastColumn="0" w:noHBand="1" w:noVBand="1"/>
        <w:tblDescription w:val="Tabela de layout de cabeçalho"/>
      </w:tblPr>
      <w:tblGrid>
        <w:gridCol w:w="3067"/>
        <w:gridCol w:w="4053"/>
        <w:gridCol w:w="4066"/>
      </w:tblGrid>
      <w:tr w:rsidR="00B824D7" w:rsidRPr="00692712" w14:paraId="0865765B" w14:textId="77777777" w:rsidTr="00877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3067" w:type="dxa"/>
          </w:tcPr>
          <w:p w14:paraId="4CD202FA" w14:textId="6B51428F" w:rsidR="00B824D7" w:rsidRPr="00692712" w:rsidRDefault="007D6926" w:rsidP="00877E68">
            <w:pPr>
              <w:pStyle w:val="Ttulo2"/>
              <w:outlineLvl w:val="1"/>
            </w:pPr>
            <w:r>
              <w:t>vagas (míni</w:t>
            </w:r>
            <w:r w:rsidR="00B824D7">
              <w:t>mo)</w:t>
            </w:r>
          </w:p>
        </w:tc>
        <w:tc>
          <w:tcPr>
            <w:tcW w:w="4053" w:type="dxa"/>
          </w:tcPr>
          <w:p w14:paraId="2FC91467" w14:textId="42077A72" w:rsidR="00B824D7" w:rsidRPr="00692712" w:rsidRDefault="007D6926" w:rsidP="00877E68">
            <w:pPr>
              <w:pStyle w:val="Ttulo2"/>
              <w:outlineLvl w:val="1"/>
            </w:pPr>
            <w:r>
              <w:t>vagas (máximo)</w:t>
            </w:r>
          </w:p>
        </w:tc>
        <w:tc>
          <w:tcPr>
            <w:tcW w:w="4066" w:type="dxa"/>
          </w:tcPr>
          <w:p w14:paraId="50207641" w14:textId="794ACF44" w:rsidR="00B824D7" w:rsidRPr="00692712" w:rsidRDefault="00E64E54" w:rsidP="00877E68">
            <w:pPr>
              <w:pStyle w:val="Ttulo2"/>
              <w:outlineLvl w:val="1"/>
            </w:pPr>
            <w:r>
              <w:t>carga horária</w:t>
            </w:r>
          </w:p>
        </w:tc>
      </w:tr>
      <w:tr w:rsidR="00B824D7" w:rsidRPr="00692712" w14:paraId="6574F6D4" w14:textId="77777777" w:rsidTr="007D6926">
        <w:trPr>
          <w:trHeight w:val="331"/>
        </w:trPr>
        <w:tc>
          <w:tcPr>
            <w:tcW w:w="3067" w:type="dxa"/>
            <w:tcBorders>
              <w:bottom w:val="single" w:sz="12" w:space="0" w:color="FFFFFF" w:themeColor="background1"/>
            </w:tcBorders>
          </w:tcPr>
          <w:p w14:paraId="377A3343" w14:textId="77777777" w:rsidR="00B824D7" w:rsidRPr="00692712" w:rsidRDefault="00B824D7" w:rsidP="00877E68">
            <w:proofErr w:type="spellStart"/>
            <w:r>
              <w:t>xxx</w:t>
            </w:r>
            <w:proofErr w:type="spellEnd"/>
          </w:p>
        </w:tc>
        <w:tc>
          <w:tcPr>
            <w:tcW w:w="4053" w:type="dxa"/>
            <w:tcBorders>
              <w:bottom w:val="single" w:sz="12" w:space="0" w:color="FFFFFF" w:themeColor="background1"/>
            </w:tcBorders>
          </w:tcPr>
          <w:p w14:paraId="660D5FA3" w14:textId="77777777" w:rsidR="00B824D7" w:rsidRPr="00692712" w:rsidRDefault="00B824D7" w:rsidP="00877E68">
            <w:proofErr w:type="spellStart"/>
            <w:proofErr w:type="gramStart"/>
            <w:r>
              <w:t>xxx</w:t>
            </w:r>
            <w:proofErr w:type="spellEnd"/>
            <w:proofErr w:type="gramEnd"/>
          </w:p>
        </w:tc>
        <w:tc>
          <w:tcPr>
            <w:tcW w:w="4066" w:type="dxa"/>
            <w:tcBorders>
              <w:bottom w:val="single" w:sz="12" w:space="0" w:color="FFFFFF" w:themeColor="background1"/>
            </w:tcBorders>
          </w:tcPr>
          <w:p w14:paraId="2A1AE94D" w14:textId="77777777" w:rsidR="00B824D7" w:rsidRPr="00692712" w:rsidRDefault="00B824D7" w:rsidP="00877E68">
            <w:proofErr w:type="spellStart"/>
            <w:r>
              <w:t>xxx</w:t>
            </w:r>
            <w:proofErr w:type="spellEnd"/>
          </w:p>
        </w:tc>
      </w:tr>
      <w:tr w:rsidR="007D6926" w:rsidRPr="007D6926" w14:paraId="599BCC7E" w14:textId="77777777" w:rsidTr="007D6926">
        <w:trPr>
          <w:trHeight w:val="331"/>
        </w:trPr>
        <w:tc>
          <w:tcPr>
            <w:tcW w:w="306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006666"/>
          </w:tcPr>
          <w:p w14:paraId="739B0481" w14:textId="5943F60C" w:rsidR="007D6926" w:rsidRPr="00692712" w:rsidRDefault="007D6926" w:rsidP="001F5A31">
            <w:pPr>
              <w:pStyle w:val="Ttulo2"/>
              <w:outlineLvl w:val="1"/>
            </w:pPr>
            <w:r>
              <w:t>pré-requisitos</w:t>
            </w:r>
          </w:p>
        </w:tc>
        <w:tc>
          <w:tcPr>
            <w:tcW w:w="405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006666"/>
          </w:tcPr>
          <w:p w14:paraId="1D08BDD4" w14:textId="1F0167D3" w:rsidR="007D6926" w:rsidRPr="00692712" w:rsidRDefault="007D6926" w:rsidP="001F5A31">
            <w:pPr>
              <w:pStyle w:val="Ttulo2"/>
              <w:outlineLvl w:val="1"/>
            </w:pPr>
          </w:p>
        </w:tc>
        <w:tc>
          <w:tcPr>
            <w:tcW w:w="406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006666"/>
          </w:tcPr>
          <w:p w14:paraId="73673652" w14:textId="6E33978F" w:rsidR="007D6926" w:rsidRPr="00692712" w:rsidRDefault="007D6926" w:rsidP="001F5A31">
            <w:pPr>
              <w:pStyle w:val="Ttulo2"/>
              <w:outlineLvl w:val="1"/>
            </w:pPr>
          </w:p>
        </w:tc>
      </w:tr>
      <w:tr w:rsidR="009840D2" w:rsidRPr="00692712" w14:paraId="1207FB5A" w14:textId="77777777" w:rsidTr="009A1182">
        <w:trPr>
          <w:trHeight w:val="331"/>
        </w:trPr>
        <w:tc>
          <w:tcPr>
            <w:tcW w:w="11186" w:type="dxa"/>
            <w:gridSpan w:val="3"/>
            <w:tcBorders>
              <w:top w:val="single" w:sz="12" w:space="0" w:color="FFFFFF" w:themeColor="background1"/>
            </w:tcBorders>
          </w:tcPr>
          <w:p w14:paraId="4E8CFE63" w14:textId="15CA1A19" w:rsidR="009840D2" w:rsidRDefault="00CC26FD" w:rsidP="00877E68">
            <w:r>
              <w:t>xxx</w:t>
            </w:r>
            <w:bookmarkStart w:id="0" w:name="_GoBack"/>
            <w:bookmarkEnd w:id="0"/>
          </w:p>
        </w:tc>
      </w:tr>
    </w:tbl>
    <w:tbl>
      <w:tblPr>
        <w:tblStyle w:val="Tabelacomgrade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 de cabeçalho"/>
      </w:tblPr>
      <w:tblGrid>
        <w:gridCol w:w="11202"/>
      </w:tblGrid>
      <w:tr w:rsidR="00825C42" w:rsidRPr="00692712" w14:paraId="4AB15BB4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359C5D3A" w14:textId="0D796184" w:rsidR="00825C42" w:rsidRPr="00692712" w:rsidRDefault="00976937" w:rsidP="001960E4">
            <w:pPr>
              <w:pStyle w:val="Ttulo1"/>
              <w:outlineLvl w:val="0"/>
            </w:pPr>
            <w:r>
              <w:t>equipe proponente e formação</w:t>
            </w:r>
          </w:p>
        </w:tc>
      </w:tr>
      <w:tr w:rsidR="00825C42" w:rsidRPr="00692712" w14:paraId="5A747871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1117D5DF" w14:textId="77777777" w:rsidR="00825C42" w:rsidRPr="00692712" w:rsidRDefault="00825C42" w:rsidP="00BE6ACF"/>
        </w:tc>
      </w:tr>
    </w:tbl>
    <w:tbl>
      <w:tblPr>
        <w:tblStyle w:val="Tabeladerelatriodestatus"/>
        <w:tblW w:w="5000" w:type="pct"/>
        <w:tblLook w:val="04A0" w:firstRow="1" w:lastRow="0" w:firstColumn="1" w:lastColumn="0" w:noHBand="0" w:noVBand="1"/>
        <w:tblDescription w:val="Tabela de layout de cabeçalho"/>
      </w:tblPr>
      <w:tblGrid>
        <w:gridCol w:w="2751"/>
        <w:gridCol w:w="1502"/>
        <w:gridCol w:w="1944"/>
        <w:gridCol w:w="2212"/>
        <w:gridCol w:w="2777"/>
      </w:tblGrid>
      <w:tr w:rsidR="008A2200" w:rsidRPr="00692712" w14:paraId="2BA850B7" w14:textId="77777777" w:rsidTr="00692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751" w:type="dxa"/>
          </w:tcPr>
          <w:p w14:paraId="413D7C3D" w14:textId="00BFF7AA" w:rsidR="008A2200" w:rsidRPr="00692712" w:rsidRDefault="00976937" w:rsidP="001A58E9">
            <w:pPr>
              <w:pStyle w:val="Ttulo2"/>
              <w:outlineLvl w:val="1"/>
            </w:pPr>
            <w:r>
              <w:t>nome</w:t>
            </w:r>
          </w:p>
        </w:tc>
        <w:tc>
          <w:tcPr>
            <w:tcW w:w="1502" w:type="dxa"/>
          </w:tcPr>
          <w:p w14:paraId="6ED40D4B" w14:textId="042D6E9A" w:rsidR="008A2200" w:rsidRPr="00692712" w:rsidRDefault="00976937" w:rsidP="001A58E9">
            <w:pPr>
              <w:pStyle w:val="Ttulo2"/>
              <w:outlineLvl w:val="1"/>
            </w:pPr>
            <w:r>
              <w:t>area de formação</w:t>
            </w:r>
          </w:p>
        </w:tc>
        <w:tc>
          <w:tcPr>
            <w:tcW w:w="1944" w:type="dxa"/>
          </w:tcPr>
          <w:p w14:paraId="580EEDFB" w14:textId="6551C785" w:rsidR="008A2200" w:rsidRPr="00692712" w:rsidRDefault="00976937" w:rsidP="001A58E9">
            <w:pPr>
              <w:pStyle w:val="Ttulo2"/>
              <w:outlineLvl w:val="1"/>
            </w:pPr>
            <w:r>
              <w:t>instituição de origem</w:t>
            </w:r>
            <w:r w:rsidR="00B824D7">
              <w:t>/cargo</w:t>
            </w:r>
          </w:p>
        </w:tc>
        <w:tc>
          <w:tcPr>
            <w:tcW w:w="2212" w:type="dxa"/>
          </w:tcPr>
          <w:p w14:paraId="4FCC9A36" w14:textId="179CC874" w:rsidR="008A2200" w:rsidRPr="00692712" w:rsidRDefault="00B824D7" w:rsidP="001A58E9">
            <w:pPr>
              <w:pStyle w:val="Ttulo2"/>
              <w:outlineLvl w:val="1"/>
            </w:pPr>
            <w:r>
              <w:t>Maior titulação</w:t>
            </w:r>
          </w:p>
        </w:tc>
        <w:tc>
          <w:tcPr>
            <w:tcW w:w="2777" w:type="dxa"/>
          </w:tcPr>
          <w:p w14:paraId="7744F643" w14:textId="370BEBA8" w:rsidR="008A2200" w:rsidRPr="00692712" w:rsidRDefault="00B824D7" w:rsidP="001A58E9">
            <w:pPr>
              <w:pStyle w:val="Ttulo2"/>
              <w:outlineLvl w:val="1"/>
            </w:pPr>
            <w:r>
              <w:t>contato (email/ telefone)</w:t>
            </w:r>
          </w:p>
        </w:tc>
      </w:tr>
      <w:tr w:rsidR="008A2200" w:rsidRPr="00692712" w14:paraId="3D0CBF9C" w14:textId="77777777" w:rsidTr="00692712">
        <w:trPr>
          <w:trHeight w:val="331"/>
        </w:trPr>
        <w:tc>
          <w:tcPr>
            <w:tcW w:w="2751" w:type="dxa"/>
          </w:tcPr>
          <w:p w14:paraId="732D575E" w14:textId="77777777" w:rsidR="008A2200" w:rsidRPr="00692712" w:rsidRDefault="008A2200" w:rsidP="0013652A">
            <w:pPr>
              <w:rPr>
                <w:b/>
              </w:rPr>
            </w:pPr>
          </w:p>
        </w:tc>
        <w:tc>
          <w:tcPr>
            <w:tcW w:w="1502" w:type="dxa"/>
          </w:tcPr>
          <w:p w14:paraId="2D7D97A7" w14:textId="77777777" w:rsidR="008A2200" w:rsidRPr="00692712" w:rsidRDefault="008A2200" w:rsidP="0013652A">
            <w:pPr>
              <w:rPr>
                <w:b/>
              </w:rPr>
            </w:pPr>
          </w:p>
        </w:tc>
        <w:tc>
          <w:tcPr>
            <w:tcW w:w="1944" w:type="dxa"/>
          </w:tcPr>
          <w:p w14:paraId="462FA7BA" w14:textId="77777777" w:rsidR="008A2200" w:rsidRPr="00692712" w:rsidRDefault="008A2200" w:rsidP="0013652A">
            <w:pPr>
              <w:rPr>
                <w:b/>
              </w:rPr>
            </w:pPr>
          </w:p>
        </w:tc>
        <w:tc>
          <w:tcPr>
            <w:tcW w:w="2212" w:type="dxa"/>
          </w:tcPr>
          <w:p w14:paraId="2D425E0B" w14:textId="77777777" w:rsidR="008A2200" w:rsidRPr="00692712" w:rsidRDefault="008A2200" w:rsidP="0013652A">
            <w:pPr>
              <w:rPr>
                <w:b/>
              </w:rPr>
            </w:pPr>
          </w:p>
        </w:tc>
        <w:tc>
          <w:tcPr>
            <w:tcW w:w="2777" w:type="dxa"/>
          </w:tcPr>
          <w:p w14:paraId="661E8CCF" w14:textId="77777777" w:rsidR="008A2200" w:rsidRPr="00692712" w:rsidRDefault="008A2200" w:rsidP="0013652A">
            <w:pPr>
              <w:rPr>
                <w:b/>
              </w:rPr>
            </w:pPr>
          </w:p>
        </w:tc>
      </w:tr>
      <w:tr w:rsidR="008A2200" w:rsidRPr="00692712" w14:paraId="722D35A4" w14:textId="77777777" w:rsidTr="00692712">
        <w:trPr>
          <w:trHeight w:val="331"/>
        </w:trPr>
        <w:tc>
          <w:tcPr>
            <w:tcW w:w="2751" w:type="dxa"/>
          </w:tcPr>
          <w:p w14:paraId="2D1F986B" w14:textId="77777777" w:rsidR="008A2200" w:rsidRPr="00692712" w:rsidRDefault="008A2200" w:rsidP="0013652A">
            <w:pPr>
              <w:rPr>
                <w:b/>
              </w:rPr>
            </w:pPr>
          </w:p>
        </w:tc>
        <w:tc>
          <w:tcPr>
            <w:tcW w:w="1502" w:type="dxa"/>
          </w:tcPr>
          <w:p w14:paraId="3027050F" w14:textId="77777777" w:rsidR="008A2200" w:rsidRPr="00692712" w:rsidRDefault="008A2200" w:rsidP="0013652A">
            <w:pPr>
              <w:rPr>
                <w:b/>
              </w:rPr>
            </w:pPr>
          </w:p>
        </w:tc>
        <w:tc>
          <w:tcPr>
            <w:tcW w:w="1944" w:type="dxa"/>
          </w:tcPr>
          <w:p w14:paraId="63F9CF2A" w14:textId="77777777" w:rsidR="008A2200" w:rsidRPr="00692712" w:rsidRDefault="008A2200" w:rsidP="0013652A">
            <w:pPr>
              <w:rPr>
                <w:b/>
              </w:rPr>
            </w:pPr>
          </w:p>
        </w:tc>
        <w:tc>
          <w:tcPr>
            <w:tcW w:w="2212" w:type="dxa"/>
          </w:tcPr>
          <w:p w14:paraId="018D5960" w14:textId="77777777" w:rsidR="008A2200" w:rsidRPr="00692712" w:rsidRDefault="008A2200" w:rsidP="0013652A">
            <w:pPr>
              <w:rPr>
                <w:b/>
              </w:rPr>
            </w:pPr>
          </w:p>
        </w:tc>
        <w:tc>
          <w:tcPr>
            <w:tcW w:w="2777" w:type="dxa"/>
          </w:tcPr>
          <w:p w14:paraId="26AA668F" w14:textId="77777777" w:rsidR="008A2200" w:rsidRPr="00692712" w:rsidRDefault="008A2200" w:rsidP="0013652A">
            <w:pPr>
              <w:rPr>
                <w:b/>
              </w:rPr>
            </w:pPr>
          </w:p>
        </w:tc>
      </w:tr>
      <w:tr w:rsidR="008A2200" w:rsidRPr="00692712" w14:paraId="6362E7E6" w14:textId="77777777" w:rsidTr="00692712">
        <w:trPr>
          <w:trHeight w:val="331"/>
        </w:trPr>
        <w:tc>
          <w:tcPr>
            <w:tcW w:w="2751" w:type="dxa"/>
          </w:tcPr>
          <w:p w14:paraId="4B6FDB09" w14:textId="77777777" w:rsidR="008A2200" w:rsidRPr="00692712" w:rsidRDefault="008A2200" w:rsidP="0013652A">
            <w:pPr>
              <w:rPr>
                <w:b/>
              </w:rPr>
            </w:pPr>
          </w:p>
        </w:tc>
        <w:tc>
          <w:tcPr>
            <w:tcW w:w="1502" w:type="dxa"/>
          </w:tcPr>
          <w:p w14:paraId="1D32D3A5" w14:textId="77777777" w:rsidR="008A2200" w:rsidRPr="00692712" w:rsidRDefault="008A2200" w:rsidP="0013652A">
            <w:pPr>
              <w:rPr>
                <w:b/>
              </w:rPr>
            </w:pPr>
          </w:p>
        </w:tc>
        <w:tc>
          <w:tcPr>
            <w:tcW w:w="1944" w:type="dxa"/>
          </w:tcPr>
          <w:p w14:paraId="41EE1F95" w14:textId="77777777" w:rsidR="008A2200" w:rsidRPr="00692712" w:rsidRDefault="008A2200" w:rsidP="0013652A">
            <w:pPr>
              <w:rPr>
                <w:b/>
              </w:rPr>
            </w:pPr>
          </w:p>
        </w:tc>
        <w:tc>
          <w:tcPr>
            <w:tcW w:w="2212" w:type="dxa"/>
          </w:tcPr>
          <w:p w14:paraId="673E6B45" w14:textId="77777777" w:rsidR="008A2200" w:rsidRPr="00692712" w:rsidRDefault="008A2200" w:rsidP="0013652A">
            <w:pPr>
              <w:rPr>
                <w:b/>
              </w:rPr>
            </w:pPr>
          </w:p>
        </w:tc>
        <w:tc>
          <w:tcPr>
            <w:tcW w:w="2777" w:type="dxa"/>
          </w:tcPr>
          <w:p w14:paraId="60A63598" w14:textId="77777777" w:rsidR="008A2200" w:rsidRPr="00692712" w:rsidRDefault="008A2200" w:rsidP="0013652A">
            <w:pPr>
              <w:rPr>
                <w:b/>
              </w:rPr>
            </w:pPr>
          </w:p>
        </w:tc>
      </w:tr>
    </w:tbl>
    <w:tbl>
      <w:tblPr>
        <w:tblStyle w:val="Tabelacomgrade"/>
        <w:tblW w:w="50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 de cabeçalho"/>
      </w:tblPr>
      <w:tblGrid>
        <w:gridCol w:w="11218"/>
      </w:tblGrid>
      <w:tr w:rsidR="00825C42" w:rsidRPr="00692712" w14:paraId="6D02611F" w14:textId="77777777" w:rsidTr="009840D2">
        <w:trPr>
          <w:trHeight w:val="720"/>
        </w:trPr>
        <w:tc>
          <w:tcPr>
            <w:tcW w:w="11218" w:type="dxa"/>
            <w:shd w:val="clear" w:color="auto" w:fill="auto"/>
            <w:vAlign w:val="bottom"/>
          </w:tcPr>
          <w:tbl>
            <w:tblPr>
              <w:tblStyle w:val="Tabelacomgrade"/>
              <w:tblW w:w="500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a de layout de cabeçalho"/>
            </w:tblPr>
            <w:tblGrid>
              <w:gridCol w:w="11234"/>
            </w:tblGrid>
            <w:tr w:rsidR="00976937" w:rsidRPr="00692712" w14:paraId="69AFEFA4" w14:textId="77777777" w:rsidTr="000C5B85">
              <w:trPr>
                <w:trHeight w:val="720"/>
              </w:trPr>
              <w:tc>
                <w:tcPr>
                  <w:tcW w:w="11536" w:type="dxa"/>
                  <w:tcBorders>
                    <w:bottom w:val="single" w:sz="18" w:space="0" w:color="FEDE00" w:themeColor="accent2"/>
                  </w:tcBorders>
                  <w:shd w:val="clear" w:color="auto" w:fill="auto"/>
                  <w:vAlign w:val="bottom"/>
                </w:tcPr>
                <w:tbl>
                  <w:tblPr>
                    <w:tblStyle w:val="Tabelacomgrade"/>
                    <w:tblW w:w="5007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abela de layout de cabeçalho"/>
                  </w:tblPr>
                  <w:tblGrid>
                    <w:gridCol w:w="11250"/>
                  </w:tblGrid>
                  <w:tr w:rsidR="004F263B" w:rsidRPr="00692712" w14:paraId="4F2E4452" w14:textId="77777777" w:rsidTr="003C69C6">
                    <w:trPr>
                      <w:trHeight w:val="735"/>
                    </w:trPr>
                    <w:tc>
                      <w:tcPr>
                        <w:tcW w:w="11202" w:type="dxa"/>
                        <w:tcBorders>
                          <w:bottom w:val="single" w:sz="18" w:space="0" w:color="FEDE00" w:themeColor="accent2"/>
                        </w:tcBorders>
                        <w:shd w:val="clear" w:color="auto" w:fill="auto"/>
                        <w:vAlign w:val="bottom"/>
                      </w:tcPr>
                      <w:p w14:paraId="7D0BF7CC" w14:textId="77777777" w:rsidR="004F263B" w:rsidRPr="00692712" w:rsidRDefault="004F263B" w:rsidP="004F263B">
                        <w:pPr>
                          <w:pStyle w:val="Ttulo1"/>
                          <w:outlineLvl w:val="0"/>
                        </w:pPr>
                        <w:r>
                          <w:t>Resumo da proposta</w:t>
                        </w:r>
                      </w:p>
                    </w:tc>
                  </w:tr>
                  <w:tr w:rsidR="004F263B" w:rsidRPr="00692712" w14:paraId="3DF48DAE" w14:textId="77777777" w:rsidTr="003C69C6">
                    <w:trPr>
                      <w:trHeight w:hRule="exact" w:val="201"/>
                    </w:trPr>
                    <w:tc>
                      <w:tcPr>
                        <w:tcW w:w="11202" w:type="dxa"/>
                        <w:tcBorders>
                          <w:top w:val="single" w:sz="18" w:space="0" w:color="FEDE00" w:themeColor="accent2"/>
                        </w:tcBorders>
                        <w:shd w:val="clear" w:color="auto" w:fill="auto"/>
                        <w:vAlign w:val="center"/>
                      </w:tcPr>
                      <w:p w14:paraId="3CFFD754" w14:textId="77777777" w:rsidR="004F263B" w:rsidRPr="00692712" w:rsidRDefault="004F263B" w:rsidP="004F263B"/>
                    </w:tc>
                  </w:tr>
                </w:tbl>
                <w:p w14:paraId="69EC0FB8" w14:textId="6653E659" w:rsidR="004F263B" w:rsidRDefault="004F263B" w:rsidP="004F263B">
                  <w:proofErr w:type="spellStart"/>
                  <w:r>
                    <w:t>Xxxxxx</w:t>
                  </w:r>
                  <w:proofErr w:type="spellEnd"/>
                </w:p>
                <w:p w14:paraId="1F11C2AA" w14:textId="77777777" w:rsidR="004F263B" w:rsidRDefault="004F263B" w:rsidP="004F263B"/>
                <w:p w14:paraId="6EF5E06F" w14:textId="26F2DB8A" w:rsidR="00976937" w:rsidRPr="00692712" w:rsidRDefault="007D6926" w:rsidP="007D6926">
                  <w:pPr>
                    <w:pStyle w:val="Ttulo1"/>
                    <w:pBdr>
                      <w:bottom w:val="single" w:sz="12" w:space="1" w:color="FFFFFF" w:themeColor="background1"/>
                    </w:pBdr>
                    <w:outlineLvl w:val="0"/>
                  </w:pPr>
                  <w:r>
                    <w:t>objetivo</w:t>
                  </w:r>
                </w:p>
              </w:tc>
            </w:tr>
            <w:tr w:rsidR="007D6926" w:rsidRPr="00692712" w14:paraId="7D307E6E" w14:textId="77777777" w:rsidTr="000C5B85">
              <w:trPr>
                <w:trHeight w:val="720"/>
              </w:trPr>
              <w:tc>
                <w:tcPr>
                  <w:tcW w:w="11536" w:type="dxa"/>
                  <w:tcBorders>
                    <w:bottom w:val="single" w:sz="18" w:space="0" w:color="FEDE00" w:themeColor="accent2"/>
                  </w:tcBorders>
                  <w:shd w:val="clear" w:color="auto" w:fill="auto"/>
                  <w:vAlign w:val="bottom"/>
                </w:tcPr>
                <w:p w14:paraId="2D5B3316" w14:textId="6156B572" w:rsidR="007D6926" w:rsidRDefault="007D6926" w:rsidP="009840D2">
                  <w:proofErr w:type="spellStart"/>
                  <w:proofErr w:type="gramStart"/>
                  <w:r>
                    <w:t>xxx</w:t>
                  </w:r>
                  <w:proofErr w:type="spellEnd"/>
                  <w:proofErr w:type="gramEnd"/>
                </w:p>
                <w:p w14:paraId="1EC3ACE9" w14:textId="77777777" w:rsidR="007D6926" w:rsidRDefault="007D6926" w:rsidP="004F263B">
                  <w:pPr>
                    <w:pStyle w:val="Ttulo1"/>
                    <w:outlineLvl w:val="0"/>
                  </w:pPr>
                </w:p>
                <w:p w14:paraId="7A35CE19" w14:textId="47ADC51D" w:rsidR="007D6926" w:rsidRDefault="007D6926" w:rsidP="004F263B">
                  <w:pPr>
                    <w:pStyle w:val="Ttulo1"/>
                    <w:outlineLvl w:val="0"/>
                  </w:pPr>
                  <w:r>
                    <w:t>Ementa da curso (Para divulgação)</w:t>
                  </w:r>
                </w:p>
              </w:tc>
            </w:tr>
            <w:tr w:rsidR="00976937" w:rsidRPr="00692712" w14:paraId="3B4FD74B" w14:textId="77777777" w:rsidTr="000C5B85">
              <w:trPr>
                <w:trHeight w:hRule="exact" w:val="216"/>
              </w:trPr>
              <w:tc>
                <w:tcPr>
                  <w:tcW w:w="11536" w:type="dxa"/>
                  <w:tcBorders>
                    <w:top w:val="single" w:sz="18" w:space="0" w:color="FEDE00" w:themeColor="accent2"/>
                  </w:tcBorders>
                  <w:shd w:val="clear" w:color="auto" w:fill="auto"/>
                  <w:vAlign w:val="center"/>
                </w:tcPr>
                <w:p w14:paraId="1D896762" w14:textId="77777777" w:rsidR="00976937" w:rsidRPr="00692712" w:rsidRDefault="00976937" w:rsidP="00976937"/>
              </w:tc>
            </w:tr>
          </w:tbl>
          <w:p w14:paraId="54485D6C" w14:textId="62C5A4AB" w:rsidR="00976937" w:rsidRDefault="00976937" w:rsidP="00976937">
            <w:proofErr w:type="spellStart"/>
            <w:r>
              <w:t>xxx</w:t>
            </w:r>
            <w:proofErr w:type="spellEnd"/>
          </w:p>
          <w:tbl>
            <w:tblPr>
              <w:tblStyle w:val="Tabelacomgrade"/>
              <w:tblW w:w="500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a de layout de cabeçalho"/>
            </w:tblPr>
            <w:tblGrid>
              <w:gridCol w:w="11234"/>
            </w:tblGrid>
            <w:tr w:rsidR="00B824D7" w:rsidRPr="00692712" w14:paraId="4710CF3F" w14:textId="77777777" w:rsidTr="00877E68">
              <w:trPr>
                <w:trHeight w:val="720"/>
              </w:trPr>
              <w:tc>
                <w:tcPr>
                  <w:tcW w:w="11536" w:type="dxa"/>
                  <w:tcBorders>
                    <w:bottom w:val="single" w:sz="18" w:space="0" w:color="FEDE00" w:themeColor="accent2"/>
                  </w:tcBorders>
                  <w:shd w:val="clear" w:color="auto" w:fill="auto"/>
                  <w:vAlign w:val="bottom"/>
                </w:tcPr>
                <w:p w14:paraId="1B8B38DA" w14:textId="391ACE9D" w:rsidR="00B824D7" w:rsidRPr="00692712" w:rsidRDefault="00B824D7" w:rsidP="00B824D7">
                  <w:pPr>
                    <w:pStyle w:val="Ttulo1"/>
                    <w:outlineLvl w:val="0"/>
                  </w:pPr>
                  <w:r>
                    <w:t>forma de execução (sugestão de plataforma, material e interação com alunos)</w:t>
                  </w:r>
                </w:p>
              </w:tc>
            </w:tr>
            <w:tr w:rsidR="00B824D7" w:rsidRPr="00692712" w14:paraId="695CA20E" w14:textId="77777777" w:rsidTr="00877E68">
              <w:trPr>
                <w:trHeight w:hRule="exact" w:val="216"/>
              </w:trPr>
              <w:tc>
                <w:tcPr>
                  <w:tcW w:w="11536" w:type="dxa"/>
                  <w:tcBorders>
                    <w:top w:val="single" w:sz="18" w:space="0" w:color="FEDE00" w:themeColor="accent2"/>
                  </w:tcBorders>
                  <w:shd w:val="clear" w:color="auto" w:fill="auto"/>
                  <w:vAlign w:val="center"/>
                </w:tcPr>
                <w:p w14:paraId="6AEB8BBC" w14:textId="77777777" w:rsidR="00B824D7" w:rsidRPr="00692712" w:rsidRDefault="00B824D7" w:rsidP="00B824D7"/>
              </w:tc>
            </w:tr>
          </w:tbl>
          <w:p w14:paraId="21C1EF8B" w14:textId="77777777" w:rsidR="00B824D7" w:rsidRDefault="00B824D7" w:rsidP="00B824D7">
            <w:proofErr w:type="spellStart"/>
            <w:r>
              <w:t>xxx</w:t>
            </w:r>
            <w:proofErr w:type="spellEnd"/>
          </w:p>
          <w:tbl>
            <w:tblPr>
              <w:tblStyle w:val="Tabelacomgrade"/>
              <w:tblW w:w="112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a de layout de cabeçalho"/>
            </w:tblPr>
            <w:tblGrid>
              <w:gridCol w:w="11218"/>
            </w:tblGrid>
            <w:tr w:rsidR="00B824D7" w:rsidRPr="00692712" w14:paraId="753259CE" w14:textId="77777777" w:rsidTr="009840D2">
              <w:trPr>
                <w:trHeight w:val="720"/>
              </w:trPr>
              <w:tc>
                <w:tcPr>
                  <w:tcW w:w="11218" w:type="dxa"/>
                  <w:tcBorders>
                    <w:bottom w:val="single" w:sz="18" w:space="0" w:color="FEDE00" w:themeColor="accent2"/>
                  </w:tcBorders>
                  <w:shd w:val="clear" w:color="auto" w:fill="auto"/>
                  <w:vAlign w:val="bottom"/>
                </w:tcPr>
                <w:p w14:paraId="282381AC" w14:textId="0B45C644" w:rsidR="00B824D7" w:rsidRPr="00692712" w:rsidRDefault="00B824D7" w:rsidP="009840D2">
                  <w:pPr>
                    <w:pStyle w:val="Ttulo1"/>
                    <w:outlineLvl w:val="0"/>
                  </w:pPr>
                  <w:r>
                    <w:t>refer</w:t>
                  </w:r>
                  <w:r w:rsidR="009840D2">
                    <w:t>ê</w:t>
                  </w:r>
                  <w:r>
                    <w:t>ncias</w:t>
                  </w:r>
                </w:p>
              </w:tc>
            </w:tr>
            <w:tr w:rsidR="00B824D7" w:rsidRPr="00692712" w14:paraId="128C29DF" w14:textId="77777777" w:rsidTr="009840D2">
              <w:trPr>
                <w:trHeight w:hRule="exact" w:val="216"/>
              </w:trPr>
              <w:tc>
                <w:tcPr>
                  <w:tcW w:w="11218" w:type="dxa"/>
                  <w:tcBorders>
                    <w:top w:val="single" w:sz="18" w:space="0" w:color="FEDE00" w:themeColor="accent2"/>
                  </w:tcBorders>
                  <w:shd w:val="clear" w:color="auto" w:fill="auto"/>
                  <w:vAlign w:val="center"/>
                </w:tcPr>
                <w:p w14:paraId="27AC2820" w14:textId="77777777" w:rsidR="00B824D7" w:rsidRPr="00692712" w:rsidRDefault="00B824D7" w:rsidP="00B824D7"/>
              </w:tc>
            </w:tr>
          </w:tbl>
          <w:p w14:paraId="262F061D" w14:textId="77777777" w:rsidR="00B824D7" w:rsidRDefault="00B824D7" w:rsidP="00B824D7">
            <w:proofErr w:type="spellStart"/>
            <w:proofErr w:type="gramStart"/>
            <w:r>
              <w:t>xxx</w:t>
            </w:r>
            <w:proofErr w:type="spellEnd"/>
            <w:proofErr w:type="gramEnd"/>
          </w:p>
          <w:p w14:paraId="64676108" w14:textId="76A3A99A" w:rsidR="009840D2" w:rsidRPr="00692712" w:rsidRDefault="009840D2" w:rsidP="001960E4">
            <w:pPr>
              <w:pStyle w:val="Ttulo1"/>
              <w:outlineLvl w:val="0"/>
            </w:pPr>
          </w:p>
        </w:tc>
      </w:tr>
      <w:tr w:rsidR="009840D2" w:rsidRPr="00692712" w14:paraId="00CAC1A4" w14:textId="77777777" w:rsidTr="009840D2">
        <w:trPr>
          <w:trHeight w:val="720"/>
        </w:trPr>
        <w:tc>
          <w:tcPr>
            <w:tcW w:w="11218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1A9FD568" w14:textId="77777777" w:rsidR="009840D2" w:rsidRDefault="009840D2" w:rsidP="004F263B">
            <w:pPr>
              <w:pStyle w:val="Ttulo1"/>
              <w:outlineLvl w:val="0"/>
            </w:pPr>
          </w:p>
        </w:tc>
      </w:tr>
    </w:tbl>
    <w:p w14:paraId="0F113EC6" w14:textId="054C77E1" w:rsidR="004F263B" w:rsidRDefault="004F263B" w:rsidP="009840D2"/>
    <w:sectPr w:rsidR="004F263B" w:rsidSect="00E35A3F">
      <w:footerReference w:type="default" r:id="rId8"/>
      <w:pgSz w:w="11906" w:h="16838" w:code="9"/>
      <w:pgMar w:top="360" w:right="360" w:bottom="35" w:left="36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FB0D0" w14:textId="77777777" w:rsidR="004C4DD2" w:rsidRDefault="004C4DD2" w:rsidP="00E02929">
      <w:pPr>
        <w:spacing w:after="0"/>
      </w:pPr>
      <w:r>
        <w:separator/>
      </w:r>
    </w:p>
    <w:p w14:paraId="549EE464" w14:textId="77777777" w:rsidR="004C4DD2" w:rsidRDefault="004C4DD2"/>
  </w:endnote>
  <w:endnote w:type="continuationSeparator" w:id="0">
    <w:p w14:paraId="74396090" w14:textId="77777777" w:rsidR="004C4DD2" w:rsidRDefault="004C4DD2" w:rsidP="00E02929">
      <w:pPr>
        <w:spacing w:after="0"/>
      </w:pPr>
      <w:r>
        <w:continuationSeparator/>
      </w:r>
    </w:p>
    <w:p w14:paraId="583A60BC" w14:textId="77777777" w:rsidR="004C4DD2" w:rsidRDefault="004C4D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9556E" w14:textId="77777777" w:rsidR="00813E52" w:rsidRDefault="00813E52">
    <w:pPr>
      <w:pStyle w:val="Rodap"/>
    </w:pPr>
    <w:r>
      <w:rPr>
        <w:lang w:bidi="pt-BR"/>
      </w:rPr>
      <w:t xml:space="preserve">Página </w:t>
    </w:r>
    <w:sdt>
      <w:sdtPr>
        <w:id w:val="3223284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BR"/>
          </w:rPr>
          <w:fldChar w:fldCharType="begin"/>
        </w:r>
        <w:r>
          <w:rPr>
            <w:lang w:bidi="pt-BR"/>
          </w:rPr>
          <w:instrText xml:space="preserve"> PAGE   \* MERGEFORMAT </w:instrText>
        </w:r>
        <w:r>
          <w:rPr>
            <w:lang w:bidi="pt-BR"/>
          </w:rPr>
          <w:fldChar w:fldCharType="separate"/>
        </w:r>
        <w:r w:rsidR="009840D2">
          <w:rPr>
            <w:noProof/>
            <w:lang w:bidi="pt-BR"/>
          </w:rPr>
          <w:t>2</w:t>
        </w:r>
        <w:r>
          <w:rPr>
            <w:noProof/>
            <w:lang w:bidi="pt-BR"/>
          </w:rPr>
          <w:fldChar w:fldCharType="end"/>
        </w:r>
      </w:sdtContent>
    </w:sdt>
  </w:p>
  <w:p w14:paraId="66DF1D53" w14:textId="77777777" w:rsidR="00321F35" w:rsidRDefault="00321F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9A885" w14:textId="77777777" w:rsidR="004C4DD2" w:rsidRDefault="004C4DD2" w:rsidP="00E02929">
      <w:pPr>
        <w:spacing w:after="0"/>
      </w:pPr>
      <w:r>
        <w:separator/>
      </w:r>
    </w:p>
    <w:p w14:paraId="1DE2B51C" w14:textId="77777777" w:rsidR="004C4DD2" w:rsidRDefault="004C4DD2"/>
  </w:footnote>
  <w:footnote w:type="continuationSeparator" w:id="0">
    <w:p w14:paraId="552431C0" w14:textId="77777777" w:rsidR="004C4DD2" w:rsidRDefault="004C4DD2" w:rsidP="00E02929">
      <w:pPr>
        <w:spacing w:after="0"/>
      </w:pPr>
      <w:r>
        <w:continuationSeparator/>
      </w:r>
    </w:p>
    <w:p w14:paraId="6895732E" w14:textId="77777777" w:rsidR="004C4DD2" w:rsidRDefault="004C4D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37"/>
    <w:rsid w:val="00002E34"/>
    <w:rsid w:val="000260A9"/>
    <w:rsid w:val="000B7024"/>
    <w:rsid w:val="000C215D"/>
    <w:rsid w:val="000C321B"/>
    <w:rsid w:val="0013652A"/>
    <w:rsid w:val="00145D68"/>
    <w:rsid w:val="00166CFC"/>
    <w:rsid w:val="001960E4"/>
    <w:rsid w:val="001A58E9"/>
    <w:rsid w:val="001B0C6F"/>
    <w:rsid w:val="001D2D76"/>
    <w:rsid w:val="001F31F6"/>
    <w:rsid w:val="0020390E"/>
    <w:rsid w:val="00240B38"/>
    <w:rsid w:val="00251688"/>
    <w:rsid w:val="002517EA"/>
    <w:rsid w:val="00274D9E"/>
    <w:rsid w:val="00290F0F"/>
    <w:rsid w:val="00292EF3"/>
    <w:rsid w:val="0029418F"/>
    <w:rsid w:val="003120E0"/>
    <w:rsid w:val="00321270"/>
    <w:rsid w:val="00321F35"/>
    <w:rsid w:val="00325368"/>
    <w:rsid w:val="0033460E"/>
    <w:rsid w:val="00335FEC"/>
    <w:rsid w:val="00356BB9"/>
    <w:rsid w:val="0038652D"/>
    <w:rsid w:val="00386800"/>
    <w:rsid w:val="00392E08"/>
    <w:rsid w:val="00393D6F"/>
    <w:rsid w:val="00394E4E"/>
    <w:rsid w:val="003C1FC0"/>
    <w:rsid w:val="003C3319"/>
    <w:rsid w:val="003C46A7"/>
    <w:rsid w:val="003C78CB"/>
    <w:rsid w:val="003D6565"/>
    <w:rsid w:val="003F675D"/>
    <w:rsid w:val="004257E0"/>
    <w:rsid w:val="0044378E"/>
    <w:rsid w:val="004502DA"/>
    <w:rsid w:val="004537C5"/>
    <w:rsid w:val="00465B79"/>
    <w:rsid w:val="00495301"/>
    <w:rsid w:val="004A234F"/>
    <w:rsid w:val="004C4DD2"/>
    <w:rsid w:val="004F263B"/>
    <w:rsid w:val="00504074"/>
    <w:rsid w:val="005235FF"/>
    <w:rsid w:val="00527C72"/>
    <w:rsid w:val="00554FFA"/>
    <w:rsid w:val="005848AD"/>
    <w:rsid w:val="00587DBA"/>
    <w:rsid w:val="005A2C96"/>
    <w:rsid w:val="005A49E4"/>
    <w:rsid w:val="005C4039"/>
    <w:rsid w:val="005E4BC4"/>
    <w:rsid w:val="005F4C34"/>
    <w:rsid w:val="005F61B2"/>
    <w:rsid w:val="00607D89"/>
    <w:rsid w:val="00610040"/>
    <w:rsid w:val="00631F6B"/>
    <w:rsid w:val="00667735"/>
    <w:rsid w:val="00692712"/>
    <w:rsid w:val="006B7FF7"/>
    <w:rsid w:val="006D7E96"/>
    <w:rsid w:val="006E1492"/>
    <w:rsid w:val="00717354"/>
    <w:rsid w:val="00723158"/>
    <w:rsid w:val="007455C5"/>
    <w:rsid w:val="00781081"/>
    <w:rsid w:val="00785B50"/>
    <w:rsid w:val="00791ED5"/>
    <w:rsid w:val="00794F82"/>
    <w:rsid w:val="007A565D"/>
    <w:rsid w:val="007B57C2"/>
    <w:rsid w:val="007D6926"/>
    <w:rsid w:val="008105F2"/>
    <w:rsid w:val="00813E52"/>
    <w:rsid w:val="0081578A"/>
    <w:rsid w:val="00825C42"/>
    <w:rsid w:val="008411EF"/>
    <w:rsid w:val="00872777"/>
    <w:rsid w:val="008A2200"/>
    <w:rsid w:val="008E3A9C"/>
    <w:rsid w:val="008E448C"/>
    <w:rsid w:val="00913758"/>
    <w:rsid w:val="00923E5C"/>
    <w:rsid w:val="0093672F"/>
    <w:rsid w:val="00974E1C"/>
    <w:rsid w:val="00976937"/>
    <w:rsid w:val="00983FF5"/>
    <w:rsid w:val="009840D2"/>
    <w:rsid w:val="009C3F23"/>
    <w:rsid w:val="00A01BF8"/>
    <w:rsid w:val="00A14DE6"/>
    <w:rsid w:val="00A1749D"/>
    <w:rsid w:val="00A22F77"/>
    <w:rsid w:val="00A269E5"/>
    <w:rsid w:val="00A36711"/>
    <w:rsid w:val="00A45804"/>
    <w:rsid w:val="00A60984"/>
    <w:rsid w:val="00A653DA"/>
    <w:rsid w:val="00A675AC"/>
    <w:rsid w:val="00A87814"/>
    <w:rsid w:val="00AA224B"/>
    <w:rsid w:val="00AB2FD7"/>
    <w:rsid w:val="00AB739B"/>
    <w:rsid w:val="00AF1675"/>
    <w:rsid w:val="00B41BE0"/>
    <w:rsid w:val="00B42B3B"/>
    <w:rsid w:val="00B45802"/>
    <w:rsid w:val="00B824D7"/>
    <w:rsid w:val="00B83AB0"/>
    <w:rsid w:val="00B90FED"/>
    <w:rsid w:val="00BA0F5B"/>
    <w:rsid w:val="00BB4CB0"/>
    <w:rsid w:val="00BE05B1"/>
    <w:rsid w:val="00BE36A4"/>
    <w:rsid w:val="00C12475"/>
    <w:rsid w:val="00C551F8"/>
    <w:rsid w:val="00C73764"/>
    <w:rsid w:val="00CA3293"/>
    <w:rsid w:val="00CA4D00"/>
    <w:rsid w:val="00CA5660"/>
    <w:rsid w:val="00CB4B76"/>
    <w:rsid w:val="00CC0778"/>
    <w:rsid w:val="00CC26FD"/>
    <w:rsid w:val="00D05E23"/>
    <w:rsid w:val="00D11BC5"/>
    <w:rsid w:val="00D9659E"/>
    <w:rsid w:val="00DA3872"/>
    <w:rsid w:val="00DB6653"/>
    <w:rsid w:val="00DC0B39"/>
    <w:rsid w:val="00DE13E8"/>
    <w:rsid w:val="00DE1834"/>
    <w:rsid w:val="00DF3922"/>
    <w:rsid w:val="00DF625C"/>
    <w:rsid w:val="00E02929"/>
    <w:rsid w:val="00E06FC8"/>
    <w:rsid w:val="00E16F2B"/>
    <w:rsid w:val="00E219DC"/>
    <w:rsid w:val="00E30731"/>
    <w:rsid w:val="00E35A3F"/>
    <w:rsid w:val="00E443B7"/>
    <w:rsid w:val="00E62C63"/>
    <w:rsid w:val="00E64456"/>
    <w:rsid w:val="00E64E54"/>
    <w:rsid w:val="00E7072B"/>
    <w:rsid w:val="00EA7D5B"/>
    <w:rsid w:val="00EC0CF1"/>
    <w:rsid w:val="00EC1F4E"/>
    <w:rsid w:val="00ED333F"/>
    <w:rsid w:val="00F06320"/>
    <w:rsid w:val="00F0767F"/>
    <w:rsid w:val="00F14748"/>
    <w:rsid w:val="00F30471"/>
    <w:rsid w:val="00FD3E75"/>
    <w:rsid w:val="00FE08F3"/>
    <w:rsid w:val="00FF0D00"/>
    <w:rsid w:val="00FF0D05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1E7D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pt-PT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2" w:unhideWhenUsed="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251688"/>
    <w:rPr>
      <w:color w:val="auto"/>
      <w:kern w:val="20"/>
      <w:lang w:val="pt-BR"/>
    </w:rPr>
  </w:style>
  <w:style w:type="paragraph" w:styleId="Ttulo1">
    <w:name w:val="heading 1"/>
    <w:basedOn w:val="Normal"/>
    <w:link w:val="Ttulo1Ch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Ttulo2">
    <w:name w:val="heading 2"/>
    <w:basedOn w:val="Normal"/>
    <w:link w:val="Ttulo2Ch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Ttulo3">
    <w:name w:val="heading 3"/>
    <w:basedOn w:val="Normal"/>
    <w:next w:val="Normal"/>
    <w:link w:val="Ttulo3Ch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Ttulo4">
    <w:name w:val="heading 4"/>
    <w:basedOn w:val="Normal"/>
    <w:next w:val="Normal"/>
    <w:link w:val="Ttulo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Ttulo5">
    <w:name w:val="heading 5"/>
    <w:basedOn w:val="Normal"/>
    <w:next w:val="Normal"/>
    <w:link w:val="Ttulo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Ttulo6">
    <w:name w:val="heading 6"/>
    <w:basedOn w:val="Normal"/>
    <w:next w:val="Normal"/>
    <w:link w:val="Ttulo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Ttulo7">
    <w:name w:val="heading 7"/>
    <w:basedOn w:val="Normal"/>
    <w:next w:val="Normal"/>
    <w:link w:val="Ttulo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Ttulo8">
    <w:name w:val="heading 8"/>
    <w:basedOn w:val="Normal"/>
    <w:next w:val="Normal"/>
    <w:link w:val="Ttulo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Cabealho">
    <w:name w:val="header"/>
    <w:basedOn w:val="Normal"/>
    <w:link w:val="CabealhoChar"/>
    <w:uiPriority w:val="99"/>
    <w:rsid w:val="00145D68"/>
  </w:style>
  <w:style w:type="character" w:customStyle="1" w:styleId="CabealhoChar">
    <w:name w:val="Cabeçalho Char"/>
    <w:basedOn w:val="Fontepargpadro"/>
    <w:link w:val="Cabealho"/>
    <w:uiPriority w:val="99"/>
    <w:rsid w:val="00145D68"/>
    <w:rPr>
      <w:kern w:val="20"/>
    </w:rPr>
  </w:style>
  <w:style w:type="paragraph" w:styleId="Rodap">
    <w:name w:val="footer"/>
    <w:basedOn w:val="Normal"/>
    <w:link w:val="RodapChar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RodapChar">
    <w:name w:val="Rodapé Char"/>
    <w:basedOn w:val="Fontepargpadro"/>
    <w:link w:val="Rodap"/>
    <w:uiPriority w:val="6"/>
    <w:rsid w:val="008E3A9C"/>
    <w:rPr>
      <w:kern w:val="20"/>
    </w:rPr>
  </w:style>
  <w:style w:type="table" w:styleId="Tabelacomgrade">
    <w:name w:val="Table Grid"/>
    <w:basedOn w:val="Tabela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Tabeladerelatriodestatus">
    <w:name w:val="Tabela de relatório de status"/>
    <w:basedOn w:val="Tabela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Ttulo2Char">
    <w:name w:val="Título 2 Char"/>
    <w:basedOn w:val="Fontepargpadro"/>
    <w:link w:val="Ttulo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Elementogrfico">
    <w:name w:val="Elemento gráfico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TextodoEspaoReservado">
    <w:name w:val="Placeholder Text"/>
    <w:basedOn w:val="Fontepargpadro"/>
    <w:uiPriority w:val="99"/>
    <w:semiHidden/>
    <w:rsid w:val="003C1FC0"/>
    <w:rPr>
      <w:color w:val="80808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Ttulo3Char">
    <w:name w:val="Título 3 Char"/>
    <w:basedOn w:val="Fontepargpadro"/>
    <w:link w:val="Ttulo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Ttulo4Char">
    <w:name w:val="Título 4 Char"/>
    <w:basedOn w:val="Fontepargpadro"/>
    <w:link w:val="Ttulo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Ttulo5Char">
    <w:name w:val="Título 5 Char"/>
    <w:basedOn w:val="Fontepargpadro"/>
    <w:link w:val="Ttulo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Ttulo6Char">
    <w:name w:val="Título 6 Char"/>
    <w:basedOn w:val="Fontepargpadro"/>
    <w:link w:val="Ttulo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Ttulo7Char">
    <w:name w:val="Título 7 Char"/>
    <w:basedOn w:val="Fontepargpadro"/>
    <w:link w:val="Ttulo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Ttulo8Char">
    <w:name w:val="Título 8 Char"/>
    <w:basedOn w:val="Fontepargpadro"/>
    <w:link w:val="Ttulo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Ttulo9Char">
    <w:name w:val="Título 9 Char"/>
    <w:basedOn w:val="Fontepargpadro"/>
    <w:link w:val="Ttulo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8E3A9C"/>
    <w:rPr>
      <w:i/>
      <w:iCs/>
      <w:color w:val="7E97AD" w:themeColor="accent1"/>
      <w:kern w:val="20"/>
    </w:rPr>
  </w:style>
  <w:style w:type="character" w:styleId="TtulodoLivro">
    <w:name w:val="Book Title"/>
    <w:basedOn w:val="Fontepargpadro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TabelaSimples3">
    <w:name w:val="Plain Table 3"/>
    <w:basedOn w:val="Tabela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1Clara-nfase3">
    <w:name w:val="Grid Table 1 Light Accent 3"/>
    <w:basedOn w:val="Tabela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formaesdeContato">
    <w:name w:val="Informações de Contato"/>
    <w:basedOn w:val="Normal"/>
    <w:uiPriority w:val="1"/>
    <w:qFormat/>
    <w:rsid w:val="00356BB9"/>
    <w:pPr>
      <w:spacing w:after="0"/>
    </w:pPr>
    <w:rPr>
      <w:b/>
      <w:color w:val="FEDE00" w:themeColor="accen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ei\AppData\Roaming\Microsoft\Templates\Relat&#243;rio%20de%20progresso%20do%20projeto%20(design%20Atemporal).dotx" TargetMode="External"/></Relationship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Relatório de progresso do projeto (design Atemporal)</Template>
  <TotalTime>0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2020-06-19T15:04:00Z</dcterms:created>
  <dcterms:modified xsi:type="dcterms:W3CDTF">2020-06-19T15:04:00Z</dcterms:modified>
</cp:coreProperties>
</file>