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840C" w14:textId="0687C720" w:rsidR="00330243" w:rsidRPr="00B82A3D" w:rsidRDefault="008C0127" w:rsidP="000A3F72">
      <w:pPr>
        <w:jc w:val="both"/>
        <w:rPr>
          <w:rFonts w:ascii="Spranq eco sans" w:hAnsi="Spranq eco sans"/>
          <w:b/>
          <w:bCs/>
          <w:sz w:val="22"/>
          <w:szCs w:val="22"/>
        </w:rPr>
      </w:pPr>
      <w:r w:rsidRPr="00B82A3D">
        <w:rPr>
          <w:rFonts w:ascii="Spranq eco sans" w:hAnsi="Spranq eco sans"/>
          <w:b/>
          <w:bCs/>
          <w:sz w:val="22"/>
          <w:szCs w:val="22"/>
        </w:rPr>
        <w:t xml:space="preserve">   </w:t>
      </w:r>
      <w:r w:rsidR="00330243" w:rsidRPr="00B82A3D">
        <w:rPr>
          <w:rFonts w:ascii="Spranq eco sans" w:hAnsi="Spranq eco sans"/>
          <w:b/>
          <w:bCs/>
          <w:sz w:val="22"/>
          <w:szCs w:val="22"/>
        </w:rPr>
        <w:t>OFÍCIO N</w:t>
      </w:r>
      <w:r w:rsidR="00330243" w:rsidRPr="00B82A3D">
        <w:rPr>
          <w:rFonts w:ascii="Spranq eco sans" w:hAnsi="Spranq eco sans"/>
          <w:b/>
          <w:bCs/>
          <w:sz w:val="22"/>
          <w:szCs w:val="22"/>
          <w:u w:val="single"/>
          <w:vertAlign w:val="superscript"/>
        </w:rPr>
        <w:t>o</w:t>
      </w:r>
      <w:r w:rsidR="00BE6C33" w:rsidRPr="00B82A3D">
        <w:rPr>
          <w:rFonts w:ascii="Spranq eco sans" w:hAnsi="Spranq eco sans"/>
          <w:b/>
          <w:bCs/>
          <w:sz w:val="22"/>
          <w:szCs w:val="22"/>
        </w:rPr>
        <w:t xml:space="preserve"> </w:t>
      </w:r>
      <w:r w:rsidR="009D715B" w:rsidRPr="00B82A3D">
        <w:rPr>
          <w:rFonts w:ascii="Spranq eco sans" w:hAnsi="Spranq eco sans"/>
          <w:b/>
          <w:bCs/>
          <w:sz w:val="22"/>
          <w:szCs w:val="22"/>
        </w:rPr>
        <w:t xml:space="preserve">         </w:t>
      </w:r>
      <w:r w:rsidR="006934BD" w:rsidRPr="00B82A3D">
        <w:rPr>
          <w:rFonts w:ascii="Spranq eco sans" w:hAnsi="Spranq eco sans"/>
          <w:b/>
          <w:bCs/>
          <w:sz w:val="22"/>
          <w:szCs w:val="22"/>
        </w:rPr>
        <w:t>/</w:t>
      </w:r>
      <w:r w:rsidR="004D1BDD" w:rsidRPr="00B82A3D">
        <w:rPr>
          <w:rFonts w:ascii="Spranq eco sans" w:hAnsi="Spranq eco sans"/>
          <w:b/>
          <w:bCs/>
          <w:sz w:val="22"/>
          <w:szCs w:val="22"/>
        </w:rPr>
        <w:t>20</w:t>
      </w:r>
      <w:r w:rsidR="00C03FD8">
        <w:rPr>
          <w:rFonts w:ascii="Spranq eco sans" w:hAnsi="Spranq eco sans"/>
          <w:b/>
          <w:bCs/>
          <w:sz w:val="22"/>
          <w:szCs w:val="22"/>
        </w:rPr>
        <w:t>2__</w:t>
      </w:r>
      <w:r w:rsidR="00D511C7" w:rsidRPr="00B82A3D">
        <w:rPr>
          <w:rFonts w:ascii="Spranq eco sans" w:hAnsi="Spranq eco sans"/>
          <w:b/>
          <w:bCs/>
          <w:sz w:val="22"/>
          <w:szCs w:val="22"/>
        </w:rPr>
        <w:t>/</w:t>
      </w:r>
      <w:r w:rsidR="00973EE3" w:rsidRPr="00B82A3D">
        <w:rPr>
          <w:rFonts w:ascii="Spranq eco sans" w:hAnsi="Spranq eco sans"/>
          <w:b/>
          <w:bCs/>
          <w:sz w:val="22"/>
          <w:szCs w:val="22"/>
        </w:rPr>
        <w:t>GR</w:t>
      </w:r>
    </w:p>
    <w:p w14:paraId="69B4B10D" w14:textId="77777777" w:rsidR="00661FC9" w:rsidRPr="00B82A3D" w:rsidRDefault="00661FC9">
      <w:pPr>
        <w:jc w:val="right"/>
        <w:rPr>
          <w:rFonts w:ascii="Spranq eco sans" w:hAnsi="Spranq eco sans"/>
          <w:sz w:val="22"/>
          <w:szCs w:val="22"/>
        </w:rPr>
      </w:pPr>
    </w:p>
    <w:p w14:paraId="3AD963CF" w14:textId="77777777" w:rsidR="000A3F72" w:rsidRDefault="00711537" w:rsidP="000A3F72">
      <w:pPr>
        <w:jc w:val="right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Rio de </w:t>
      </w:r>
      <w:proofErr w:type="gramStart"/>
      <w:r w:rsidRPr="00B82A3D">
        <w:rPr>
          <w:rFonts w:ascii="Spranq eco sans" w:hAnsi="Spranq eco sans"/>
          <w:sz w:val="22"/>
          <w:szCs w:val="22"/>
        </w:rPr>
        <w:t>Janeiro</w:t>
      </w:r>
      <w:r w:rsidR="00330243" w:rsidRPr="00B82A3D">
        <w:rPr>
          <w:rFonts w:ascii="Spranq eco sans" w:hAnsi="Spranq eco sans"/>
          <w:sz w:val="22"/>
          <w:szCs w:val="22"/>
        </w:rPr>
        <w:t xml:space="preserve">, </w:t>
      </w:r>
      <w:r w:rsidR="009D715B" w:rsidRPr="00B82A3D">
        <w:rPr>
          <w:rFonts w:ascii="Spranq eco sans" w:hAnsi="Spranq eco sans"/>
          <w:sz w:val="22"/>
          <w:szCs w:val="22"/>
        </w:rPr>
        <w:t xml:space="preserve">  </w:t>
      </w:r>
      <w:proofErr w:type="gramEnd"/>
      <w:r w:rsidR="009D715B" w:rsidRPr="00B82A3D">
        <w:rPr>
          <w:rFonts w:ascii="Spranq eco sans" w:hAnsi="Spranq eco sans"/>
          <w:sz w:val="22"/>
          <w:szCs w:val="22"/>
        </w:rPr>
        <w:t xml:space="preserve">       </w:t>
      </w:r>
      <w:r w:rsidR="0075683D" w:rsidRPr="00B82A3D">
        <w:rPr>
          <w:rFonts w:ascii="Spranq eco sans" w:hAnsi="Spranq eco sans"/>
          <w:sz w:val="22"/>
          <w:szCs w:val="22"/>
        </w:rPr>
        <w:t xml:space="preserve"> de </w:t>
      </w:r>
      <w:r w:rsidR="000A54DD" w:rsidRPr="00B82A3D">
        <w:rPr>
          <w:rFonts w:ascii="Spranq eco sans" w:hAnsi="Spranq eco sans"/>
          <w:sz w:val="22"/>
          <w:szCs w:val="22"/>
        </w:rPr>
        <w:t xml:space="preserve">            </w:t>
      </w:r>
      <w:r w:rsidR="009D715B" w:rsidRPr="00B82A3D">
        <w:rPr>
          <w:rFonts w:ascii="Spranq eco sans" w:hAnsi="Spranq eco sans"/>
          <w:sz w:val="22"/>
          <w:szCs w:val="22"/>
        </w:rPr>
        <w:t xml:space="preserve">          </w:t>
      </w:r>
      <w:r w:rsidR="004D1BDD" w:rsidRPr="00B82A3D">
        <w:rPr>
          <w:rFonts w:ascii="Spranq eco sans" w:hAnsi="Spranq eco sans"/>
          <w:sz w:val="22"/>
          <w:szCs w:val="22"/>
        </w:rPr>
        <w:t xml:space="preserve"> </w:t>
      </w:r>
      <w:proofErr w:type="spellStart"/>
      <w:r w:rsidR="004D1BDD" w:rsidRPr="00B82A3D">
        <w:rPr>
          <w:rFonts w:ascii="Spranq eco sans" w:hAnsi="Spranq eco sans"/>
          <w:sz w:val="22"/>
          <w:szCs w:val="22"/>
        </w:rPr>
        <w:t>de</w:t>
      </w:r>
      <w:proofErr w:type="spellEnd"/>
      <w:r w:rsidR="004D1BDD" w:rsidRPr="00B82A3D">
        <w:rPr>
          <w:rFonts w:ascii="Spranq eco sans" w:hAnsi="Spranq eco sans"/>
          <w:sz w:val="22"/>
          <w:szCs w:val="22"/>
        </w:rPr>
        <w:t xml:space="preserve"> 20</w:t>
      </w:r>
      <w:r w:rsidR="00C03FD8">
        <w:rPr>
          <w:rFonts w:ascii="Spranq eco sans" w:hAnsi="Spranq eco sans"/>
          <w:sz w:val="22"/>
          <w:szCs w:val="22"/>
        </w:rPr>
        <w:t>2__</w:t>
      </w:r>
      <w:r w:rsidR="00330243" w:rsidRPr="00B82A3D">
        <w:rPr>
          <w:rFonts w:ascii="Spranq eco sans" w:hAnsi="Spranq eco sans"/>
          <w:sz w:val="22"/>
          <w:szCs w:val="22"/>
        </w:rPr>
        <w:t>.</w:t>
      </w:r>
    </w:p>
    <w:p w14:paraId="0CAA51A3" w14:textId="77777777" w:rsidR="000A3F72" w:rsidRDefault="000A3F72" w:rsidP="000A3F72">
      <w:pPr>
        <w:jc w:val="right"/>
        <w:rPr>
          <w:rFonts w:ascii="Spranq eco sans" w:hAnsi="Spranq eco sans"/>
          <w:sz w:val="22"/>
          <w:szCs w:val="22"/>
        </w:rPr>
      </w:pPr>
    </w:p>
    <w:p w14:paraId="73E3BD43" w14:textId="77777777" w:rsidR="000A3F72" w:rsidRDefault="000A3F72" w:rsidP="000A3F72">
      <w:pPr>
        <w:rPr>
          <w:rFonts w:ascii="Spranq eco sans" w:hAnsi="Spranq eco sans"/>
          <w:b/>
          <w:bCs/>
          <w:sz w:val="22"/>
          <w:szCs w:val="22"/>
        </w:rPr>
      </w:pPr>
    </w:p>
    <w:p w14:paraId="7CEEA0BB" w14:textId="77777777" w:rsidR="000A3F72" w:rsidRDefault="002D0952" w:rsidP="000A3F72">
      <w:pPr>
        <w:rPr>
          <w:rFonts w:ascii="Spranq eco sans" w:hAnsi="Spranq eco sans"/>
          <w:b/>
          <w:bCs/>
          <w:sz w:val="22"/>
          <w:szCs w:val="22"/>
        </w:rPr>
      </w:pPr>
      <w:r w:rsidRPr="00B82A3D">
        <w:rPr>
          <w:rFonts w:ascii="Spranq eco sans" w:hAnsi="Spranq eco sans"/>
          <w:b/>
          <w:bCs/>
          <w:sz w:val="22"/>
          <w:szCs w:val="22"/>
        </w:rPr>
        <w:t xml:space="preserve">A </w:t>
      </w:r>
    </w:p>
    <w:p w14:paraId="1C131BE1" w14:textId="77777777" w:rsidR="000A3F72" w:rsidRPr="000A3F72" w:rsidRDefault="000A3F72" w:rsidP="000A3F72">
      <w:pPr>
        <w:rPr>
          <w:rFonts w:ascii="Spranq eco sans" w:hAnsi="Spranq eco sans"/>
          <w:b/>
          <w:sz w:val="22"/>
          <w:szCs w:val="22"/>
        </w:rPr>
      </w:pPr>
      <w:r w:rsidRPr="000A3F72">
        <w:rPr>
          <w:rFonts w:ascii="Spranq eco sans" w:hAnsi="Spranq eco sans"/>
          <w:b/>
          <w:sz w:val="22"/>
          <w:szCs w:val="22"/>
        </w:rPr>
        <w:t>EMPRESA</w:t>
      </w:r>
    </w:p>
    <w:p w14:paraId="1A238ED7" w14:textId="1447A860" w:rsidR="002B04D9" w:rsidRPr="000A3F72" w:rsidRDefault="000A3F72" w:rsidP="000A3F72">
      <w:pPr>
        <w:rPr>
          <w:rFonts w:ascii="Spranq eco sans" w:hAnsi="Spranq eco sans"/>
          <w:sz w:val="22"/>
          <w:szCs w:val="22"/>
        </w:rPr>
      </w:pPr>
      <w:r w:rsidRPr="000A3F72">
        <w:rPr>
          <w:rFonts w:ascii="Spranq eco sans" w:hAnsi="Spranq eco sans"/>
          <w:sz w:val="22"/>
          <w:szCs w:val="22"/>
        </w:rPr>
        <w:t>Endereço</w:t>
      </w:r>
    </w:p>
    <w:p w14:paraId="612B8494" w14:textId="77777777" w:rsidR="007B552C" w:rsidRPr="00B82A3D" w:rsidRDefault="0069280B" w:rsidP="00601E53">
      <w:pPr>
        <w:jc w:val="both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     </w:t>
      </w:r>
    </w:p>
    <w:p w14:paraId="5D89FDA0" w14:textId="77777777" w:rsidR="00D15A0D" w:rsidRPr="00B82A3D" w:rsidRDefault="00D15A0D" w:rsidP="00A83AB2">
      <w:pPr>
        <w:shd w:val="clear" w:color="auto" w:fill="FFFFFF"/>
        <w:ind w:left="284"/>
        <w:jc w:val="both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         </w:t>
      </w:r>
    </w:p>
    <w:p w14:paraId="11D3D77E" w14:textId="139C9F45" w:rsidR="002B04D9" w:rsidRPr="000A3F72" w:rsidRDefault="00D15A0D" w:rsidP="000A3F72">
      <w:pPr>
        <w:shd w:val="clear" w:color="auto" w:fill="FFFFFF"/>
        <w:jc w:val="both"/>
        <w:rPr>
          <w:rFonts w:ascii="Arial" w:hAnsi="Arial" w:cs="Arial"/>
          <w:sz w:val="20"/>
        </w:rPr>
      </w:pPr>
      <w:r w:rsidRPr="000A3F72">
        <w:rPr>
          <w:rFonts w:ascii="Arial" w:hAnsi="Arial" w:cs="Arial"/>
          <w:sz w:val="20"/>
        </w:rPr>
        <w:t>Assunto:</w:t>
      </w:r>
      <w:r w:rsidRPr="000A3F72">
        <w:rPr>
          <w:rFonts w:ascii="Arial" w:hAnsi="Arial" w:cs="Arial"/>
          <w:b/>
          <w:sz w:val="20"/>
        </w:rPr>
        <w:t xml:space="preserve"> </w:t>
      </w:r>
      <w:r w:rsidR="009502D8" w:rsidRPr="000A3F72">
        <w:rPr>
          <w:rFonts w:ascii="Arial" w:hAnsi="Arial" w:cs="Arial"/>
          <w:b/>
          <w:bCs/>
          <w:sz w:val="20"/>
        </w:rPr>
        <w:t xml:space="preserve">NOTIFICAÇÃO DE APLICAÇÃO DE SANÇÕES ADMINISTRATIVAS COM PRAZO PARA </w:t>
      </w:r>
      <w:r w:rsidR="009502D8">
        <w:rPr>
          <w:rFonts w:ascii="Arial" w:hAnsi="Arial" w:cs="Arial"/>
          <w:b/>
          <w:bCs/>
          <w:sz w:val="20"/>
        </w:rPr>
        <w:t>RECURSO</w:t>
      </w:r>
      <w:r w:rsidR="002B04D9" w:rsidRPr="000A3F72">
        <w:rPr>
          <w:rFonts w:ascii="Arial" w:hAnsi="Arial" w:cs="Arial"/>
          <w:b/>
          <w:bCs/>
          <w:sz w:val="20"/>
        </w:rPr>
        <w:t>.</w:t>
      </w:r>
    </w:p>
    <w:p w14:paraId="06FEB3A0" w14:textId="77777777" w:rsidR="0075683D" w:rsidRPr="000A3F72" w:rsidRDefault="0075683D" w:rsidP="000A3F72">
      <w:pPr>
        <w:rPr>
          <w:rFonts w:ascii="Arial" w:hAnsi="Arial" w:cs="Arial"/>
          <w:sz w:val="20"/>
        </w:rPr>
      </w:pPr>
    </w:p>
    <w:p w14:paraId="743DB319" w14:textId="77777777" w:rsidR="00661FC9" w:rsidRPr="000A3F72" w:rsidRDefault="00661FC9" w:rsidP="000A3F72">
      <w:pPr>
        <w:rPr>
          <w:rFonts w:ascii="Arial" w:hAnsi="Arial" w:cs="Arial"/>
          <w:sz w:val="20"/>
        </w:rPr>
      </w:pPr>
    </w:p>
    <w:p w14:paraId="7E0CCC33" w14:textId="7A83EAE8" w:rsidR="0075683D" w:rsidRPr="000A3F72" w:rsidRDefault="000A3F72" w:rsidP="000A3F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83AB2" w:rsidRPr="000A3F72">
        <w:rPr>
          <w:rFonts w:ascii="Arial" w:hAnsi="Arial" w:cs="Arial"/>
          <w:sz w:val="20"/>
        </w:rPr>
        <w:t>Prezado</w:t>
      </w:r>
      <w:r w:rsidR="002B04D9" w:rsidRPr="000A3F72">
        <w:rPr>
          <w:rFonts w:ascii="Arial" w:hAnsi="Arial" w:cs="Arial"/>
          <w:sz w:val="20"/>
        </w:rPr>
        <w:t xml:space="preserve"> Senhor</w:t>
      </w:r>
      <w:r w:rsidR="0075683D" w:rsidRPr="000A3F72">
        <w:rPr>
          <w:rFonts w:ascii="Arial" w:hAnsi="Arial" w:cs="Arial"/>
          <w:sz w:val="20"/>
        </w:rPr>
        <w:t>,</w:t>
      </w:r>
    </w:p>
    <w:p w14:paraId="4C02C620" w14:textId="77777777" w:rsidR="001126C5" w:rsidRPr="000A3F72" w:rsidRDefault="001126C5" w:rsidP="000A3F72">
      <w:pPr>
        <w:rPr>
          <w:rFonts w:ascii="Arial" w:hAnsi="Arial" w:cs="Arial"/>
          <w:sz w:val="20"/>
        </w:rPr>
      </w:pPr>
    </w:p>
    <w:p w14:paraId="3F08D06A" w14:textId="77777777" w:rsidR="00A67572" w:rsidRDefault="009502D8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(</w:t>
      </w:r>
      <w:r w:rsidRPr="009502D8">
        <w:rPr>
          <w:rFonts w:ascii="Arial" w:hAnsi="Arial" w:cs="Arial"/>
          <w:i/>
          <w:iCs/>
          <w:sz w:val="20"/>
        </w:rPr>
        <w:t>RELATAR O OCORRIDO</w:t>
      </w:r>
      <w:r>
        <w:rPr>
          <w:rFonts w:ascii="Arial" w:hAnsi="Arial" w:cs="Arial"/>
          <w:sz w:val="20"/>
        </w:rPr>
        <w:t>)</w:t>
      </w:r>
      <w:r w:rsidR="00A67572">
        <w:rPr>
          <w:rFonts w:ascii="Arial" w:hAnsi="Arial" w:cs="Arial"/>
          <w:sz w:val="20"/>
        </w:rPr>
        <w:t>. Em anexo, a cópia do Relatório de Análise da Defesa.</w:t>
      </w:r>
    </w:p>
    <w:p w14:paraId="41B32B58" w14:textId="32A777A7" w:rsidR="00312360" w:rsidRDefault="001D364C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75683D" w:rsidRPr="000A3F72">
        <w:rPr>
          <w:rFonts w:ascii="Arial" w:hAnsi="Arial" w:cs="Arial"/>
          <w:sz w:val="20"/>
        </w:rPr>
        <w:t>imos</w:t>
      </w:r>
      <w:r w:rsidR="000861E6" w:rsidRPr="000A3F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através deste</w:t>
      </w:r>
      <w:r w:rsidR="000A3F7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comunicar a decisão de efeti</w:t>
      </w:r>
      <w:r w:rsidR="00703E66">
        <w:rPr>
          <w:rFonts w:ascii="Arial" w:hAnsi="Arial" w:cs="Arial"/>
          <w:sz w:val="20"/>
        </w:rPr>
        <w:t>vamente</w:t>
      </w:r>
      <w:r w:rsidR="000A3F72">
        <w:rPr>
          <w:rFonts w:ascii="Arial" w:hAnsi="Arial" w:cs="Arial"/>
          <w:sz w:val="20"/>
        </w:rPr>
        <w:t xml:space="preserve"> de aplica</w:t>
      </w:r>
      <w:r w:rsidR="00B845E7">
        <w:rPr>
          <w:rFonts w:ascii="Arial" w:hAnsi="Arial" w:cs="Arial"/>
          <w:sz w:val="20"/>
        </w:rPr>
        <w:t>r</w:t>
      </w:r>
      <w:r w:rsidR="000A3F72">
        <w:rPr>
          <w:rFonts w:ascii="Arial" w:hAnsi="Arial" w:cs="Arial"/>
          <w:sz w:val="20"/>
        </w:rPr>
        <w:t xml:space="preserve"> </w:t>
      </w:r>
      <w:r w:rsidR="00B845E7">
        <w:rPr>
          <w:rFonts w:ascii="Arial" w:hAnsi="Arial" w:cs="Arial"/>
          <w:sz w:val="20"/>
        </w:rPr>
        <w:t>as</w:t>
      </w:r>
      <w:r w:rsidR="000A3F72">
        <w:rPr>
          <w:rFonts w:ascii="Arial" w:hAnsi="Arial" w:cs="Arial"/>
          <w:sz w:val="20"/>
        </w:rPr>
        <w:t xml:space="preserve"> sanç</w:t>
      </w:r>
      <w:r w:rsidR="00B845E7">
        <w:rPr>
          <w:rFonts w:ascii="Arial" w:hAnsi="Arial" w:cs="Arial"/>
          <w:sz w:val="20"/>
        </w:rPr>
        <w:t>ões</w:t>
      </w:r>
      <w:r w:rsidR="000A3F72">
        <w:rPr>
          <w:rFonts w:ascii="Arial" w:hAnsi="Arial" w:cs="Arial"/>
          <w:sz w:val="20"/>
        </w:rPr>
        <w:t xml:space="preserve"> administrativa</w:t>
      </w:r>
      <w:r w:rsidR="00B845E7">
        <w:rPr>
          <w:rFonts w:ascii="Arial" w:hAnsi="Arial" w:cs="Arial"/>
          <w:sz w:val="20"/>
        </w:rPr>
        <w:t>s</w:t>
      </w:r>
      <w:r w:rsidR="000A3F72">
        <w:rPr>
          <w:rFonts w:ascii="Arial" w:hAnsi="Arial" w:cs="Arial"/>
          <w:sz w:val="20"/>
        </w:rPr>
        <w:t xml:space="preserve"> </w:t>
      </w:r>
      <w:r w:rsidR="00F63FE1">
        <w:rPr>
          <w:rFonts w:ascii="Arial" w:hAnsi="Arial" w:cs="Arial"/>
          <w:sz w:val="20"/>
        </w:rPr>
        <w:t>de (</w:t>
      </w:r>
      <w:r w:rsidR="00F63FE1" w:rsidRPr="00F63FE1">
        <w:rPr>
          <w:rFonts w:ascii="Arial" w:hAnsi="Arial" w:cs="Arial"/>
          <w:i/>
          <w:iCs/>
          <w:sz w:val="20"/>
        </w:rPr>
        <w:t>SANÇÃO</w:t>
      </w:r>
      <w:r w:rsidR="00F63FE1">
        <w:rPr>
          <w:rFonts w:ascii="Arial" w:hAnsi="Arial" w:cs="Arial"/>
          <w:sz w:val="20"/>
        </w:rPr>
        <w:t>), com registro obrigatório no SICAF, conforme previsto na (</w:t>
      </w:r>
      <w:r w:rsidR="00F63FE1" w:rsidRPr="001A396F">
        <w:rPr>
          <w:rFonts w:ascii="Arial" w:hAnsi="Arial" w:cs="Arial"/>
          <w:i/>
          <w:iCs/>
          <w:sz w:val="20"/>
        </w:rPr>
        <w:t>FUNDAMENTO LEGAL</w:t>
      </w:r>
      <w:r w:rsidR="00F63FE1">
        <w:rPr>
          <w:rFonts w:ascii="Arial" w:hAnsi="Arial" w:cs="Arial"/>
          <w:sz w:val="20"/>
        </w:rPr>
        <w:t>)</w:t>
      </w:r>
      <w:r w:rsidR="001A396F">
        <w:rPr>
          <w:rFonts w:ascii="Arial" w:hAnsi="Arial" w:cs="Arial"/>
          <w:sz w:val="20"/>
        </w:rPr>
        <w:t>.</w:t>
      </w:r>
    </w:p>
    <w:p w14:paraId="5DA6045A" w14:textId="7DC6D4DC" w:rsidR="001A396F" w:rsidRPr="001A396F" w:rsidRDefault="001A396F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Conforme art. 109 da Lei </w:t>
      </w:r>
      <w:r w:rsidR="00C72E82">
        <w:rPr>
          <w:rFonts w:ascii="Arial" w:hAnsi="Arial" w:cs="Arial"/>
          <w:sz w:val="20"/>
        </w:rPr>
        <w:t>nº 8.666/93, fica concedido o prazo de 5 (cinco) dias úteis, contados a partir do recebimento deste documento, para a interposição de recurso, em primeira instância</w:t>
      </w:r>
      <w:r w:rsidR="006F75FF">
        <w:rPr>
          <w:rFonts w:ascii="Arial" w:hAnsi="Arial" w:cs="Arial"/>
          <w:sz w:val="20"/>
        </w:rPr>
        <w:t>, contra a decisão da Administração.</w:t>
      </w:r>
    </w:p>
    <w:p w14:paraId="211399FD" w14:textId="54A8FE0A" w:rsidR="0043571C" w:rsidRPr="00A357E8" w:rsidRDefault="00432784" w:rsidP="00B50CBC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 w:rsidRPr="00A357E8">
        <w:rPr>
          <w:rFonts w:ascii="Arial" w:hAnsi="Arial" w:cs="Arial"/>
          <w:sz w:val="20"/>
        </w:rPr>
        <w:t xml:space="preserve"> </w:t>
      </w:r>
      <w:r w:rsidR="0043571C" w:rsidRPr="00A357E8">
        <w:rPr>
          <w:rFonts w:ascii="Arial" w:hAnsi="Arial" w:cs="Arial"/>
          <w:sz w:val="20"/>
        </w:rPr>
        <w:t xml:space="preserve">Para que a defesa seja protocolada, solicitamos </w:t>
      </w:r>
      <w:r w:rsidR="00D04415" w:rsidRPr="00A357E8">
        <w:rPr>
          <w:rFonts w:ascii="Arial" w:hAnsi="Arial" w:cs="Arial"/>
          <w:sz w:val="20"/>
        </w:rPr>
        <w:t>encaminhá-la à Reitoria do Instituto Federal de Educação, Ciência e Tecnologia do Rio de Janeiro situado na Rua Pereira de Almeida, 88, Praça da Bandeira, Rio de Janeiro/RJ, CEP 20260-100, aos cuidados da Coordenação Geral de Contratos, de segunda a sexta das 9h até as 16h. (ou endereço do Campus, A/C Setor Responsável)</w:t>
      </w:r>
      <w:r w:rsidR="00FF30AD">
        <w:rPr>
          <w:rFonts w:ascii="Arial" w:hAnsi="Arial" w:cs="Arial"/>
          <w:sz w:val="20"/>
        </w:rPr>
        <w:t xml:space="preserve"> Ou envie cópia digital com assinatura eletrônica.</w:t>
      </w:r>
    </w:p>
    <w:p w14:paraId="7C40DAD8" w14:textId="77777777" w:rsidR="00D04415" w:rsidRDefault="00D04415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 w:rsidRPr="00D04415">
        <w:rPr>
          <w:rFonts w:ascii="Arial" w:hAnsi="Arial" w:cs="Arial"/>
          <w:sz w:val="20"/>
        </w:rPr>
        <w:t>Saliento que os autos do processo administrativo nº 23270.00xxxx/202x-xx estão à disposição de Vossa Senhoria para vistas franqueadas para os fins no Sistema Integrado de Patrimônio, Administração e Contratos, através do endereço</w:t>
      </w:r>
      <w:r w:rsidRPr="00D04415">
        <w:t xml:space="preserve"> </w:t>
      </w:r>
      <w:hyperlink r:id="rId7" w:history="1">
        <w:r w:rsidRPr="00D04415">
          <w:rPr>
            <w:rStyle w:val="Hyperlink"/>
            <w:rFonts w:ascii="Arial" w:hAnsi="Arial" w:cs="Arial"/>
            <w:sz w:val="20"/>
          </w:rPr>
          <w:t>https://sipac.ifrj.edu.br/public/jsp/portal.jsf</w:t>
        </w:r>
      </w:hyperlink>
      <w:r w:rsidRPr="00D04415">
        <w:rPr>
          <w:rFonts w:ascii="Arial" w:hAnsi="Arial" w:cs="Arial"/>
          <w:sz w:val="20"/>
        </w:rPr>
        <w:t>, em Processos.</w:t>
      </w:r>
    </w:p>
    <w:p w14:paraId="7D2FDB5B" w14:textId="4778B191" w:rsidR="0075683D" w:rsidRPr="00D04415" w:rsidRDefault="0075683D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 w:rsidRPr="00D04415">
        <w:rPr>
          <w:rFonts w:ascii="Arial" w:hAnsi="Arial" w:cs="Arial"/>
          <w:sz w:val="20"/>
        </w:rPr>
        <w:t>Sem mais para o moment</w:t>
      </w:r>
      <w:r w:rsidR="000861E6" w:rsidRPr="00D04415">
        <w:rPr>
          <w:rFonts w:ascii="Arial" w:hAnsi="Arial" w:cs="Arial"/>
          <w:sz w:val="20"/>
        </w:rPr>
        <w:t xml:space="preserve">o, </w:t>
      </w:r>
      <w:r w:rsidRPr="00D04415">
        <w:rPr>
          <w:rFonts w:ascii="Arial" w:hAnsi="Arial" w:cs="Arial"/>
          <w:sz w:val="20"/>
        </w:rPr>
        <w:t>apresentamos os nossos melhores protestos de estima e consideração.</w:t>
      </w:r>
    </w:p>
    <w:p w14:paraId="2FFF3B07" w14:textId="77777777" w:rsidR="0075683D" w:rsidRPr="00B82A3D" w:rsidRDefault="0075683D" w:rsidP="0075683D">
      <w:pPr>
        <w:jc w:val="both"/>
        <w:rPr>
          <w:rFonts w:ascii="Spranq eco sans" w:hAnsi="Spranq eco sans"/>
          <w:sz w:val="22"/>
          <w:szCs w:val="22"/>
        </w:rPr>
      </w:pPr>
    </w:p>
    <w:p w14:paraId="6D8856E1" w14:textId="77777777" w:rsidR="0075683D" w:rsidRPr="00B82A3D" w:rsidRDefault="0075683D" w:rsidP="0075683D">
      <w:pPr>
        <w:jc w:val="both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 </w:t>
      </w:r>
    </w:p>
    <w:p w14:paraId="364D7A50" w14:textId="77777777" w:rsidR="00850371" w:rsidRPr="00B82A3D" w:rsidRDefault="00966901" w:rsidP="00966901">
      <w:pPr>
        <w:ind w:left="1136"/>
        <w:jc w:val="both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          Atenciosamente,</w:t>
      </w:r>
    </w:p>
    <w:p w14:paraId="555A18DE" w14:textId="77777777" w:rsidR="00850371" w:rsidRPr="00B82A3D" w:rsidRDefault="00850371" w:rsidP="0075683D">
      <w:pPr>
        <w:jc w:val="both"/>
        <w:rPr>
          <w:rFonts w:ascii="Spranq eco sans" w:hAnsi="Spranq eco sans"/>
          <w:sz w:val="22"/>
          <w:szCs w:val="22"/>
        </w:rPr>
      </w:pPr>
    </w:p>
    <w:p w14:paraId="43537B32" w14:textId="77777777" w:rsidR="0075683D" w:rsidRPr="00B82A3D" w:rsidRDefault="0075683D" w:rsidP="0075683D">
      <w:pPr>
        <w:jc w:val="both"/>
        <w:rPr>
          <w:rFonts w:ascii="Spranq eco sans" w:hAnsi="Spranq eco sans"/>
          <w:sz w:val="22"/>
          <w:szCs w:val="22"/>
        </w:rPr>
      </w:pPr>
    </w:p>
    <w:p w14:paraId="74A9F2C5" w14:textId="061A1860" w:rsidR="002B5756" w:rsidRPr="00B82A3D" w:rsidRDefault="00D04415" w:rsidP="002B5756">
      <w:pPr>
        <w:shd w:val="clear" w:color="auto" w:fill="FFFFFF"/>
        <w:jc w:val="center"/>
        <w:rPr>
          <w:rFonts w:ascii="Spranq eco sans" w:hAnsi="Spranq eco sans"/>
          <w:b/>
          <w:color w:val="222222"/>
          <w:sz w:val="22"/>
          <w:szCs w:val="22"/>
        </w:rPr>
      </w:pPr>
      <w:r>
        <w:rPr>
          <w:rFonts w:ascii="Spranq eco sans" w:hAnsi="Spranq eco sans"/>
          <w:b/>
          <w:color w:val="222222"/>
          <w:sz w:val="22"/>
          <w:szCs w:val="22"/>
        </w:rPr>
        <w:t>___________________________________</w:t>
      </w:r>
    </w:p>
    <w:p w14:paraId="36D365F4" w14:textId="17ABB461" w:rsidR="002B5756" w:rsidRPr="00B82A3D" w:rsidRDefault="002B5756" w:rsidP="002B5756">
      <w:pPr>
        <w:jc w:val="center"/>
        <w:rPr>
          <w:rFonts w:ascii="Spranq eco sans" w:hAnsi="Spranq eco sans"/>
          <w:b/>
          <w:sz w:val="22"/>
          <w:szCs w:val="22"/>
        </w:rPr>
      </w:pPr>
      <w:r w:rsidRPr="00B82A3D">
        <w:rPr>
          <w:rFonts w:ascii="Spranq eco sans" w:hAnsi="Spranq eco sans"/>
          <w:b/>
          <w:sz w:val="22"/>
          <w:szCs w:val="22"/>
        </w:rPr>
        <w:t>Reitor</w:t>
      </w:r>
      <w:r w:rsidR="00FE0F4F">
        <w:rPr>
          <w:rFonts w:ascii="Spranq eco sans" w:hAnsi="Spranq eco sans"/>
          <w:b/>
          <w:sz w:val="22"/>
          <w:szCs w:val="22"/>
        </w:rPr>
        <w:t>/Diretor Geral</w:t>
      </w:r>
    </w:p>
    <w:p w14:paraId="4A4E8FDF" w14:textId="5C397BBF" w:rsidR="001126C5" w:rsidRDefault="00E31859" w:rsidP="00D04415">
      <w:pPr>
        <w:spacing w:line="360" w:lineRule="auto"/>
        <w:jc w:val="center"/>
        <w:rPr>
          <w:b/>
          <w:sz w:val="24"/>
          <w:szCs w:val="24"/>
        </w:rPr>
      </w:pPr>
      <w:r w:rsidRPr="00B82A3D">
        <w:rPr>
          <w:rFonts w:ascii="Spranq eco sans" w:hAnsi="Spranq eco sans"/>
          <w:b/>
          <w:sz w:val="22"/>
          <w:szCs w:val="22"/>
        </w:rPr>
        <w:t>IFRJ</w:t>
      </w:r>
    </w:p>
    <w:sectPr w:rsidR="001126C5" w:rsidSect="00DA23AF">
      <w:headerReference w:type="default" r:id="rId8"/>
      <w:pgSz w:w="11907" w:h="16840" w:code="9"/>
      <w:pgMar w:top="426" w:right="1077" w:bottom="709" w:left="1077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65612" w14:textId="77777777" w:rsidR="00F01735" w:rsidRDefault="00F01735">
      <w:r>
        <w:separator/>
      </w:r>
    </w:p>
  </w:endnote>
  <w:endnote w:type="continuationSeparator" w:id="0">
    <w:p w14:paraId="57C13509" w14:textId="77777777" w:rsidR="00F01735" w:rsidRDefault="00F0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5B33" w14:textId="77777777" w:rsidR="00F01735" w:rsidRDefault="00F01735">
      <w:r>
        <w:separator/>
      </w:r>
    </w:p>
  </w:footnote>
  <w:footnote w:type="continuationSeparator" w:id="0">
    <w:p w14:paraId="3F3704C6" w14:textId="77777777" w:rsidR="00F01735" w:rsidRDefault="00F0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ED44" w14:textId="77777777" w:rsidR="004D1BDD" w:rsidRDefault="00FE0F4F" w:rsidP="004D1BDD">
    <w:pPr>
      <w:pStyle w:val="Cabealho"/>
      <w:jc w:val="center"/>
    </w:pPr>
    <w:r>
      <w:pict w14:anchorId="132AA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5.25pt" fillcolor="window">
          <v:imagedata r:id="rId1" o:title=""/>
        </v:shape>
      </w:pict>
    </w:r>
  </w:p>
  <w:p w14:paraId="7D27F7DB" w14:textId="77777777" w:rsidR="004D1BDD" w:rsidRDefault="004D1BDD" w:rsidP="004D1BDD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14:paraId="015C8892" w14:textId="77777777" w:rsidR="004D1BDD" w:rsidRDefault="004D1BDD" w:rsidP="004D1BDD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14:paraId="55EFEDD4" w14:textId="77777777" w:rsidR="004D1BDD" w:rsidRDefault="004D1BDD" w:rsidP="004D1BDD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 – IFRJ</w:t>
    </w:r>
  </w:p>
  <w:p w14:paraId="7083BEF9" w14:textId="77777777" w:rsidR="004D1BDD" w:rsidRDefault="004D1BDD" w:rsidP="004D1BDD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Gabinete da Reitoria</w:t>
    </w:r>
  </w:p>
  <w:p w14:paraId="09423D6A" w14:textId="77777777" w:rsidR="004D1BDD" w:rsidRPr="009F3AE6" w:rsidRDefault="004D1BDD" w:rsidP="004D1BDD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 xml:space="preserve">Rua </w:t>
    </w:r>
    <w:r>
      <w:rPr>
        <w:rFonts w:ascii="Arial Rounded MT Bold" w:hAnsi="Arial Rounded MT Bold"/>
        <w:sz w:val="18"/>
        <w:szCs w:val="18"/>
      </w:rPr>
      <w:t>Pereira de Almeida, nº. 88, Praça da Bandeira</w:t>
    </w:r>
  </w:p>
  <w:p w14:paraId="4D3AAECC" w14:textId="77777777" w:rsidR="004D1BDD" w:rsidRPr="009F3AE6" w:rsidRDefault="004D1BDD" w:rsidP="004D1BDD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20260-100</w:t>
    </w:r>
    <w:r w:rsidRPr="009F3AE6">
      <w:rPr>
        <w:rFonts w:ascii="Arial Rounded MT Bold" w:hAnsi="Arial Rounded MT Bold"/>
        <w:sz w:val="18"/>
        <w:szCs w:val="18"/>
      </w:rPr>
      <w:t xml:space="preserve">   </w:t>
    </w:r>
    <w:r>
      <w:rPr>
        <w:rFonts w:ascii="Arial Rounded MT Bold" w:hAnsi="Arial Rounded MT Bold"/>
        <w:sz w:val="18"/>
        <w:szCs w:val="18"/>
      </w:rPr>
      <w:t>Rio de Janeiro</w:t>
    </w:r>
    <w:r w:rsidRPr="009F3AE6">
      <w:rPr>
        <w:rFonts w:ascii="Arial Rounded MT Bold" w:hAnsi="Arial Rounded MT Bold"/>
        <w:sz w:val="18"/>
        <w:szCs w:val="18"/>
      </w:rPr>
      <w:t>-RJ</w:t>
    </w:r>
  </w:p>
  <w:p w14:paraId="368F345A" w14:textId="6BB3E44F" w:rsidR="004D1BDD" w:rsidRPr="00D04415" w:rsidRDefault="004D1BDD" w:rsidP="004D1BDD">
    <w:pPr>
      <w:pStyle w:val="Cabealho"/>
      <w:jc w:val="center"/>
      <w:rPr>
        <w:rFonts w:ascii="Arial Rounded MT Bold" w:hAnsi="Arial Rounded MT Bold"/>
        <w:sz w:val="18"/>
        <w:szCs w:val="18"/>
        <w:lang w:val="en-US"/>
      </w:rPr>
    </w:pPr>
    <w:r w:rsidRPr="003318D2">
      <w:rPr>
        <w:rFonts w:ascii="Arial Rounded MT Bold" w:hAnsi="Arial Rounded MT Bold"/>
        <w:sz w:val="18"/>
        <w:szCs w:val="18"/>
        <w:lang w:val="en-US"/>
      </w:rPr>
      <w:t>Fax/tel.: (21) 2273-7091 / Tel.: (21) 2273-7828     -     gr@ifrj.edu.br</w:t>
    </w:r>
  </w:p>
  <w:p w14:paraId="2ED82ABA" w14:textId="77777777" w:rsidR="00702F94" w:rsidRPr="003318D2" w:rsidRDefault="00702F94" w:rsidP="004D1BD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856"/>
    <w:multiLevelType w:val="multilevel"/>
    <w:tmpl w:val="5BDC71CA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B99228B"/>
    <w:multiLevelType w:val="hybridMultilevel"/>
    <w:tmpl w:val="DE006666"/>
    <w:lvl w:ilvl="0" w:tplc="6E3C8EAC">
      <w:start w:val="2"/>
      <w:numFmt w:val="decimal"/>
      <w:lvlText w:val="%1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9B43D3"/>
    <w:multiLevelType w:val="hybridMultilevel"/>
    <w:tmpl w:val="6CB27960"/>
    <w:lvl w:ilvl="0" w:tplc="D5583E68">
      <w:start w:val="2"/>
      <w:numFmt w:val="decimal"/>
      <w:lvlText w:val="%1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B76E8A"/>
    <w:multiLevelType w:val="hybridMultilevel"/>
    <w:tmpl w:val="A342C26C"/>
    <w:lvl w:ilvl="0" w:tplc="7542059C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4" w15:restartNumberingAfterBreak="0">
    <w:nsid w:val="24411A5E"/>
    <w:multiLevelType w:val="hybridMultilevel"/>
    <w:tmpl w:val="C9A42518"/>
    <w:lvl w:ilvl="0" w:tplc="2ACE960C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25711B69"/>
    <w:multiLevelType w:val="hybridMultilevel"/>
    <w:tmpl w:val="96D4EAB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4E71D4"/>
    <w:multiLevelType w:val="hybridMultilevel"/>
    <w:tmpl w:val="EEB093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E7ACA"/>
    <w:multiLevelType w:val="hybridMultilevel"/>
    <w:tmpl w:val="20A60530"/>
    <w:lvl w:ilvl="0" w:tplc="1AB4B018">
      <w:start w:val="2"/>
      <w:numFmt w:val="decimal"/>
      <w:lvlText w:val="%1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DCA663E"/>
    <w:multiLevelType w:val="hybridMultilevel"/>
    <w:tmpl w:val="5FD04A40"/>
    <w:lvl w:ilvl="0" w:tplc="E1C04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9D4270"/>
    <w:multiLevelType w:val="hybridMultilevel"/>
    <w:tmpl w:val="FB92B3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42EC2"/>
    <w:multiLevelType w:val="hybridMultilevel"/>
    <w:tmpl w:val="1C12273A"/>
    <w:lvl w:ilvl="0" w:tplc="0416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384901C7"/>
    <w:multiLevelType w:val="hybridMultilevel"/>
    <w:tmpl w:val="A47249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AE2393"/>
    <w:multiLevelType w:val="hybridMultilevel"/>
    <w:tmpl w:val="59F45E8A"/>
    <w:lvl w:ilvl="0" w:tplc="B004327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CC76BAC"/>
    <w:multiLevelType w:val="hybridMultilevel"/>
    <w:tmpl w:val="DA428FCE"/>
    <w:lvl w:ilvl="0" w:tplc="0416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CCD4359"/>
    <w:multiLevelType w:val="hybridMultilevel"/>
    <w:tmpl w:val="C9FECF82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266123"/>
    <w:multiLevelType w:val="multilevel"/>
    <w:tmpl w:val="89F28E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95"/>
        </w:tabs>
        <w:ind w:left="11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5"/>
        </w:tabs>
        <w:ind w:left="15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17" w15:restartNumberingAfterBreak="0">
    <w:nsid w:val="506C7BA2"/>
    <w:multiLevelType w:val="hybridMultilevel"/>
    <w:tmpl w:val="AF2CC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960"/>
    <w:multiLevelType w:val="hybridMultilevel"/>
    <w:tmpl w:val="964ECB5A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E00B43"/>
    <w:multiLevelType w:val="hybridMultilevel"/>
    <w:tmpl w:val="573E6B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05C58"/>
    <w:multiLevelType w:val="hybridMultilevel"/>
    <w:tmpl w:val="AE8A5BCE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703EF9"/>
    <w:multiLevelType w:val="hybridMultilevel"/>
    <w:tmpl w:val="07943C36"/>
    <w:lvl w:ilvl="0" w:tplc="8080344E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CF3E5A"/>
    <w:multiLevelType w:val="hybridMultilevel"/>
    <w:tmpl w:val="9AD438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92C44"/>
    <w:multiLevelType w:val="hybridMultilevel"/>
    <w:tmpl w:val="B1B4ED0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E5095"/>
    <w:multiLevelType w:val="hybridMultilevel"/>
    <w:tmpl w:val="11A2C4EE"/>
    <w:lvl w:ilvl="0" w:tplc="C6AA0C8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5134793"/>
    <w:multiLevelType w:val="hybridMultilevel"/>
    <w:tmpl w:val="672EAC08"/>
    <w:lvl w:ilvl="0" w:tplc="42B6A13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Times New Roman" w:hAnsi="Times New Roman" w:hint="default"/>
        <w:sz w:val="24"/>
      </w:rPr>
    </w:lvl>
    <w:lvl w:ilvl="1" w:tplc="3B8CC948">
      <w:numFmt w:val="none"/>
      <w:lvlText w:val=""/>
      <w:lvlJc w:val="left"/>
      <w:pPr>
        <w:tabs>
          <w:tab w:val="num" w:pos="360"/>
        </w:tabs>
      </w:pPr>
    </w:lvl>
    <w:lvl w:ilvl="2" w:tplc="4DB68DAA">
      <w:numFmt w:val="none"/>
      <w:lvlText w:val=""/>
      <w:lvlJc w:val="left"/>
      <w:pPr>
        <w:tabs>
          <w:tab w:val="num" w:pos="360"/>
        </w:tabs>
      </w:pPr>
    </w:lvl>
    <w:lvl w:ilvl="3" w:tplc="56BE0A04">
      <w:numFmt w:val="none"/>
      <w:lvlText w:val=""/>
      <w:lvlJc w:val="left"/>
      <w:pPr>
        <w:tabs>
          <w:tab w:val="num" w:pos="360"/>
        </w:tabs>
      </w:pPr>
    </w:lvl>
    <w:lvl w:ilvl="4" w:tplc="B1E64BF2">
      <w:numFmt w:val="none"/>
      <w:lvlText w:val=""/>
      <w:lvlJc w:val="left"/>
      <w:pPr>
        <w:tabs>
          <w:tab w:val="num" w:pos="360"/>
        </w:tabs>
      </w:pPr>
    </w:lvl>
    <w:lvl w:ilvl="5" w:tplc="17E4FED8">
      <w:numFmt w:val="none"/>
      <w:lvlText w:val=""/>
      <w:lvlJc w:val="left"/>
      <w:pPr>
        <w:tabs>
          <w:tab w:val="num" w:pos="360"/>
        </w:tabs>
      </w:pPr>
    </w:lvl>
    <w:lvl w:ilvl="6" w:tplc="3086ECFA">
      <w:numFmt w:val="none"/>
      <w:lvlText w:val=""/>
      <w:lvlJc w:val="left"/>
      <w:pPr>
        <w:tabs>
          <w:tab w:val="num" w:pos="360"/>
        </w:tabs>
      </w:pPr>
    </w:lvl>
    <w:lvl w:ilvl="7" w:tplc="CF36F6FE">
      <w:numFmt w:val="none"/>
      <w:lvlText w:val=""/>
      <w:lvlJc w:val="left"/>
      <w:pPr>
        <w:tabs>
          <w:tab w:val="num" w:pos="360"/>
        </w:tabs>
      </w:pPr>
    </w:lvl>
    <w:lvl w:ilvl="8" w:tplc="33DE51A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DB4321"/>
    <w:multiLevelType w:val="hybridMultilevel"/>
    <w:tmpl w:val="433496D4"/>
    <w:lvl w:ilvl="0" w:tplc="01EAEFA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832932"/>
    <w:multiLevelType w:val="hybridMultilevel"/>
    <w:tmpl w:val="A962895E"/>
    <w:lvl w:ilvl="0" w:tplc="B9C65754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86340718">
      <w:start w:val="1"/>
      <w:numFmt w:val="decimal"/>
      <w:lvlText w:val="%2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D023E3D"/>
    <w:multiLevelType w:val="hybridMultilevel"/>
    <w:tmpl w:val="F314EB7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F55384"/>
    <w:multiLevelType w:val="hybridMultilevel"/>
    <w:tmpl w:val="55ACFC16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735971F9"/>
    <w:multiLevelType w:val="hybridMultilevel"/>
    <w:tmpl w:val="3C3085D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226DE3"/>
    <w:multiLevelType w:val="hybridMultilevel"/>
    <w:tmpl w:val="BB6A6C1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335B80"/>
    <w:multiLevelType w:val="hybridMultilevel"/>
    <w:tmpl w:val="F6A2495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19"/>
  </w:num>
  <w:num w:numId="5">
    <w:abstractNumId w:val="22"/>
  </w:num>
  <w:num w:numId="6">
    <w:abstractNumId w:val="27"/>
  </w:num>
  <w:num w:numId="7">
    <w:abstractNumId w:val="18"/>
  </w:num>
  <w:num w:numId="8">
    <w:abstractNumId w:val="31"/>
  </w:num>
  <w:num w:numId="9">
    <w:abstractNumId w:val="32"/>
  </w:num>
  <w:num w:numId="10">
    <w:abstractNumId w:val="23"/>
  </w:num>
  <w:num w:numId="11">
    <w:abstractNumId w:val="30"/>
  </w:num>
  <w:num w:numId="12">
    <w:abstractNumId w:val="20"/>
  </w:num>
  <w:num w:numId="13">
    <w:abstractNumId w:val="25"/>
  </w:num>
  <w:num w:numId="14">
    <w:abstractNumId w:val="11"/>
  </w:num>
  <w:num w:numId="15">
    <w:abstractNumId w:val="16"/>
  </w:num>
  <w:num w:numId="16">
    <w:abstractNumId w:val="0"/>
  </w:num>
  <w:num w:numId="17">
    <w:abstractNumId w:val="26"/>
  </w:num>
  <w:num w:numId="18">
    <w:abstractNumId w:val="28"/>
  </w:num>
  <w:num w:numId="19">
    <w:abstractNumId w:val="1"/>
  </w:num>
  <w:num w:numId="20">
    <w:abstractNumId w:val="4"/>
  </w:num>
  <w:num w:numId="21">
    <w:abstractNumId w:val="13"/>
  </w:num>
  <w:num w:numId="22">
    <w:abstractNumId w:val="15"/>
  </w:num>
  <w:num w:numId="23">
    <w:abstractNumId w:val="2"/>
  </w:num>
  <w:num w:numId="24">
    <w:abstractNumId w:val="8"/>
  </w:num>
  <w:num w:numId="25">
    <w:abstractNumId w:val="21"/>
  </w:num>
  <w:num w:numId="26">
    <w:abstractNumId w:val="9"/>
  </w:num>
  <w:num w:numId="27">
    <w:abstractNumId w:val="17"/>
  </w:num>
  <w:num w:numId="28">
    <w:abstractNumId w:val="12"/>
  </w:num>
  <w:num w:numId="29">
    <w:abstractNumId w:val="5"/>
  </w:num>
  <w:num w:numId="30">
    <w:abstractNumId w:val="29"/>
  </w:num>
  <w:num w:numId="31">
    <w:abstractNumId w:val="7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1C7"/>
    <w:rsid w:val="00006534"/>
    <w:rsid w:val="0000756E"/>
    <w:rsid w:val="000148EC"/>
    <w:rsid w:val="0003036B"/>
    <w:rsid w:val="000320E3"/>
    <w:rsid w:val="00035546"/>
    <w:rsid w:val="000425CF"/>
    <w:rsid w:val="00054069"/>
    <w:rsid w:val="00057E55"/>
    <w:rsid w:val="000620C0"/>
    <w:rsid w:val="00064EE0"/>
    <w:rsid w:val="0007688B"/>
    <w:rsid w:val="00082393"/>
    <w:rsid w:val="00083474"/>
    <w:rsid w:val="000861E6"/>
    <w:rsid w:val="00086858"/>
    <w:rsid w:val="00091B47"/>
    <w:rsid w:val="00094EE7"/>
    <w:rsid w:val="00096B05"/>
    <w:rsid w:val="00097765"/>
    <w:rsid w:val="000A3F72"/>
    <w:rsid w:val="000A54DD"/>
    <w:rsid w:val="000B44B5"/>
    <w:rsid w:val="000C3E6A"/>
    <w:rsid w:val="000F15E9"/>
    <w:rsid w:val="000F1CEB"/>
    <w:rsid w:val="00100543"/>
    <w:rsid w:val="00103369"/>
    <w:rsid w:val="001078F4"/>
    <w:rsid w:val="001126C5"/>
    <w:rsid w:val="001151BA"/>
    <w:rsid w:val="00117AD6"/>
    <w:rsid w:val="00121311"/>
    <w:rsid w:val="00131A2E"/>
    <w:rsid w:val="00135B7A"/>
    <w:rsid w:val="00135B89"/>
    <w:rsid w:val="00146836"/>
    <w:rsid w:val="001670E0"/>
    <w:rsid w:val="00167AA4"/>
    <w:rsid w:val="001803C4"/>
    <w:rsid w:val="0018066F"/>
    <w:rsid w:val="001829D0"/>
    <w:rsid w:val="0018328D"/>
    <w:rsid w:val="0018413E"/>
    <w:rsid w:val="00185D20"/>
    <w:rsid w:val="00196981"/>
    <w:rsid w:val="001A1DC7"/>
    <w:rsid w:val="001A23FF"/>
    <w:rsid w:val="001A2464"/>
    <w:rsid w:val="001A396F"/>
    <w:rsid w:val="001A47E4"/>
    <w:rsid w:val="001A6262"/>
    <w:rsid w:val="001B7A6E"/>
    <w:rsid w:val="001D0EDC"/>
    <w:rsid w:val="001D364C"/>
    <w:rsid w:val="001D5B46"/>
    <w:rsid w:val="001D7F89"/>
    <w:rsid w:val="001E65EC"/>
    <w:rsid w:val="001E6E0A"/>
    <w:rsid w:val="001F0078"/>
    <w:rsid w:val="001F6730"/>
    <w:rsid w:val="002154A9"/>
    <w:rsid w:val="002221BA"/>
    <w:rsid w:val="00224652"/>
    <w:rsid w:val="002307AB"/>
    <w:rsid w:val="002319FC"/>
    <w:rsid w:val="00233A11"/>
    <w:rsid w:val="00234178"/>
    <w:rsid w:val="00236160"/>
    <w:rsid w:val="0023674C"/>
    <w:rsid w:val="00242A92"/>
    <w:rsid w:val="00244351"/>
    <w:rsid w:val="00244723"/>
    <w:rsid w:val="002451FC"/>
    <w:rsid w:val="0024614E"/>
    <w:rsid w:val="00251FAA"/>
    <w:rsid w:val="002532FC"/>
    <w:rsid w:val="002601FD"/>
    <w:rsid w:val="0026024E"/>
    <w:rsid w:val="00262DED"/>
    <w:rsid w:val="00263618"/>
    <w:rsid w:val="00264D5B"/>
    <w:rsid w:val="00272DEA"/>
    <w:rsid w:val="002749CA"/>
    <w:rsid w:val="002769A0"/>
    <w:rsid w:val="00282DD9"/>
    <w:rsid w:val="00291879"/>
    <w:rsid w:val="002939A1"/>
    <w:rsid w:val="002976C2"/>
    <w:rsid w:val="002A05AA"/>
    <w:rsid w:val="002B04D9"/>
    <w:rsid w:val="002B2DC1"/>
    <w:rsid w:val="002B5756"/>
    <w:rsid w:val="002C05BD"/>
    <w:rsid w:val="002C4721"/>
    <w:rsid w:val="002C563A"/>
    <w:rsid w:val="002C7D3B"/>
    <w:rsid w:val="002D0952"/>
    <w:rsid w:val="002D2726"/>
    <w:rsid w:val="002D4E8C"/>
    <w:rsid w:val="002D673E"/>
    <w:rsid w:val="002D7D05"/>
    <w:rsid w:val="002E76D2"/>
    <w:rsid w:val="002F3FF1"/>
    <w:rsid w:val="002F7C0E"/>
    <w:rsid w:val="00301065"/>
    <w:rsid w:val="0030363C"/>
    <w:rsid w:val="00312360"/>
    <w:rsid w:val="00315B7C"/>
    <w:rsid w:val="00316900"/>
    <w:rsid w:val="00317EAC"/>
    <w:rsid w:val="00320C66"/>
    <w:rsid w:val="00330243"/>
    <w:rsid w:val="003318D2"/>
    <w:rsid w:val="0033507F"/>
    <w:rsid w:val="003359EC"/>
    <w:rsid w:val="00335CC6"/>
    <w:rsid w:val="00337525"/>
    <w:rsid w:val="00337EA8"/>
    <w:rsid w:val="00340928"/>
    <w:rsid w:val="00343570"/>
    <w:rsid w:val="00346904"/>
    <w:rsid w:val="00351C03"/>
    <w:rsid w:val="00351D16"/>
    <w:rsid w:val="003570F1"/>
    <w:rsid w:val="00367BF5"/>
    <w:rsid w:val="00372A41"/>
    <w:rsid w:val="003731CE"/>
    <w:rsid w:val="0037653D"/>
    <w:rsid w:val="00390C5C"/>
    <w:rsid w:val="0039170B"/>
    <w:rsid w:val="0039253A"/>
    <w:rsid w:val="00393DA6"/>
    <w:rsid w:val="003941E0"/>
    <w:rsid w:val="003A59C7"/>
    <w:rsid w:val="003B0D8A"/>
    <w:rsid w:val="003C1653"/>
    <w:rsid w:val="003D427C"/>
    <w:rsid w:val="003F41B7"/>
    <w:rsid w:val="003F5EB8"/>
    <w:rsid w:val="003F7926"/>
    <w:rsid w:val="00401E2E"/>
    <w:rsid w:val="00402A9F"/>
    <w:rsid w:val="00411B20"/>
    <w:rsid w:val="00413B46"/>
    <w:rsid w:val="00420F77"/>
    <w:rsid w:val="00432784"/>
    <w:rsid w:val="0043279B"/>
    <w:rsid w:val="00433666"/>
    <w:rsid w:val="0043571C"/>
    <w:rsid w:val="00436EB1"/>
    <w:rsid w:val="00437E74"/>
    <w:rsid w:val="004427D7"/>
    <w:rsid w:val="00447DB2"/>
    <w:rsid w:val="004507F5"/>
    <w:rsid w:val="00453E57"/>
    <w:rsid w:val="00455F9F"/>
    <w:rsid w:val="004562DC"/>
    <w:rsid w:val="00461E8B"/>
    <w:rsid w:val="00461F66"/>
    <w:rsid w:val="00470CEA"/>
    <w:rsid w:val="004814DE"/>
    <w:rsid w:val="00483FE6"/>
    <w:rsid w:val="00485BE3"/>
    <w:rsid w:val="004870A6"/>
    <w:rsid w:val="004873AD"/>
    <w:rsid w:val="004A3B4F"/>
    <w:rsid w:val="004B5669"/>
    <w:rsid w:val="004B7CFE"/>
    <w:rsid w:val="004C0891"/>
    <w:rsid w:val="004C3E1B"/>
    <w:rsid w:val="004C66ED"/>
    <w:rsid w:val="004C682D"/>
    <w:rsid w:val="004C73F7"/>
    <w:rsid w:val="004D1BDD"/>
    <w:rsid w:val="004D4DED"/>
    <w:rsid w:val="004D5DC3"/>
    <w:rsid w:val="004D6052"/>
    <w:rsid w:val="004E5897"/>
    <w:rsid w:val="004E6B6C"/>
    <w:rsid w:val="004E7812"/>
    <w:rsid w:val="0051535D"/>
    <w:rsid w:val="00521FB5"/>
    <w:rsid w:val="005235DE"/>
    <w:rsid w:val="00524BC4"/>
    <w:rsid w:val="005262F6"/>
    <w:rsid w:val="005317C7"/>
    <w:rsid w:val="005327CA"/>
    <w:rsid w:val="0053311D"/>
    <w:rsid w:val="0053455E"/>
    <w:rsid w:val="005366F5"/>
    <w:rsid w:val="0053759E"/>
    <w:rsid w:val="00537739"/>
    <w:rsid w:val="00540FA7"/>
    <w:rsid w:val="00543984"/>
    <w:rsid w:val="0055087B"/>
    <w:rsid w:val="005517B3"/>
    <w:rsid w:val="00563C97"/>
    <w:rsid w:val="005901D3"/>
    <w:rsid w:val="00593AFD"/>
    <w:rsid w:val="00597DBB"/>
    <w:rsid w:val="005A31EA"/>
    <w:rsid w:val="005A3DB5"/>
    <w:rsid w:val="005A7B85"/>
    <w:rsid w:val="005B05E4"/>
    <w:rsid w:val="005B6AE0"/>
    <w:rsid w:val="005C2592"/>
    <w:rsid w:val="005D0E85"/>
    <w:rsid w:val="005D4D00"/>
    <w:rsid w:val="005D797C"/>
    <w:rsid w:val="005E7600"/>
    <w:rsid w:val="005F374B"/>
    <w:rsid w:val="005F47F6"/>
    <w:rsid w:val="00600010"/>
    <w:rsid w:val="00601E53"/>
    <w:rsid w:val="00602FC1"/>
    <w:rsid w:val="0061233A"/>
    <w:rsid w:val="00613E3A"/>
    <w:rsid w:val="00615252"/>
    <w:rsid w:val="00616FFF"/>
    <w:rsid w:val="00617A2F"/>
    <w:rsid w:val="00621DF8"/>
    <w:rsid w:val="006251D5"/>
    <w:rsid w:val="006272EE"/>
    <w:rsid w:val="0064093C"/>
    <w:rsid w:val="00661FC9"/>
    <w:rsid w:val="00665F61"/>
    <w:rsid w:val="00671BFF"/>
    <w:rsid w:val="006737FC"/>
    <w:rsid w:val="00680000"/>
    <w:rsid w:val="0069280B"/>
    <w:rsid w:val="00692B3B"/>
    <w:rsid w:val="006934BD"/>
    <w:rsid w:val="00697BEE"/>
    <w:rsid w:val="006A0EC6"/>
    <w:rsid w:val="006A632E"/>
    <w:rsid w:val="006A7623"/>
    <w:rsid w:val="006A7A7D"/>
    <w:rsid w:val="006B02BC"/>
    <w:rsid w:val="006B356D"/>
    <w:rsid w:val="006B7110"/>
    <w:rsid w:val="006B7811"/>
    <w:rsid w:val="006C67DA"/>
    <w:rsid w:val="006D64E7"/>
    <w:rsid w:val="006F159A"/>
    <w:rsid w:val="006F451F"/>
    <w:rsid w:val="006F47F8"/>
    <w:rsid w:val="006F75FF"/>
    <w:rsid w:val="007018F0"/>
    <w:rsid w:val="00702F94"/>
    <w:rsid w:val="00703697"/>
    <w:rsid w:val="00703E66"/>
    <w:rsid w:val="00711537"/>
    <w:rsid w:val="007165E0"/>
    <w:rsid w:val="00725318"/>
    <w:rsid w:val="00725695"/>
    <w:rsid w:val="00733F9A"/>
    <w:rsid w:val="0073796E"/>
    <w:rsid w:val="00740B06"/>
    <w:rsid w:val="00742F3B"/>
    <w:rsid w:val="00746B02"/>
    <w:rsid w:val="0075683D"/>
    <w:rsid w:val="00757D98"/>
    <w:rsid w:val="00763E9D"/>
    <w:rsid w:val="0077001C"/>
    <w:rsid w:val="00772C32"/>
    <w:rsid w:val="00782339"/>
    <w:rsid w:val="007847ED"/>
    <w:rsid w:val="0078643B"/>
    <w:rsid w:val="007921EE"/>
    <w:rsid w:val="007A0301"/>
    <w:rsid w:val="007A0962"/>
    <w:rsid w:val="007A397C"/>
    <w:rsid w:val="007A5B7C"/>
    <w:rsid w:val="007A7B9D"/>
    <w:rsid w:val="007B177C"/>
    <w:rsid w:val="007B205C"/>
    <w:rsid w:val="007B22ED"/>
    <w:rsid w:val="007B48C9"/>
    <w:rsid w:val="007B552C"/>
    <w:rsid w:val="007C3DCC"/>
    <w:rsid w:val="007D76F9"/>
    <w:rsid w:val="007E03C0"/>
    <w:rsid w:val="007E41AF"/>
    <w:rsid w:val="007E5CAA"/>
    <w:rsid w:val="00803724"/>
    <w:rsid w:val="00807066"/>
    <w:rsid w:val="00807D87"/>
    <w:rsid w:val="008107E2"/>
    <w:rsid w:val="00811CD7"/>
    <w:rsid w:val="00816D6A"/>
    <w:rsid w:val="00821FCC"/>
    <w:rsid w:val="00827BC2"/>
    <w:rsid w:val="0083544C"/>
    <w:rsid w:val="00836EEA"/>
    <w:rsid w:val="00844811"/>
    <w:rsid w:val="008463FE"/>
    <w:rsid w:val="00847A51"/>
    <w:rsid w:val="00850371"/>
    <w:rsid w:val="00850CA8"/>
    <w:rsid w:val="008524FC"/>
    <w:rsid w:val="00852B37"/>
    <w:rsid w:val="00861619"/>
    <w:rsid w:val="00862AA6"/>
    <w:rsid w:val="008631DB"/>
    <w:rsid w:val="008658D7"/>
    <w:rsid w:val="008661E0"/>
    <w:rsid w:val="008665D7"/>
    <w:rsid w:val="008665FE"/>
    <w:rsid w:val="00873B3E"/>
    <w:rsid w:val="00893028"/>
    <w:rsid w:val="0089613D"/>
    <w:rsid w:val="00897002"/>
    <w:rsid w:val="0089748B"/>
    <w:rsid w:val="00897807"/>
    <w:rsid w:val="008A09A0"/>
    <w:rsid w:val="008A2A45"/>
    <w:rsid w:val="008A2ED2"/>
    <w:rsid w:val="008B2A96"/>
    <w:rsid w:val="008B30FD"/>
    <w:rsid w:val="008B582A"/>
    <w:rsid w:val="008C0127"/>
    <w:rsid w:val="008C0C9B"/>
    <w:rsid w:val="008C2C1A"/>
    <w:rsid w:val="008D04DA"/>
    <w:rsid w:val="008E7176"/>
    <w:rsid w:val="008F53D8"/>
    <w:rsid w:val="008F73D2"/>
    <w:rsid w:val="0090048B"/>
    <w:rsid w:val="00910F2A"/>
    <w:rsid w:val="009121D6"/>
    <w:rsid w:val="00914122"/>
    <w:rsid w:val="00914EE9"/>
    <w:rsid w:val="00916524"/>
    <w:rsid w:val="00924638"/>
    <w:rsid w:val="00941D12"/>
    <w:rsid w:val="00942EEB"/>
    <w:rsid w:val="009502D8"/>
    <w:rsid w:val="0095035C"/>
    <w:rsid w:val="00954850"/>
    <w:rsid w:val="00957310"/>
    <w:rsid w:val="00960AC0"/>
    <w:rsid w:val="00966901"/>
    <w:rsid w:val="00967075"/>
    <w:rsid w:val="00970552"/>
    <w:rsid w:val="009722CE"/>
    <w:rsid w:val="00973EE3"/>
    <w:rsid w:val="0097458C"/>
    <w:rsid w:val="00976305"/>
    <w:rsid w:val="009868B3"/>
    <w:rsid w:val="00991897"/>
    <w:rsid w:val="00991F51"/>
    <w:rsid w:val="00996B40"/>
    <w:rsid w:val="009A2741"/>
    <w:rsid w:val="009A3F41"/>
    <w:rsid w:val="009A6ABE"/>
    <w:rsid w:val="009B23C1"/>
    <w:rsid w:val="009B78A9"/>
    <w:rsid w:val="009C1487"/>
    <w:rsid w:val="009D6463"/>
    <w:rsid w:val="009D715B"/>
    <w:rsid w:val="009E698A"/>
    <w:rsid w:val="009E78C7"/>
    <w:rsid w:val="009F201F"/>
    <w:rsid w:val="009F7104"/>
    <w:rsid w:val="00A07BEE"/>
    <w:rsid w:val="00A12910"/>
    <w:rsid w:val="00A17817"/>
    <w:rsid w:val="00A209DE"/>
    <w:rsid w:val="00A26679"/>
    <w:rsid w:val="00A3006A"/>
    <w:rsid w:val="00A30087"/>
    <w:rsid w:val="00A357E8"/>
    <w:rsid w:val="00A42C43"/>
    <w:rsid w:val="00A43B4B"/>
    <w:rsid w:val="00A442CF"/>
    <w:rsid w:val="00A67572"/>
    <w:rsid w:val="00A70883"/>
    <w:rsid w:val="00A72A73"/>
    <w:rsid w:val="00A7376F"/>
    <w:rsid w:val="00A83AB2"/>
    <w:rsid w:val="00A87822"/>
    <w:rsid w:val="00A9508C"/>
    <w:rsid w:val="00AA125D"/>
    <w:rsid w:val="00AA2E62"/>
    <w:rsid w:val="00AB47E1"/>
    <w:rsid w:val="00AB7C6F"/>
    <w:rsid w:val="00AC35BA"/>
    <w:rsid w:val="00AD01F9"/>
    <w:rsid w:val="00AD4B28"/>
    <w:rsid w:val="00AD5B54"/>
    <w:rsid w:val="00AE6823"/>
    <w:rsid w:val="00AF3E6A"/>
    <w:rsid w:val="00AF4AF1"/>
    <w:rsid w:val="00B03567"/>
    <w:rsid w:val="00B10C29"/>
    <w:rsid w:val="00B36E22"/>
    <w:rsid w:val="00B4598A"/>
    <w:rsid w:val="00B46191"/>
    <w:rsid w:val="00B52ED6"/>
    <w:rsid w:val="00B54D6E"/>
    <w:rsid w:val="00B55C65"/>
    <w:rsid w:val="00B605AC"/>
    <w:rsid w:val="00B6177E"/>
    <w:rsid w:val="00B63468"/>
    <w:rsid w:val="00B6448E"/>
    <w:rsid w:val="00B6775E"/>
    <w:rsid w:val="00B74352"/>
    <w:rsid w:val="00B74C58"/>
    <w:rsid w:val="00B80066"/>
    <w:rsid w:val="00B803DA"/>
    <w:rsid w:val="00B82A3D"/>
    <w:rsid w:val="00B845E7"/>
    <w:rsid w:val="00B84B6A"/>
    <w:rsid w:val="00B930DB"/>
    <w:rsid w:val="00BA3209"/>
    <w:rsid w:val="00BA6C2B"/>
    <w:rsid w:val="00BB7A99"/>
    <w:rsid w:val="00BC487E"/>
    <w:rsid w:val="00BD330A"/>
    <w:rsid w:val="00BD3713"/>
    <w:rsid w:val="00BE112C"/>
    <w:rsid w:val="00BE6C33"/>
    <w:rsid w:val="00BE6FB3"/>
    <w:rsid w:val="00BF0DDD"/>
    <w:rsid w:val="00BF3C66"/>
    <w:rsid w:val="00C03FD8"/>
    <w:rsid w:val="00C04AEE"/>
    <w:rsid w:val="00C22120"/>
    <w:rsid w:val="00C31A95"/>
    <w:rsid w:val="00C32BE5"/>
    <w:rsid w:val="00C33270"/>
    <w:rsid w:val="00C369E5"/>
    <w:rsid w:val="00C402A8"/>
    <w:rsid w:val="00C414C4"/>
    <w:rsid w:val="00C4280B"/>
    <w:rsid w:val="00C47569"/>
    <w:rsid w:val="00C6069B"/>
    <w:rsid w:val="00C62ECC"/>
    <w:rsid w:val="00C72C7E"/>
    <w:rsid w:val="00C72E82"/>
    <w:rsid w:val="00C83080"/>
    <w:rsid w:val="00C850FF"/>
    <w:rsid w:val="00C859BF"/>
    <w:rsid w:val="00C943C2"/>
    <w:rsid w:val="00C971F2"/>
    <w:rsid w:val="00CA1D76"/>
    <w:rsid w:val="00CA4733"/>
    <w:rsid w:val="00CA5C11"/>
    <w:rsid w:val="00CB5631"/>
    <w:rsid w:val="00CB7870"/>
    <w:rsid w:val="00CC41E9"/>
    <w:rsid w:val="00CC4638"/>
    <w:rsid w:val="00CC489E"/>
    <w:rsid w:val="00CD49E0"/>
    <w:rsid w:val="00CD5276"/>
    <w:rsid w:val="00D04415"/>
    <w:rsid w:val="00D11776"/>
    <w:rsid w:val="00D14B24"/>
    <w:rsid w:val="00D15A0D"/>
    <w:rsid w:val="00D21BD3"/>
    <w:rsid w:val="00D25649"/>
    <w:rsid w:val="00D511C7"/>
    <w:rsid w:val="00D52A22"/>
    <w:rsid w:val="00D635EF"/>
    <w:rsid w:val="00D752F6"/>
    <w:rsid w:val="00D9011D"/>
    <w:rsid w:val="00DA0997"/>
    <w:rsid w:val="00DA142B"/>
    <w:rsid w:val="00DA23AF"/>
    <w:rsid w:val="00DB6DB6"/>
    <w:rsid w:val="00DB752D"/>
    <w:rsid w:val="00DC6AB1"/>
    <w:rsid w:val="00DD2872"/>
    <w:rsid w:val="00DD2E5B"/>
    <w:rsid w:val="00DD3342"/>
    <w:rsid w:val="00DF30DC"/>
    <w:rsid w:val="00DF48B5"/>
    <w:rsid w:val="00DF4E8B"/>
    <w:rsid w:val="00E00C0C"/>
    <w:rsid w:val="00E00ED7"/>
    <w:rsid w:val="00E01B61"/>
    <w:rsid w:val="00E046D4"/>
    <w:rsid w:val="00E12B51"/>
    <w:rsid w:val="00E151A2"/>
    <w:rsid w:val="00E1636C"/>
    <w:rsid w:val="00E17268"/>
    <w:rsid w:val="00E20FD8"/>
    <w:rsid w:val="00E2142E"/>
    <w:rsid w:val="00E31859"/>
    <w:rsid w:val="00E41133"/>
    <w:rsid w:val="00E46666"/>
    <w:rsid w:val="00E466C2"/>
    <w:rsid w:val="00E4791C"/>
    <w:rsid w:val="00E50C2C"/>
    <w:rsid w:val="00E52878"/>
    <w:rsid w:val="00E53597"/>
    <w:rsid w:val="00E66D6E"/>
    <w:rsid w:val="00E7397A"/>
    <w:rsid w:val="00E73E5A"/>
    <w:rsid w:val="00E82223"/>
    <w:rsid w:val="00E828B0"/>
    <w:rsid w:val="00E91776"/>
    <w:rsid w:val="00E9497B"/>
    <w:rsid w:val="00E955FF"/>
    <w:rsid w:val="00EA7B9E"/>
    <w:rsid w:val="00EB461E"/>
    <w:rsid w:val="00EC0292"/>
    <w:rsid w:val="00ED6101"/>
    <w:rsid w:val="00ED63FA"/>
    <w:rsid w:val="00ED6BA3"/>
    <w:rsid w:val="00EF1293"/>
    <w:rsid w:val="00EF27F8"/>
    <w:rsid w:val="00EF507C"/>
    <w:rsid w:val="00F01722"/>
    <w:rsid w:val="00F01735"/>
    <w:rsid w:val="00F01FC5"/>
    <w:rsid w:val="00F02DF2"/>
    <w:rsid w:val="00F109A5"/>
    <w:rsid w:val="00F134A4"/>
    <w:rsid w:val="00F1469B"/>
    <w:rsid w:val="00F1627B"/>
    <w:rsid w:val="00F20285"/>
    <w:rsid w:val="00F26041"/>
    <w:rsid w:val="00F261CC"/>
    <w:rsid w:val="00F27B18"/>
    <w:rsid w:val="00F324EB"/>
    <w:rsid w:val="00F33CBE"/>
    <w:rsid w:val="00F50069"/>
    <w:rsid w:val="00F63FE1"/>
    <w:rsid w:val="00F677CE"/>
    <w:rsid w:val="00F677FC"/>
    <w:rsid w:val="00F715AE"/>
    <w:rsid w:val="00F84900"/>
    <w:rsid w:val="00F906B8"/>
    <w:rsid w:val="00F90E71"/>
    <w:rsid w:val="00F94E90"/>
    <w:rsid w:val="00FA4252"/>
    <w:rsid w:val="00FB1737"/>
    <w:rsid w:val="00FB2583"/>
    <w:rsid w:val="00FB5C8D"/>
    <w:rsid w:val="00FC04A5"/>
    <w:rsid w:val="00FC05F9"/>
    <w:rsid w:val="00FC07EE"/>
    <w:rsid w:val="00FD13FC"/>
    <w:rsid w:val="00FD1FA0"/>
    <w:rsid w:val="00FD2DF5"/>
    <w:rsid w:val="00FD3AE5"/>
    <w:rsid w:val="00FD4087"/>
    <w:rsid w:val="00FD6F82"/>
    <w:rsid w:val="00FD7194"/>
    <w:rsid w:val="00FD7B86"/>
    <w:rsid w:val="00FE0B74"/>
    <w:rsid w:val="00FE0F4F"/>
    <w:rsid w:val="00FE54D4"/>
    <w:rsid w:val="00FE6097"/>
    <w:rsid w:val="00FF0384"/>
    <w:rsid w:val="00FF11B7"/>
    <w:rsid w:val="00FF1508"/>
    <w:rsid w:val="00FF2ABC"/>
    <w:rsid w:val="00FF30A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577B4B0"/>
  <w15:chartTrackingRefBased/>
  <w15:docId w15:val="{B0456BF2-77B5-4699-8748-DFB9E59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1CE"/>
    <w:rPr>
      <w:sz w:val="26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114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142"/>
      </w:tabs>
      <w:ind w:left="284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firstLine="284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2" w:firstLine="282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firstLine="282"/>
      <w:jc w:val="both"/>
    </w:pPr>
  </w:style>
  <w:style w:type="paragraph" w:styleId="Recuodecorpodetexto2">
    <w:name w:val="Body Text Indent 2"/>
    <w:basedOn w:val="Normal"/>
    <w:pPr>
      <w:ind w:firstLine="568"/>
    </w:pPr>
  </w:style>
  <w:style w:type="paragraph" w:styleId="Recuodecorpodetexto3">
    <w:name w:val="Body Text Indent 3"/>
    <w:basedOn w:val="Normal"/>
    <w:pPr>
      <w:ind w:left="284" w:firstLine="11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2D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16524"/>
    <w:rPr>
      <w:rFonts w:ascii="Tahoma" w:hAnsi="Tahoma" w:cs="Tahoma"/>
      <w:sz w:val="16"/>
      <w:szCs w:val="16"/>
    </w:rPr>
  </w:style>
  <w:style w:type="character" w:styleId="Hyperlink">
    <w:name w:val="Hyperlink"/>
    <w:rsid w:val="006B356D"/>
    <w:rPr>
      <w:color w:val="0000FF"/>
      <w:u w:val="single"/>
    </w:rPr>
  </w:style>
  <w:style w:type="character" w:styleId="Forte">
    <w:name w:val="Strong"/>
    <w:qFormat/>
    <w:rsid w:val="00DF4E8B"/>
    <w:rPr>
      <w:b/>
      <w:bCs/>
    </w:rPr>
  </w:style>
  <w:style w:type="character" w:customStyle="1" w:styleId="apple-converted-space">
    <w:name w:val="apple-converted-space"/>
    <w:rsid w:val="00082393"/>
  </w:style>
  <w:style w:type="character" w:customStyle="1" w:styleId="il">
    <w:name w:val="il"/>
    <w:rsid w:val="00082393"/>
  </w:style>
  <w:style w:type="paragraph" w:styleId="PargrafodaLista">
    <w:name w:val="List Paragraph"/>
    <w:basedOn w:val="Normal"/>
    <w:uiPriority w:val="34"/>
    <w:qFormat/>
    <w:rsid w:val="00B6775E"/>
    <w:pPr>
      <w:ind w:left="708"/>
    </w:pPr>
  </w:style>
  <w:style w:type="character" w:styleId="MenoPendente">
    <w:name w:val="Unresolved Mention"/>
    <w:uiPriority w:val="99"/>
    <w:semiHidden/>
    <w:unhideWhenUsed/>
    <w:rsid w:val="00D0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69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3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24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8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9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7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26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85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5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9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0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34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090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4432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370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459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96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797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9825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027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4999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137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630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7100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980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46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027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430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4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050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8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56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2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45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7503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76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06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523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44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969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0841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7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182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40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63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376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7680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560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2922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9544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01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377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526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5516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923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ac.ifrj.edu.br/public/jsp/portal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</Template>
  <TotalTime>11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No:</vt:lpstr>
    </vt:vector>
  </TitlesOfParts>
  <Company>ETFQ-RJ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No:</dc:title>
  <dc:subject/>
  <dc:creator>GAB</dc:creator>
  <cp:keywords/>
  <dc:description/>
  <cp:lastModifiedBy>Vanessa de Oliveira</cp:lastModifiedBy>
  <cp:revision>11</cp:revision>
  <cp:lastPrinted>2015-08-18T14:06:00Z</cp:lastPrinted>
  <dcterms:created xsi:type="dcterms:W3CDTF">2021-04-14T14:36:00Z</dcterms:created>
  <dcterms:modified xsi:type="dcterms:W3CDTF">2021-04-14T14:47:00Z</dcterms:modified>
</cp:coreProperties>
</file>