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F4F8" w14:textId="77777777" w:rsidR="00FC17DE" w:rsidRDefault="00FC17DE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41CBA89B" w14:textId="77777777" w:rsidR="00FC17DE" w:rsidRDefault="00FC17DE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3D102C55" w14:textId="77777777" w:rsidR="00FC17DE" w:rsidRDefault="00FC17DE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3081938B" w14:textId="77777777" w:rsidR="00FC17DE" w:rsidRDefault="00FC17DE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76060D17" w14:textId="77777777" w:rsidR="00FC17DE" w:rsidRDefault="00FC17DE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61312423" w14:textId="77777777" w:rsidR="00FC17DE" w:rsidRDefault="001051FF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sz w:val="52"/>
          <w:lang w:eastAsia="ar-SA"/>
        </w:rPr>
      </w:pPr>
      <w:r>
        <w:rPr>
          <w:rFonts w:ascii="Calibri" w:eastAsia="MS Mincho" w:hAnsi="Calibri"/>
          <w:b/>
          <w:bCs/>
          <w:sz w:val="52"/>
          <w:lang w:eastAsia="ar-SA"/>
        </w:rPr>
        <w:tab/>
        <w:t>MAPA DE GERENCIAMENTO DE RISCOS</w:t>
      </w:r>
    </w:p>
    <w:p w14:paraId="35444B6D" w14:textId="77777777" w:rsidR="00FC17DE" w:rsidRDefault="00FC17DE">
      <w:pPr>
        <w:pStyle w:val="Textbody"/>
        <w:spacing w:before="240" w:after="200" w:line="360" w:lineRule="auto"/>
        <w:jc w:val="center"/>
        <w:rPr>
          <w:rFonts w:ascii="Calibri" w:hAnsi="Calibri"/>
          <w:b/>
          <w:sz w:val="28"/>
        </w:rPr>
      </w:pPr>
    </w:p>
    <w:p w14:paraId="180E5FFA" w14:textId="77777777" w:rsidR="00FC17DE" w:rsidRDefault="001051FF">
      <w:pPr>
        <w:pStyle w:val="Textbody"/>
        <w:spacing w:before="240" w:after="200" w:line="360" w:lineRule="auto"/>
        <w:jc w:val="center"/>
      </w:pPr>
      <w:r>
        <w:rPr>
          <w:rFonts w:ascii="Calibri" w:hAnsi="Calibri"/>
          <w:b/>
          <w:sz w:val="28"/>
        </w:rPr>
        <w:t xml:space="preserve">Processo Administrativo nº </w:t>
      </w:r>
      <w:r>
        <w:rPr>
          <w:rFonts w:ascii="Calibri" w:hAnsi="Calibri"/>
          <w:b/>
          <w:color w:val="FF3333"/>
          <w:sz w:val="28"/>
        </w:rPr>
        <w:t>&lt;XXXXXXXX&gt;</w:t>
      </w:r>
    </w:p>
    <w:p w14:paraId="7A84C951" w14:textId="77777777" w:rsidR="00FC17DE" w:rsidRDefault="00FC17DE">
      <w:pPr>
        <w:pStyle w:val="Textbody"/>
        <w:spacing w:after="0"/>
        <w:jc w:val="center"/>
        <w:rPr>
          <w:rFonts w:ascii="Calibri" w:hAnsi="Calibri"/>
        </w:rPr>
      </w:pPr>
    </w:p>
    <w:p w14:paraId="532C1DEA" w14:textId="77777777" w:rsidR="00FC17DE" w:rsidRDefault="00FC17DE">
      <w:pPr>
        <w:pStyle w:val="Textbody"/>
        <w:spacing w:after="0"/>
        <w:jc w:val="center"/>
        <w:rPr>
          <w:rFonts w:ascii="Calibri" w:hAnsi="Calibri"/>
        </w:rPr>
      </w:pPr>
    </w:p>
    <w:p w14:paraId="5E846CA7" w14:textId="77777777" w:rsidR="00FC17DE" w:rsidRDefault="00FC17DE">
      <w:pPr>
        <w:pStyle w:val="Textbody"/>
        <w:spacing w:after="0"/>
        <w:jc w:val="center"/>
        <w:rPr>
          <w:rFonts w:ascii="Calibri" w:hAnsi="Calibri"/>
        </w:rPr>
      </w:pPr>
    </w:p>
    <w:p w14:paraId="194929EC" w14:textId="77777777" w:rsidR="00FC17DE" w:rsidRDefault="00FC17DE">
      <w:pPr>
        <w:pStyle w:val="Textbody"/>
        <w:spacing w:after="0"/>
        <w:jc w:val="center"/>
        <w:rPr>
          <w:rFonts w:ascii="Calibri" w:hAnsi="Calibri"/>
        </w:rPr>
      </w:pPr>
    </w:p>
    <w:p w14:paraId="26DA01C0" w14:textId="77777777" w:rsidR="00FC17DE" w:rsidRDefault="00FC17DE">
      <w:pPr>
        <w:pStyle w:val="Textbody"/>
        <w:spacing w:after="0"/>
        <w:jc w:val="center"/>
        <w:rPr>
          <w:rFonts w:ascii="Calibri" w:hAnsi="Calibri"/>
        </w:rPr>
      </w:pPr>
    </w:p>
    <w:p w14:paraId="1481F360" w14:textId="77777777" w:rsidR="00FC17DE" w:rsidRDefault="001051FF">
      <w:pPr>
        <w:pStyle w:val="Textbody"/>
        <w:spacing w:before="120" w:after="200" w:line="360" w:lineRule="auto"/>
        <w:jc w:val="center"/>
        <w:rPr>
          <w:rFonts w:ascii="Calibri" w:hAnsi="Calibri"/>
          <w:color w:val="FF3333"/>
          <w:sz w:val="52"/>
          <w:szCs w:val="52"/>
        </w:rPr>
      </w:pPr>
      <w:r>
        <w:rPr>
          <w:rFonts w:ascii="Calibri" w:hAnsi="Calibri"/>
          <w:color w:val="FF3333"/>
          <w:sz w:val="52"/>
          <w:szCs w:val="52"/>
        </w:rPr>
        <w:t>&lt;Nome do Projeto / Solução&gt;</w:t>
      </w:r>
    </w:p>
    <w:p w14:paraId="58626E6F" w14:textId="77777777" w:rsidR="00FC17DE" w:rsidRDefault="00FC17DE">
      <w:pPr>
        <w:pStyle w:val="Textbody"/>
        <w:spacing w:after="0"/>
        <w:rPr>
          <w:rFonts w:ascii="Calibri" w:hAnsi="Calibri"/>
        </w:rPr>
      </w:pPr>
    </w:p>
    <w:p w14:paraId="533379E1" w14:textId="77777777" w:rsidR="00FC17DE" w:rsidRDefault="00FC17DE">
      <w:pPr>
        <w:pStyle w:val="Textbody"/>
        <w:spacing w:after="0"/>
        <w:rPr>
          <w:rFonts w:ascii="Calibri" w:hAnsi="Calibri"/>
        </w:rPr>
      </w:pPr>
    </w:p>
    <w:p w14:paraId="78D7999B" w14:textId="77777777" w:rsidR="00FC17DE" w:rsidRDefault="00FC17DE">
      <w:pPr>
        <w:pStyle w:val="Textbody"/>
        <w:spacing w:after="0"/>
        <w:rPr>
          <w:rFonts w:ascii="Calibri" w:hAnsi="Calibri"/>
        </w:rPr>
      </w:pPr>
    </w:p>
    <w:p w14:paraId="022CCC98" w14:textId="77777777" w:rsidR="00FC17DE" w:rsidRDefault="00FC17DE">
      <w:pPr>
        <w:pStyle w:val="Textbody"/>
        <w:spacing w:after="0"/>
        <w:rPr>
          <w:rFonts w:ascii="Calibri" w:hAnsi="Calibri"/>
        </w:rPr>
      </w:pPr>
    </w:p>
    <w:p w14:paraId="0BB18B4F" w14:textId="77777777" w:rsidR="00FC17DE" w:rsidRDefault="00FC17DE">
      <w:pPr>
        <w:pStyle w:val="Textbody"/>
        <w:spacing w:after="0"/>
        <w:rPr>
          <w:rFonts w:ascii="Calibri" w:hAnsi="Calibri"/>
        </w:rPr>
      </w:pPr>
    </w:p>
    <w:p w14:paraId="353A0FFF" w14:textId="77777777" w:rsidR="00FC17DE" w:rsidRDefault="00FC17DE">
      <w:pPr>
        <w:pStyle w:val="Textbody"/>
        <w:spacing w:after="0"/>
        <w:rPr>
          <w:rFonts w:ascii="Calibri" w:hAnsi="Calibri"/>
        </w:rPr>
      </w:pPr>
    </w:p>
    <w:p w14:paraId="0F84803F" w14:textId="77777777" w:rsidR="00FC17DE" w:rsidRDefault="00FC17DE">
      <w:pPr>
        <w:pStyle w:val="Textbody"/>
        <w:spacing w:after="0"/>
        <w:rPr>
          <w:rFonts w:ascii="Calibri" w:hAnsi="Calibri"/>
        </w:rPr>
      </w:pPr>
    </w:p>
    <w:p w14:paraId="6938BA94" w14:textId="77777777" w:rsidR="00FC17DE" w:rsidRDefault="00FC17DE">
      <w:pPr>
        <w:pStyle w:val="Textbody"/>
        <w:spacing w:after="0"/>
        <w:rPr>
          <w:rFonts w:ascii="Calibri" w:hAnsi="Calibri"/>
        </w:rPr>
      </w:pPr>
    </w:p>
    <w:p w14:paraId="405A9F1D" w14:textId="77777777" w:rsidR="00FC17DE" w:rsidRDefault="00FC17DE">
      <w:pPr>
        <w:pStyle w:val="Textbody"/>
        <w:spacing w:after="0"/>
        <w:rPr>
          <w:rFonts w:ascii="Calibri" w:hAnsi="Calibri"/>
        </w:rPr>
      </w:pPr>
    </w:p>
    <w:p w14:paraId="6F96E783" w14:textId="77777777" w:rsidR="00FC17DE" w:rsidRDefault="00FC17DE">
      <w:pPr>
        <w:pStyle w:val="Textbody"/>
        <w:spacing w:after="0"/>
        <w:rPr>
          <w:rFonts w:ascii="Calibri" w:hAnsi="Calibri"/>
        </w:rPr>
      </w:pPr>
    </w:p>
    <w:p w14:paraId="0B3C6D7A" w14:textId="77777777" w:rsidR="00FC17DE" w:rsidRDefault="00FC17DE">
      <w:pPr>
        <w:pStyle w:val="Textbody"/>
        <w:spacing w:after="0"/>
        <w:rPr>
          <w:rFonts w:ascii="Calibri" w:hAnsi="Calibri"/>
        </w:rPr>
      </w:pPr>
    </w:p>
    <w:p w14:paraId="28408F8E" w14:textId="77777777" w:rsidR="00FC17DE" w:rsidRDefault="00FC17DE">
      <w:pPr>
        <w:pStyle w:val="Textbody"/>
        <w:spacing w:after="0"/>
        <w:rPr>
          <w:rFonts w:ascii="Calibri" w:hAnsi="Calibri"/>
        </w:rPr>
      </w:pPr>
    </w:p>
    <w:p w14:paraId="4FCFF0D5" w14:textId="77777777" w:rsidR="00FC17DE" w:rsidRDefault="001051FF">
      <w:pPr>
        <w:pStyle w:val="Textbody"/>
        <w:tabs>
          <w:tab w:val="left" w:pos="800"/>
          <w:tab w:val="right" w:leader="dot" w:pos="9629"/>
        </w:tabs>
        <w:spacing w:before="120" w:after="200" w:line="360" w:lineRule="auto"/>
        <w:jc w:val="center"/>
      </w:pPr>
      <w:r>
        <w:rPr>
          <w:rFonts w:ascii="Calibri" w:eastAsia="MS Mincho" w:hAnsi="Calibri"/>
          <w:b/>
          <w:bCs/>
          <w:color w:val="FF3333"/>
          <w:lang w:eastAsia="ar-SA"/>
        </w:rPr>
        <w:t>&lt;Local&gt;</w:t>
      </w:r>
      <w:r>
        <w:rPr>
          <w:rFonts w:ascii="Calibri" w:eastAsia="MS Mincho" w:hAnsi="Calibri"/>
          <w:b/>
          <w:bCs/>
          <w:lang w:eastAsia="ar-SA"/>
        </w:rPr>
        <w:t xml:space="preserve">, </w:t>
      </w:r>
      <w:r>
        <w:rPr>
          <w:rFonts w:ascii="Calibri" w:eastAsia="MS Mincho" w:hAnsi="Calibri"/>
          <w:b/>
          <w:bCs/>
          <w:color w:val="FF3333"/>
          <w:lang w:eastAsia="ar-SA"/>
        </w:rPr>
        <w:t>&lt;mês&gt;</w:t>
      </w:r>
      <w:r>
        <w:rPr>
          <w:rFonts w:ascii="Calibri" w:eastAsia="MS Mincho" w:hAnsi="Calibri"/>
          <w:b/>
          <w:bCs/>
          <w:lang w:eastAsia="ar-SA"/>
        </w:rPr>
        <w:t xml:space="preserve"> de </w:t>
      </w:r>
      <w:r>
        <w:rPr>
          <w:rFonts w:ascii="Calibri" w:eastAsia="MS Mincho" w:hAnsi="Calibri"/>
          <w:b/>
          <w:bCs/>
          <w:color w:val="FF3333"/>
          <w:lang w:eastAsia="ar-SA"/>
        </w:rPr>
        <w:t>&lt;ano&gt;</w:t>
      </w:r>
    </w:p>
    <w:p w14:paraId="775708B2" w14:textId="77777777" w:rsidR="00FC17DE" w:rsidRDefault="001051FF">
      <w:pPr>
        <w:pageBreakBefore/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  <w:r>
        <w:rPr>
          <w:rFonts w:ascii="Calibri" w:eastAsia="MS Mincho" w:hAnsi="Calibri"/>
          <w:b/>
          <w:bCs/>
          <w:lang w:eastAsia="ar-SA"/>
        </w:rPr>
        <w:lastRenderedPageBreak/>
        <w:t>Histórico de Revisões</w:t>
      </w:r>
    </w:p>
    <w:p w14:paraId="60F59564" w14:textId="77777777" w:rsidR="00FC17DE" w:rsidRDefault="00FC17DE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</w:p>
    <w:tbl>
      <w:tblPr>
        <w:tblW w:w="93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850"/>
        <w:gridCol w:w="4072"/>
        <w:gridCol w:w="1425"/>
        <w:gridCol w:w="1580"/>
      </w:tblGrid>
      <w:tr w:rsidR="00FC17DE" w14:paraId="5A76B8D1" w14:textId="7777777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0F991" w14:textId="77777777" w:rsidR="00FC17DE" w:rsidRDefault="001051FF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2FA28" w14:textId="77777777" w:rsidR="00FC17DE" w:rsidRDefault="001051FF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39924" w14:textId="77777777" w:rsidR="00FC17DE" w:rsidRDefault="001051FF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6ADEE" w14:textId="77777777" w:rsidR="00FC17DE" w:rsidRDefault="001051FF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Fase*</w:t>
            </w:r>
          </w:p>
        </w:tc>
        <w:tc>
          <w:tcPr>
            <w:tcW w:w="1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B519D" w14:textId="77777777" w:rsidR="00FC17DE" w:rsidRDefault="001051FF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FC17DE" w14:paraId="67C18FE2" w14:textId="7777777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D2064" w14:textId="77777777" w:rsidR="00FC17DE" w:rsidRDefault="001051FF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85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0567A" w14:textId="77777777" w:rsidR="00FC17DE" w:rsidRDefault="001051FF"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1.0</w:t>
            </w:r>
          </w:p>
        </w:tc>
        <w:tc>
          <w:tcPr>
            <w:tcW w:w="407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237FF" w14:textId="77777777" w:rsidR="00FC17DE" w:rsidRDefault="001051FF">
            <w:pPr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Finalização da primeira versão do documento.</w:t>
            </w:r>
          </w:p>
        </w:tc>
        <w:tc>
          <w:tcPr>
            <w:tcW w:w="14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B1BE4" w14:textId="77777777" w:rsidR="00FC17DE" w:rsidRDefault="001051FF"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PCTIC</w:t>
            </w:r>
          </w:p>
        </w:tc>
        <w:tc>
          <w:tcPr>
            <w:tcW w:w="15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9B3C0" w14:textId="77777777" w:rsidR="00FC17DE" w:rsidRDefault="001051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XXXXXXXXXXXX</w:t>
            </w:r>
          </w:p>
        </w:tc>
      </w:tr>
      <w:tr w:rsidR="00FC17DE" w14:paraId="4640F815" w14:textId="7777777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9C7B8" w14:textId="77777777" w:rsidR="00FC17DE" w:rsidRDefault="001051FF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85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F7F8F" w14:textId="77777777" w:rsidR="00FC17DE" w:rsidRDefault="001051FF"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2.0</w:t>
            </w:r>
          </w:p>
        </w:tc>
        <w:tc>
          <w:tcPr>
            <w:tcW w:w="407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D871D" w14:textId="77777777" w:rsidR="00FC17DE" w:rsidRDefault="001051FF">
            <w:pPr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Revisão do documento após análise jurídica.</w:t>
            </w:r>
          </w:p>
        </w:tc>
        <w:tc>
          <w:tcPr>
            <w:tcW w:w="14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5283F" w14:textId="77777777" w:rsidR="00FC17DE" w:rsidRDefault="001051FF"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PCTIC</w:t>
            </w:r>
          </w:p>
        </w:tc>
        <w:tc>
          <w:tcPr>
            <w:tcW w:w="15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5C205" w14:textId="77777777" w:rsidR="00FC17DE" w:rsidRDefault="001051FF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XXXXXXXXXXXX</w:t>
            </w:r>
          </w:p>
        </w:tc>
      </w:tr>
      <w:tr w:rsidR="00FC17DE" w14:paraId="71C2EAFB" w14:textId="7777777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A154C" w14:textId="77777777" w:rsidR="00FC17DE" w:rsidRDefault="001051FF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85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FE304" w14:textId="77777777" w:rsidR="00FC17DE" w:rsidRDefault="001051FF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3333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3333"/>
                <w:sz w:val="20"/>
                <w:szCs w:val="20"/>
              </w:rPr>
              <w:t>XX</w:t>
            </w:r>
          </w:p>
        </w:tc>
        <w:tc>
          <w:tcPr>
            <w:tcW w:w="407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50B8F" w14:textId="77777777" w:rsidR="00FC17DE" w:rsidRDefault="001051FF">
            <w:pPr>
              <w:pStyle w:val="EPConteudotabela"/>
              <w:spacing w:line="240" w:lineRule="auto"/>
              <w:ind w:left="0" w:firstLine="0"/>
              <w:rPr>
                <w:rFonts w:ascii="Calibri" w:hAnsi="Calibri" w:cs="Times New Roman"/>
                <w:color w:val="FF3333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3333"/>
                <w:sz w:val="20"/>
                <w:szCs w:val="20"/>
              </w:rPr>
              <w:t>&lt;Descrição&gt;</w:t>
            </w:r>
          </w:p>
        </w:tc>
        <w:tc>
          <w:tcPr>
            <w:tcW w:w="14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95792" w14:textId="77777777" w:rsidR="00FC17DE" w:rsidRDefault="001051FF"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&lt;fase&gt;</w:t>
            </w:r>
          </w:p>
        </w:tc>
        <w:tc>
          <w:tcPr>
            <w:tcW w:w="15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16817" w14:textId="77777777" w:rsidR="00FC17DE" w:rsidRDefault="001051FF">
            <w:pPr>
              <w:tabs>
                <w:tab w:val="left" w:pos="-302"/>
              </w:tabs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XXXXXXXXXXXX</w:t>
            </w:r>
          </w:p>
        </w:tc>
      </w:tr>
    </w:tbl>
    <w:p w14:paraId="5DBD9AF7" w14:textId="77777777" w:rsidR="00FC17DE" w:rsidRDefault="001051FF">
      <w:pPr>
        <w:pStyle w:val="Standard"/>
        <w:tabs>
          <w:tab w:val="left" w:pos="800"/>
          <w:tab w:val="right" w:leader="dot" w:pos="9629"/>
        </w:tabs>
        <w:jc w:val="both"/>
        <w:rPr>
          <w:rFonts w:ascii="Calibri" w:eastAsia="MS Mincho" w:hAnsi="Calibri"/>
          <w:sz w:val="20"/>
          <w:szCs w:val="20"/>
          <w:lang w:eastAsia="ar-SA"/>
        </w:rPr>
      </w:pPr>
      <w:r>
        <w:rPr>
          <w:rFonts w:ascii="Calibri" w:eastAsia="MS Mincho" w:hAnsi="Calibri"/>
          <w:sz w:val="20"/>
          <w:szCs w:val="20"/>
          <w:lang w:eastAsia="ar-SA"/>
        </w:rPr>
        <w:t xml:space="preserve">*Fase: Registro da fase do processo de contratação da </w:t>
      </w:r>
      <w:r>
        <w:rPr>
          <w:rFonts w:ascii="Calibri" w:eastAsia="MS Mincho" w:hAnsi="Calibri"/>
          <w:sz w:val="20"/>
          <w:szCs w:val="20"/>
          <w:lang w:eastAsia="ar-SA"/>
        </w:rPr>
        <w:t>solução de TIC relacionada à criação/alteração do Mapa de Gerenciamento de Riscos:</w:t>
      </w:r>
    </w:p>
    <w:p w14:paraId="4DEED244" w14:textId="77777777" w:rsidR="00FC17DE" w:rsidRDefault="001051FF">
      <w:pPr>
        <w:pStyle w:val="Standard"/>
        <w:tabs>
          <w:tab w:val="left" w:pos="800"/>
          <w:tab w:val="right" w:leader="dot" w:pos="9629"/>
        </w:tabs>
        <w:jc w:val="both"/>
      </w:pPr>
      <w:r>
        <w:rPr>
          <w:rFonts w:ascii="Calibri" w:eastAsia="MS Mincho" w:hAnsi="Calibri"/>
          <w:b/>
          <w:bCs/>
          <w:sz w:val="20"/>
          <w:szCs w:val="20"/>
          <w:lang w:eastAsia="ar-SA"/>
        </w:rPr>
        <w:t>PCTIC</w:t>
      </w:r>
      <w:r>
        <w:rPr>
          <w:rFonts w:ascii="Calibri" w:eastAsia="MS Mincho" w:hAnsi="Calibri"/>
          <w:sz w:val="20"/>
          <w:szCs w:val="20"/>
          <w:lang w:eastAsia="ar-SA"/>
        </w:rPr>
        <w:t xml:space="preserve"> – Planejamento da Contratação;</w:t>
      </w:r>
    </w:p>
    <w:p w14:paraId="5E05610E" w14:textId="77777777" w:rsidR="00FC17DE" w:rsidRDefault="001051FF">
      <w:pPr>
        <w:pStyle w:val="Standard"/>
        <w:tabs>
          <w:tab w:val="left" w:pos="800"/>
          <w:tab w:val="right" w:leader="dot" w:pos="9629"/>
        </w:tabs>
        <w:jc w:val="both"/>
      </w:pPr>
      <w:r>
        <w:rPr>
          <w:rFonts w:ascii="Calibri" w:eastAsia="MS Mincho" w:hAnsi="Calibri"/>
          <w:b/>
          <w:bCs/>
          <w:sz w:val="20"/>
          <w:szCs w:val="20"/>
          <w:lang w:eastAsia="ar-SA"/>
        </w:rPr>
        <w:t>SFTIC</w:t>
      </w:r>
      <w:r>
        <w:rPr>
          <w:rFonts w:ascii="Calibri" w:eastAsia="MS Mincho" w:hAnsi="Calibri"/>
          <w:sz w:val="20"/>
          <w:szCs w:val="20"/>
          <w:lang w:eastAsia="ar-SA"/>
        </w:rPr>
        <w:t xml:space="preserve"> – Seleção de Fornecedores;</w:t>
      </w:r>
    </w:p>
    <w:p w14:paraId="0F693493" w14:textId="77777777" w:rsidR="00FC17DE" w:rsidRDefault="001051FF">
      <w:pPr>
        <w:pStyle w:val="Standard"/>
        <w:tabs>
          <w:tab w:val="left" w:pos="800"/>
          <w:tab w:val="right" w:leader="dot" w:pos="9629"/>
        </w:tabs>
        <w:jc w:val="both"/>
      </w:pPr>
      <w:r>
        <w:rPr>
          <w:rFonts w:ascii="Calibri" w:eastAsia="MS Mincho" w:hAnsi="Calibri"/>
          <w:b/>
          <w:bCs/>
          <w:sz w:val="20"/>
          <w:szCs w:val="20"/>
          <w:lang w:eastAsia="ar-SA"/>
        </w:rPr>
        <w:t>GCTIC</w:t>
      </w:r>
      <w:r>
        <w:rPr>
          <w:rFonts w:ascii="Calibri" w:eastAsia="MS Mincho" w:hAnsi="Calibri"/>
          <w:sz w:val="20"/>
          <w:szCs w:val="20"/>
          <w:lang w:eastAsia="ar-SA"/>
        </w:rPr>
        <w:t xml:space="preserve"> – Gestão do Contrato.</w:t>
      </w:r>
    </w:p>
    <w:p w14:paraId="5212A0C0" w14:textId="77777777" w:rsidR="00FC17DE" w:rsidRDefault="00FC17DE">
      <w:pPr>
        <w:pStyle w:val="Standard"/>
        <w:tabs>
          <w:tab w:val="left" w:pos="800"/>
          <w:tab w:val="right" w:leader="dot" w:pos="9629"/>
        </w:tabs>
        <w:jc w:val="both"/>
        <w:rPr>
          <w:rFonts w:ascii="Calibri" w:eastAsia="MS Mincho" w:hAnsi="Calibri"/>
          <w:sz w:val="20"/>
          <w:szCs w:val="20"/>
          <w:lang w:eastAsia="ar-SA"/>
        </w:rPr>
      </w:pPr>
    </w:p>
    <w:p w14:paraId="2FADCC2E" w14:textId="77777777" w:rsidR="00FC17DE" w:rsidRDefault="00FC17DE">
      <w:pPr>
        <w:pStyle w:val="Standard"/>
        <w:tabs>
          <w:tab w:val="left" w:pos="800"/>
          <w:tab w:val="right" w:leader="dot" w:pos="9629"/>
        </w:tabs>
        <w:jc w:val="both"/>
        <w:rPr>
          <w:rFonts w:ascii="Calibri" w:eastAsia="MS Mincho" w:hAnsi="Calibri"/>
          <w:sz w:val="20"/>
          <w:szCs w:val="20"/>
          <w:lang w:eastAsia="ar-SA"/>
        </w:rPr>
      </w:pPr>
    </w:p>
    <w:p w14:paraId="397EBFCD" w14:textId="77777777" w:rsidR="00FC17DE" w:rsidRDefault="00FC17DE">
      <w:pPr>
        <w:pStyle w:val="Standard"/>
        <w:tabs>
          <w:tab w:val="left" w:pos="800"/>
          <w:tab w:val="right" w:leader="dot" w:pos="9629"/>
        </w:tabs>
        <w:jc w:val="both"/>
        <w:rPr>
          <w:rFonts w:ascii="Calibri" w:eastAsia="MS Mincho" w:hAnsi="Calibri"/>
          <w:sz w:val="20"/>
          <w:szCs w:val="20"/>
          <w:lang w:eastAsia="ar-SA"/>
        </w:rPr>
      </w:pPr>
    </w:p>
    <w:p w14:paraId="4E90F310" w14:textId="77777777" w:rsidR="00FC17DE" w:rsidRDefault="00FC17DE">
      <w:pPr>
        <w:pStyle w:val="Standard"/>
        <w:tabs>
          <w:tab w:val="left" w:pos="800"/>
          <w:tab w:val="right" w:leader="dot" w:pos="9629"/>
        </w:tabs>
        <w:jc w:val="center"/>
        <w:rPr>
          <w:rFonts w:ascii="Calibri" w:eastAsia="MS Mincho" w:hAnsi="Calibri"/>
          <w:color w:val="FF0000"/>
          <w:sz w:val="28"/>
          <w:szCs w:val="28"/>
          <w:lang w:eastAsia="ar-SA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FC17DE" w14:paraId="1E19F8E0" w14:textId="77777777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9939E" w14:textId="77777777" w:rsidR="00FC17DE" w:rsidRDefault="001051FF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 w14:paraId="3530CFF8" w14:textId="77777777" w:rsidR="00FC17DE" w:rsidRDefault="00FC17DE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 w14:paraId="2CA72015" w14:textId="77777777" w:rsidR="00FC17DE" w:rsidRDefault="001051FF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 Os trechos marcados em vermelho neste documento são </w:t>
            </w:r>
            <w:r>
              <w:rPr>
                <w:rFonts w:ascii="Calibri" w:eastAsia="MS Mincho" w:hAnsi="Calibri"/>
                <w:color w:val="FF3333"/>
                <w:lang w:eastAsia="ar-SA"/>
              </w:rPr>
              <w:t>editáveis, notas explicativas ou exemplos, devendo ser substituídos ou excluídos, conforme necessidade&gt;.</w:t>
            </w:r>
          </w:p>
          <w:p w14:paraId="228687F1" w14:textId="77777777" w:rsidR="00FC17DE" w:rsidRDefault="00FC17DE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</w:tc>
      </w:tr>
    </w:tbl>
    <w:p w14:paraId="656D786C" w14:textId="77777777" w:rsidR="00FC17DE" w:rsidRDefault="00FC17DE">
      <w:pPr>
        <w:pStyle w:val="Standard"/>
        <w:tabs>
          <w:tab w:val="left" w:pos="800"/>
          <w:tab w:val="right" w:leader="dot" w:pos="9629"/>
        </w:tabs>
        <w:jc w:val="center"/>
        <w:rPr>
          <w:rFonts w:ascii="Calibri" w:eastAsia="MS Mincho" w:hAnsi="Calibri"/>
          <w:color w:val="FF0000"/>
          <w:sz w:val="28"/>
          <w:szCs w:val="28"/>
          <w:lang w:eastAsia="ar-SA"/>
        </w:rPr>
      </w:pPr>
    </w:p>
    <w:p w14:paraId="33B1B947" w14:textId="77777777" w:rsidR="00FC17DE" w:rsidRDefault="00FC17DE">
      <w:pPr>
        <w:pStyle w:val="Standard"/>
        <w:tabs>
          <w:tab w:val="left" w:pos="800"/>
          <w:tab w:val="right" w:leader="dot" w:pos="9629"/>
        </w:tabs>
        <w:jc w:val="center"/>
        <w:rPr>
          <w:rFonts w:ascii="Calibri" w:eastAsia="MS Mincho" w:hAnsi="Calibri"/>
          <w:color w:val="FF0000"/>
          <w:sz w:val="28"/>
          <w:szCs w:val="28"/>
          <w:lang w:eastAsia="ar-SA"/>
        </w:rPr>
      </w:pPr>
    </w:p>
    <w:p w14:paraId="441D9DCD" w14:textId="77777777" w:rsidR="00FC17DE" w:rsidRDefault="00FC17DE">
      <w:pPr>
        <w:tabs>
          <w:tab w:val="left" w:pos="800"/>
          <w:tab w:val="right" w:leader="dot" w:pos="9629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3F3BA67A" w14:textId="77777777" w:rsidR="00FC17DE" w:rsidRDefault="00FC17DE">
      <w:pPr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both"/>
        <w:rPr>
          <w:rFonts w:ascii="Calibri" w:eastAsia="Times New Roman" w:hAnsi="Calibri" w:cs="Verdana"/>
          <w:b/>
          <w:bCs/>
        </w:rPr>
      </w:pPr>
    </w:p>
    <w:p w14:paraId="6E6E6A76" w14:textId="77777777" w:rsidR="00FC17DE" w:rsidRDefault="001051FF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lastRenderedPageBreak/>
        <w:t>MAPA DE GERENCIAMENTO DE RISCOS</w:t>
      </w:r>
    </w:p>
    <w:p w14:paraId="1CF73066" w14:textId="77777777" w:rsidR="00FC17DE" w:rsidRDefault="00FC17D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FC17DE" w14:paraId="291E64BC" w14:textId="77777777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87286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 w:rsidR="00FC17DE" w14:paraId="121CD0B7" w14:textId="77777777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B42E9" w14:textId="77777777" w:rsidR="00FC17DE" w:rsidRDefault="001051FF">
            <w:pPr>
              <w:pStyle w:val="Standard"/>
              <w:spacing w:before="119" w:after="119"/>
              <w:ind w:firstLine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 gerenciamento de riscos permite ações contínuas de planejamento, organização e controle dos </w:t>
            </w:r>
            <w:r>
              <w:rPr>
                <w:rFonts w:ascii="Calibri" w:hAnsi="Calibri"/>
              </w:rPr>
              <w:t>recursos relacionados aos riscos que possam comprometer o sucesso da contratação, da execução do objeto e da gestão contratual.</w:t>
            </w:r>
          </w:p>
          <w:p w14:paraId="6112AA7A" w14:textId="77777777" w:rsidR="00FC17DE" w:rsidRDefault="001051FF">
            <w:pPr>
              <w:pStyle w:val="Standard"/>
              <w:spacing w:before="119" w:after="119"/>
              <w:ind w:firstLine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Mapa de Gerenciamento de Riscos deve conter a identificação e a análise dos principais riscos, consistindo na compreensão da n</w:t>
            </w:r>
            <w:r>
              <w:rPr>
                <w:rFonts w:ascii="Calibri" w:hAnsi="Calibri"/>
              </w:rPr>
              <w:t>atureza e determinação do nível de risco, que corresponde à combinação do impacto e de suas probabilidades que possam comprometer a efetividade da contratação, bem como o alcance dos resultados pretendidos com a solução de TIC.</w:t>
            </w:r>
          </w:p>
          <w:p w14:paraId="2422EF40" w14:textId="77777777" w:rsidR="00FC17DE" w:rsidRDefault="001051FF">
            <w:pPr>
              <w:pStyle w:val="Standard"/>
              <w:spacing w:after="119"/>
              <w:ind w:firstLine="283"/>
              <w:jc w:val="both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Para cada risco identificado</w:t>
            </w:r>
            <w:r>
              <w:rPr>
                <w:rFonts w:ascii="Calibri" w:eastAsia="Arial" w:hAnsi="Calibri" w:cs="Arial"/>
              </w:rPr>
              <w:t>, define-se: a probabilidade de ocorrência dos eventos, os possíveis danos e impacto caso o risco ocorra, possíveis ações preventivas e de contingência (respostas aos riscos), a identificação de responsáveis pelas ações, bem como o registro e o acompanhame</w:t>
            </w:r>
            <w:r>
              <w:rPr>
                <w:rFonts w:ascii="Calibri" w:eastAsia="Arial" w:hAnsi="Calibri" w:cs="Arial"/>
              </w:rPr>
              <w:t>nto das ações de tratamento dos riscos.</w:t>
            </w:r>
          </w:p>
          <w:p w14:paraId="6B41376C" w14:textId="77777777" w:rsidR="00FC17DE" w:rsidRDefault="001051FF">
            <w:pPr>
              <w:pStyle w:val="Standard"/>
              <w:spacing w:after="119"/>
              <w:ind w:firstLine="283"/>
              <w:jc w:val="both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Os riscos identificados no projeto devem ser registrados, avaliados e tratados:</w:t>
            </w:r>
          </w:p>
          <w:p w14:paraId="3FF82DE2" w14:textId="77777777" w:rsidR="00FC17DE" w:rsidRDefault="001051FF">
            <w:pPr>
              <w:pStyle w:val="Standard"/>
              <w:spacing w:after="119"/>
              <w:ind w:firstLine="283"/>
              <w:jc w:val="both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 xml:space="preserve">Durante a fase de planejamento, a equipe de Planejamento da Contratação deve proceder às ações de gerenciamento de riscos e </w:t>
            </w:r>
            <w:r>
              <w:rPr>
                <w:rFonts w:ascii="Calibri" w:eastAsia="Arial" w:hAnsi="Calibri" w:cs="Arial"/>
              </w:rPr>
              <w:t>produzir o Mapa de Gerenciamento de Riscos;</w:t>
            </w:r>
          </w:p>
          <w:p w14:paraId="2F05167D" w14:textId="77777777" w:rsidR="00FC17DE" w:rsidRDefault="001051FF">
            <w:pPr>
              <w:pStyle w:val="Standard"/>
              <w:spacing w:after="119"/>
              <w:ind w:firstLine="283"/>
              <w:jc w:val="both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 xml:space="preserve">Durante a fase de Seleção do Fornecedor, o Integrante Administrativo com apoio dos Integrantes Técnico e Requisitante deve proceder às ações de gerenciamento dos riscos e atualizar o Mapa de </w:t>
            </w:r>
            <w:r>
              <w:rPr>
                <w:rFonts w:ascii="Calibri" w:eastAsia="Arial" w:hAnsi="Calibri" w:cs="Arial"/>
              </w:rPr>
              <w:t>Gerenciamento de Riscos;</w:t>
            </w:r>
          </w:p>
          <w:p w14:paraId="713C75A6" w14:textId="77777777" w:rsidR="00FC17DE" w:rsidRDefault="001051FF">
            <w:pPr>
              <w:pStyle w:val="Standard"/>
              <w:spacing w:after="119"/>
              <w:ind w:firstLine="283"/>
              <w:jc w:val="both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Durante a fase de Gestão do Contrato, a Equipe de Fiscalização do Contrato, sob coordenação do Gestor do Contrato, deverá proceder à atualização contínua do Mapa de Gerenciamento de Riscos, procedendo à reavaliação dos riscos ident</w:t>
            </w:r>
            <w:r>
              <w:rPr>
                <w:rFonts w:ascii="Calibri" w:eastAsia="Arial" w:hAnsi="Calibri" w:cs="Arial"/>
              </w:rPr>
              <w:t>ificados nas fases anteriores com a atualização de suas respectivas ações de tratamento, e à identificação, análise, avaliação e tratamento de novos riscos.</w:t>
            </w:r>
          </w:p>
          <w:p w14:paraId="377A6302" w14:textId="77777777" w:rsidR="00FC17DE" w:rsidRDefault="001051FF">
            <w:pPr>
              <w:pStyle w:val="Standard"/>
              <w:spacing w:after="238"/>
              <w:ind w:firstLine="283"/>
              <w:jc w:val="both"/>
            </w:pPr>
            <w:r>
              <w:rPr>
                <w:rFonts w:ascii="Calibri" w:eastAsia="Arial" w:hAnsi="Calibri" w:cs="Arial"/>
                <w:color w:val="FF3333"/>
              </w:rPr>
              <w:t xml:space="preserve">&lt;Como </w:t>
            </w:r>
            <w:r>
              <w:rPr>
                <w:rFonts w:ascii="Calibri" w:eastAsia="Arial" w:hAnsi="Calibri" w:cs="Arial"/>
                <w:b/>
                <w:bCs/>
                <w:color w:val="FF3333"/>
              </w:rPr>
              <w:t>exemplo</w:t>
            </w:r>
            <w:r>
              <w:rPr>
                <w:rFonts w:ascii="Calibri" w:eastAsia="Arial" w:hAnsi="Calibri" w:cs="Arial"/>
                <w:color w:val="FF3333"/>
              </w:rPr>
              <w:t>, parâmetros escalares podem ser utilizados para representar os níveis de probabilidad</w:t>
            </w:r>
            <w:r>
              <w:rPr>
                <w:rFonts w:ascii="Calibri" w:eastAsia="Arial" w:hAnsi="Calibri" w:cs="Arial"/>
                <w:color w:val="FF3333"/>
              </w:rPr>
              <w:t>e e impacto que, após a multiplicação, resultarão nos níveis de risco, que direcionarão as ações relacionadas aos riscos durante as fases de contratação (planejamento, seleção de fornecedor e gestão do contrato).</w:t>
            </w:r>
          </w:p>
          <w:tbl>
            <w:tblPr>
              <w:tblW w:w="5213" w:type="dxa"/>
              <w:tblInd w:w="20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95"/>
              <w:gridCol w:w="2718"/>
            </w:tblGrid>
            <w:tr w:rsidR="00FC17DE" w14:paraId="2E21613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2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350762" w14:textId="77777777" w:rsidR="00FC17DE" w:rsidRDefault="001051FF">
                  <w:pPr>
                    <w:pStyle w:val="TableContents"/>
                    <w:jc w:val="center"/>
                    <w:rPr>
                      <w:rFonts w:ascii="Calibri" w:hAnsi="Calibri"/>
                      <w:b/>
                      <w:bCs/>
                      <w:color w:val="FF3333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3333"/>
                    </w:rPr>
                    <w:t>Classificação</w:t>
                  </w:r>
                </w:p>
              </w:tc>
              <w:tc>
                <w:tcPr>
                  <w:tcW w:w="2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693BA1" w14:textId="77777777" w:rsidR="00FC17DE" w:rsidRDefault="001051FF">
                  <w:pPr>
                    <w:pStyle w:val="TableContents"/>
                    <w:jc w:val="center"/>
                    <w:rPr>
                      <w:rFonts w:ascii="Calibri" w:hAnsi="Calibri"/>
                      <w:b/>
                      <w:bCs/>
                      <w:color w:val="FF3333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3333"/>
                    </w:rPr>
                    <w:t>Valor</w:t>
                  </w:r>
                </w:p>
              </w:tc>
            </w:tr>
            <w:tr w:rsidR="00FC17DE" w14:paraId="3328145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9C1B27" w14:textId="77777777" w:rsidR="00FC17DE" w:rsidRDefault="001051FF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Baixo</w:t>
                  </w:r>
                </w:p>
              </w:tc>
              <w:tc>
                <w:tcPr>
                  <w:tcW w:w="27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CA97A2" w14:textId="77777777" w:rsidR="00FC17DE" w:rsidRDefault="001051FF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5</w:t>
                  </w:r>
                </w:p>
              </w:tc>
            </w:tr>
            <w:tr w:rsidR="00FC17DE" w14:paraId="0E8D80C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A13C6D" w14:textId="77777777" w:rsidR="00FC17DE" w:rsidRDefault="001051FF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Médio</w:t>
                  </w:r>
                </w:p>
              </w:tc>
              <w:tc>
                <w:tcPr>
                  <w:tcW w:w="27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97EDDF" w14:textId="77777777" w:rsidR="00FC17DE" w:rsidRDefault="001051FF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10</w:t>
                  </w:r>
                </w:p>
              </w:tc>
            </w:tr>
            <w:tr w:rsidR="00FC17DE" w14:paraId="1220C93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91C9AD" w14:textId="77777777" w:rsidR="00FC17DE" w:rsidRDefault="001051FF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Alto</w:t>
                  </w:r>
                </w:p>
              </w:tc>
              <w:tc>
                <w:tcPr>
                  <w:tcW w:w="27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F2CFF6" w14:textId="77777777" w:rsidR="00FC17DE" w:rsidRDefault="001051FF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15</w:t>
                  </w:r>
                </w:p>
              </w:tc>
            </w:tr>
          </w:tbl>
          <w:p w14:paraId="0ED4FDD5" w14:textId="77777777" w:rsidR="00FC17DE" w:rsidRDefault="001051FF">
            <w:pPr>
              <w:pStyle w:val="Table"/>
              <w:spacing w:before="57" w:after="119"/>
              <w:jc w:val="center"/>
              <w:rPr>
                <w:rFonts w:ascii="Calibri" w:hAnsi="Calibri"/>
                <w:i w:val="0"/>
                <w:iCs w:val="0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i w:val="0"/>
                <w:iCs w:val="0"/>
                <w:color w:val="FF3333"/>
                <w:sz w:val="20"/>
                <w:szCs w:val="20"/>
              </w:rPr>
              <w:t>Tabela 1: Escala de classificação de probabilidade e impacto.</w:t>
            </w:r>
          </w:p>
          <w:p w14:paraId="1C1A9199" w14:textId="77777777" w:rsidR="00FC17DE" w:rsidRDefault="001051FF">
            <w:pPr>
              <w:pStyle w:val="Textbody"/>
              <w:spacing w:after="340"/>
              <w:ind w:firstLine="283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A tabela a seguir apresenta a Matriz Probabilidade x Impacto, instrumento de apoio para a </w:t>
            </w:r>
            <w:r>
              <w:rPr>
                <w:rFonts w:ascii="Calibri" w:hAnsi="Calibri"/>
                <w:color w:val="FF3333"/>
              </w:rPr>
              <w:lastRenderedPageBreak/>
              <w:t>definição dos critérios de classificação do nível de risco.</w:t>
            </w:r>
          </w:p>
          <w:p w14:paraId="42505D6B" w14:textId="77777777" w:rsidR="00FC17DE" w:rsidRDefault="001051FF">
            <w:pPr>
              <w:pStyle w:val="Textbody"/>
              <w:spacing w:after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B5ED4E" wp14:editId="6D5DAAF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-99002</wp:posOffset>
                      </wp:positionV>
                      <wp:extent cx="2442206" cy="1552578"/>
                      <wp:effectExtent l="0" t="0" r="15244" b="28572"/>
                      <wp:wrapTopAndBottom/>
                      <wp:docPr id="1" name="Quadro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06" cy="1552578"/>
                              </a:xfrm>
                              <a:prstGeom prst="rect">
                                <a:avLst/>
                              </a:prstGeom>
                              <a:noFill/>
                              <a:ln w="75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BDF12FD" w14:textId="77777777" w:rsidR="00FC17DE" w:rsidRDefault="001051FF">
                                  <w:pPr>
                                    <w:pStyle w:val="Illustration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i w:val="0"/>
                                      <w:iCs w:val="0"/>
                                      <w:color w:val="FF3333"/>
                                      <w:kern w:val="0"/>
                                      <w:sz w:val="20"/>
                                      <w:szCs w:val="20"/>
                                      <w:lang w:eastAsia="pt-BR" w:bidi="ar-SA"/>
                                    </w:rPr>
                                    <w:object w:dxaOrig="3788" w:dyaOrig="1997" w14:anchorId="781661E1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Objeto2" o:spid="_x0000_i1026" type="#_x0000_t75" style="width:189.75pt;height:99.75pt;visibility:visible;mso-wrap-style:square">
                                        <v:imagedata r:id="rId6" o:title=""/>
                                      </v:shape>
                                      <o:OLEObject Type="Embed" ProgID="Unknown" ShapeID="Objeto2" DrawAspect="Content" ObjectID="_1704007283" r:id="rId7"/>
                                    </w:object>
                                  </w:r>
                                  <w:r>
                                    <w:rPr>
                                      <w:rFonts w:ascii="Calibri" w:hAnsi="Calibri"/>
                                      <w:i w:val="0"/>
                                      <w:iCs w:val="0"/>
                                      <w:color w:val="FF3333"/>
                                      <w:sz w:val="20"/>
                                      <w:szCs w:val="20"/>
                                    </w:rPr>
                                    <w:t xml:space="preserve">Figura 1: </w:t>
                                  </w:r>
                                  <w:r>
                                    <w:rPr>
                                      <w:rFonts w:ascii="Calibri" w:hAnsi="Calibri"/>
                                      <w:i w:val="0"/>
                                      <w:iCs w:val="0"/>
                                      <w:color w:val="FF3333"/>
                                      <w:sz w:val="20"/>
                                      <w:szCs w:val="20"/>
                                    </w:rPr>
                                    <w:t>Matriz Probabilidade x Impacto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B5ED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o1" o:spid="_x0000_s1026" type="#_x0000_t202" style="position:absolute;left:0;text-align:left;margin-left:0;margin-top:-7.8pt;width:192.3pt;height:122.25pt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" filled="f" strokeweight=".02106mm">
                      <v:textbox inset="0,0,0,0">
                        <w:txbxContent>
                          <w:p w14:paraId="5BDF12FD" w14:textId="77777777" w:rsidR="00FC17DE" w:rsidRDefault="001051FF">
                            <w:pPr>
                              <w:pStyle w:val="Illustration"/>
                              <w:jc w:val="center"/>
                            </w:pPr>
                            <w:r>
                              <w:rPr>
                                <w:rFonts w:ascii="Calibri" w:eastAsia="Calibri" w:hAnsi="Calibri" w:cs="Times New Roman"/>
                                <w:i w:val="0"/>
                                <w:iCs w:val="0"/>
                                <w:color w:val="FF3333"/>
                                <w:kern w:val="0"/>
                                <w:sz w:val="20"/>
                                <w:szCs w:val="20"/>
                                <w:lang w:eastAsia="pt-BR" w:bidi="ar-SA"/>
                              </w:rPr>
                              <w:object w:dxaOrig="3788" w:dyaOrig="1997" w14:anchorId="781661E1">
                                <v:shape id="Objeto2" o:spid="_x0000_i1026" type="#_x0000_t75" style="width:189.75pt;height:99.75pt;visibility:visible;mso-wrap-style:square">
                                  <v:imagedata r:id="rId6" o:title=""/>
                                </v:shape>
                                <o:OLEObject Type="Embed" ProgID="Unknown" ShapeID="Objeto2" DrawAspect="Content" ObjectID="_1704007283" r:id="rId8"/>
                              </w:object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color w:val="FF3333"/>
                                <w:sz w:val="20"/>
                                <w:szCs w:val="20"/>
                              </w:rPr>
                              <w:t xml:space="preserve">Figura 1: </w:t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color w:val="FF3333"/>
                                <w:sz w:val="20"/>
                                <w:szCs w:val="20"/>
                              </w:rPr>
                              <w:t>Matriz Probabilidade x Impacto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14:paraId="201CAC9D" w14:textId="77777777" w:rsidR="00FC17DE" w:rsidRDefault="001051FF">
            <w:pPr>
              <w:pStyle w:val="Textbody"/>
              <w:spacing w:after="119"/>
              <w:ind w:firstLine="283"/>
              <w:jc w:val="both"/>
              <w:rPr>
                <w:rFonts w:ascii="Calibri" w:eastAsia="Arial" w:hAnsi="Calibri" w:cs="Arial"/>
                <w:color w:val="FF3333"/>
              </w:rPr>
            </w:pPr>
            <w:r>
              <w:rPr>
                <w:rFonts w:ascii="Calibri" w:eastAsia="Arial" w:hAnsi="Calibri" w:cs="Arial"/>
                <w:color w:val="FF3333"/>
              </w:rPr>
              <w:t>Exemplo de diretrizes de tratamento de riscos:</w:t>
            </w:r>
          </w:p>
          <w:p w14:paraId="0716B53E" w14:textId="77777777" w:rsidR="00FC17DE" w:rsidRDefault="001051FF">
            <w:pPr>
              <w:pStyle w:val="Textbody"/>
              <w:spacing w:after="119"/>
              <w:ind w:firstLine="283"/>
              <w:jc w:val="both"/>
              <w:rPr>
                <w:rFonts w:ascii="Calibri" w:eastAsia="Arial" w:hAnsi="Calibri" w:cs="Arial"/>
                <w:i/>
                <w:iCs/>
                <w:color w:val="FF3333"/>
              </w:rPr>
            </w:pPr>
            <w:r>
              <w:rPr>
                <w:rFonts w:ascii="Calibri" w:eastAsia="Arial" w:hAnsi="Calibri" w:cs="Arial"/>
                <w:i/>
                <w:iCs/>
                <w:color w:val="FF3333"/>
              </w:rPr>
              <w:t xml:space="preserve">O produto da probabilidade pelo impacto de cada risco deve se enquadrar em uma região da matriz probabilidade x impacto. Caso o risco enquadre-se na região verde, seu nível de </w:t>
            </w:r>
            <w:r>
              <w:rPr>
                <w:rFonts w:ascii="Calibri" w:eastAsia="Arial" w:hAnsi="Calibri" w:cs="Arial"/>
                <w:i/>
                <w:iCs/>
                <w:color w:val="FF3333"/>
              </w:rPr>
              <w:t>risco é entendido como baixo, logo admite-se a aceitação ou adoção das medidas preventivas. Se estiver na região amarela, entende-se como médio; e se estiver na região vermelha, entende-se como nível de risco alto. Nos casos de riscos classificados como mé</w:t>
            </w:r>
            <w:r>
              <w:rPr>
                <w:rFonts w:ascii="Calibri" w:eastAsia="Arial" w:hAnsi="Calibri" w:cs="Arial"/>
                <w:i/>
                <w:iCs/>
                <w:color w:val="FF3333"/>
              </w:rPr>
              <w:t>dio e alto, deve-se adotar obrigatoriamente as medidas preventivas previstas.</w:t>
            </w:r>
          </w:p>
          <w:p w14:paraId="0D33B377" w14:textId="77777777" w:rsidR="00FC17DE" w:rsidRDefault="001051FF">
            <w:pPr>
              <w:pStyle w:val="Textbody"/>
              <w:spacing w:after="119"/>
              <w:ind w:left="50" w:right="50" w:firstLine="300"/>
              <w:jc w:val="both"/>
              <w:rPr>
                <w:rFonts w:ascii="Calibri" w:eastAsia="Arial" w:hAnsi="Calibri" w:cs="Arial"/>
                <w:color w:val="FF3333"/>
              </w:rPr>
            </w:pPr>
            <w:r>
              <w:rPr>
                <w:rFonts w:ascii="Calibri" w:eastAsia="Arial" w:hAnsi="Calibri" w:cs="Arial"/>
                <w:color w:val="FF3333"/>
              </w:rPr>
              <w:t>O gerenciamento de riscos deve ser realizado em harmonia com a Política de Gestão de Riscos do órgão prevista na Instrução Normativa Conjunta MP/CGU nº 1, de 10 de maio de 2016&gt;.</w:t>
            </w:r>
          </w:p>
          <w:p w14:paraId="13788897" w14:textId="77777777" w:rsidR="00FC17DE" w:rsidRDefault="001051FF">
            <w:pPr>
              <w:snapToGrid w:val="0"/>
              <w:spacing w:after="119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Referência: Art. 38 IN SGD/ME nº 1, de 2019.</w:t>
            </w:r>
          </w:p>
        </w:tc>
      </w:tr>
    </w:tbl>
    <w:p w14:paraId="767FB75F" w14:textId="77777777" w:rsidR="00FC17DE" w:rsidRDefault="00FC17D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 w14:paraId="1CAAAEE0" w14:textId="77777777" w:rsidR="00FC17DE" w:rsidRDefault="00FC17D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FC17DE" w14:paraId="3197F755" w14:textId="77777777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3887D" w14:textId="77777777" w:rsidR="00FC17DE" w:rsidRDefault="001051F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 – IDENTIFICAÇÃO E ANÁLISE DOS PRINCIPAIS RISCOS</w:t>
            </w:r>
          </w:p>
        </w:tc>
      </w:tr>
    </w:tbl>
    <w:p w14:paraId="2DF83C24" w14:textId="77777777" w:rsidR="00FC17DE" w:rsidRDefault="001051FF">
      <w:pPr>
        <w:pStyle w:val="Standard"/>
        <w:snapToGrid w:val="0"/>
        <w:spacing w:after="119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A tabela a seguir apresenta uma síntese dos riscos identificados e classificados neste documento.</w:t>
      </w:r>
    </w:p>
    <w:tbl>
      <w:tblPr>
        <w:tblW w:w="9425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305"/>
        <w:gridCol w:w="2175"/>
        <w:gridCol w:w="465"/>
        <w:gridCol w:w="480"/>
        <w:gridCol w:w="1550"/>
      </w:tblGrid>
      <w:tr w:rsidR="00FC17DE" w14:paraId="7AFA968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7F6C3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26DD5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Risco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C59CD" w14:textId="77777777" w:rsidR="00FC17DE" w:rsidRDefault="001051FF">
            <w:pPr>
              <w:pStyle w:val="TableContents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Relacionado ao(à):  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DC3A5" w14:textId="77777777" w:rsidR="00FC17DE" w:rsidRDefault="001051FF">
            <w:pPr>
              <w:pStyle w:val="TableContents"/>
              <w:jc w:val="center"/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 xml:space="preserve">P  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7774C" w14:textId="77777777" w:rsidR="00FC17DE" w:rsidRDefault="001051FF">
            <w:pPr>
              <w:pStyle w:val="TableContents"/>
              <w:jc w:val="center"/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 xml:space="preserve">I  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</w:rPr>
              <w:t>3</w:t>
            </w:r>
            <w:proofErr w:type="gramEnd"/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86246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Nível de </w:t>
            </w:r>
            <w:r>
              <w:rPr>
                <w:rFonts w:ascii="Calibri" w:hAnsi="Calibri"/>
                <w:b/>
                <w:bCs/>
                <w:color w:val="000000"/>
              </w:rPr>
              <w:t>Risco</w:t>
            </w:r>
          </w:p>
          <w:p w14:paraId="249ECBBB" w14:textId="77777777" w:rsidR="00FC17DE" w:rsidRDefault="001051FF">
            <w:pPr>
              <w:pStyle w:val="TableContents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(P x I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 xml:space="preserve">)  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</w:rPr>
              <w:t>4</w:t>
            </w:r>
            <w:proofErr w:type="gramEnd"/>
          </w:p>
        </w:tc>
      </w:tr>
      <w:tr w:rsidR="00FC17DE" w14:paraId="2662D77A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DB1D3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BE45C" w14:textId="77777777" w:rsidR="00FC17DE" w:rsidRDefault="001051FF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&lt;Risco 1&gt;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48F3D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7EDA0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4047E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D28CC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C17DE" w14:paraId="70D7E873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13418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84F38" w14:textId="77777777" w:rsidR="00FC17DE" w:rsidRDefault="001051FF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&lt;Risco 2&gt;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3CA4B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48CDE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CF099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6F028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C17DE" w14:paraId="115A9AFF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D6D48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61B6E" w14:textId="77777777" w:rsidR="00FC17DE" w:rsidRDefault="001051FF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&lt;Risco N&gt;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70E3F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A6511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449BE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DCE92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5BF8E819" w14:textId="77777777" w:rsidR="00FC17DE" w:rsidRDefault="001051F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Legenda: P – Probabilidade; I – Impacto.</w:t>
      </w:r>
    </w:p>
    <w:p w14:paraId="76ED0183" w14:textId="77777777" w:rsidR="00FC17DE" w:rsidRDefault="001051F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1</w:t>
      </w:r>
      <w:r>
        <w:rPr>
          <w:rFonts w:ascii="Calibri" w:hAnsi="Calibri" w:cs="Arial"/>
          <w:i/>
          <w:iCs/>
          <w:sz w:val="20"/>
          <w:szCs w:val="20"/>
        </w:rPr>
        <w:t xml:space="preserve"> A qual natureza o risco está associado: fases do Processo da Contratação ou Solução Tecnológica.</w:t>
      </w:r>
    </w:p>
    <w:p w14:paraId="7D5FF725" w14:textId="77777777" w:rsidR="00FC17DE" w:rsidRDefault="001051F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2</w:t>
      </w:r>
      <w:r>
        <w:rPr>
          <w:rFonts w:ascii="Calibri" w:hAnsi="Calibri" w:cs="Arial"/>
          <w:i/>
          <w:iCs/>
          <w:sz w:val="20"/>
          <w:szCs w:val="20"/>
        </w:rPr>
        <w:t xml:space="preserve"> Probabilidade: chance de algo </w:t>
      </w:r>
      <w:r>
        <w:rPr>
          <w:rFonts w:ascii="Calibri" w:hAnsi="Calibri" w:cs="Arial"/>
          <w:i/>
          <w:iCs/>
          <w:sz w:val="20"/>
          <w:szCs w:val="20"/>
        </w:rPr>
        <w:t>acontecer, não importando se definida, medida ou determinada objetiva ou subjetivamente, qualitativa ou quantitativamente, ou se descrita utilizando-se termos gerais ou matemáticos (ISO/IEC 31000:2009, item 2.19).</w:t>
      </w:r>
    </w:p>
    <w:p w14:paraId="659950AF" w14:textId="77777777" w:rsidR="00FC17DE" w:rsidRDefault="001051F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3</w:t>
      </w:r>
      <w:r>
        <w:rPr>
          <w:rFonts w:ascii="Calibri" w:hAnsi="Calibri" w:cs="Arial"/>
          <w:i/>
          <w:iCs/>
          <w:sz w:val="20"/>
          <w:szCs w:val="20"/>
        </w:rPr>
        <w:t xml:space="preserve"> Impacto: resultado de um evento que </w:t>
      </w:r>
      <w:r>
        <w:rPr>
          <w:rFonts w:ascii="Calibri" w:hAnsi="Calibri" w:cs="Arial"/>
          <w:i/>
          <w:iCs/>
          <w:sz w:val="20"/>
          <w:szCs w:val="20"/>
        </w:rPr>
        <w:t>afeta os objetivos (ISO/IEC 31000:2009, item 2.18).</w:t>
      </w:r>
    </w:p>
    <w:p w14:paraId="45B9285C" w14:textId="77777777" w:rsidR="00FC17DE" w:rsidRDefault="001051F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lastRenderedPageBreak/>
        <w:t>4</w:t>
      </w:r>
      <w:r>
        <w:rPr>
          <w:rFonts w:ascii="Calibri" w:hAnsi="Calibri" w:cs="Arial"/>
          <w:i/>
          <w:iCs/>
          <w:sz w:val="20"/>
          <w:szCs w:val="20"/>
        </w:rPr>
        <w:t xml:space="preserve"> Nível de Risco: magnitude de um risco ou combinação de riscos, expressa em termos da combinação das consequências e de suas probabilidades (ISO/IEC 31000:2009, item 2.23 e IN SGD/ME nº 1, de 2019, art. </w:t>
      </w:r>
      <w:r>
        <w:rPr>
          <w:rFonts w:ascii="Calibri" w:hAnsi="Calibri" w:cs="Arial"/>
          <w:i/>
          <w:iCs/>
          <w:sz w:val="20"/>
          <w:szCs w:val="20"/>
        </w:rPr>
        <w:t>2º, inciso XIII).</w:t>
      </w:r>
    </w:p>
    <w:p w14:paraId="6B4E22A4" w14:textId="77777777" w:rsidR="00FC17DE" w:rsidRDefault="001051F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i/>
          <w:iCs/>
          <w:color w:val="FF3333"/>
          <w:sz w:val="20"/>
          <w:szCs w:val="20"/>
        </w:rPr>
        <w:t>&lt;Lembrete: As probabilidades e Impactos são inicialmente definidos no item 3 – Avaliação e Tratamento dos Riscos Identificados e transferidos para a tabela acima para o cálculo dos níveis de risco&gt;.</w:t>
      </w:r>
    </w:p>
    <w:p w14:paraId="2F93E9E3" w14:textId="77777777" w:rsidR="00FC17DE" w:rsidRDefault="00FC17D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  <w:sz w:val="16"/>
          <w:szCs w:val="16"/>
        </w:rPr>
      </w:pPr>
    </w:p>
    <w:p w14:paraId="58806A20" w14:textId="77777777" w:rsidR="00FC17DE" w:rsidRDefault="001051F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color w:val="FF3333"/>
        </w:rPr>
        <w:t xml:space="preserve">&lt;A seguir encontra-se um </w:t>
      </w:r>
      <w:r>
        <w:rPr>
          <w:rFonts w:ascii="Calibri" w:hAnsi="Calibri" w:cs="Arial"/>
          <w:b/>
          <w:bCs/>
          <w:color w:val="FF3333"/>
        </w:rPr>
        <w:t>exemplo</w:t>
      </w:r>
      <w:r>
        <w:rPr>
          <w:rFonts w:ascii="Calibri" w:hAnsi="Calibri" w:cs="Arial"/>
          <w:color w:val="FF3333"/>
        </w:rPr>
        <w:t xml:space="preserve"> de re</w:t>
      </w:r>
      <w:r>
        <w:rPr>
          <w:rFonts w:ascii="Calibri" w:hAnsi="Calibri" w:cs="Arial"/>
          <w:color w:val="FF3333"/>
        </w:rPr>
        <w:t>lação de riscos, não exaustiva, de uma contratação de serviços de desenvolvimento e manutenção de software&gt;.</w:t>
      </w:r>
    </w:p>
    <w:p w14:paraId="51744476" w14:textId="77777777" w:rsidR="00FC17DE" w:rsidRDefault="00FC17D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  <w:sz w:val="16"/>
          <w:szCs w:val="16"/>
        </w:rPr>
      </w:pPr>
    </w:p>
    <w:tbl>
      <w:tblPr>
        <w:tblW w:w="9420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713"/>
        <w:gridCol w:w="1767"/>
        <w:gridCol w:w="465"/>
        <w:gridCol w:w="480"/>
        <w:gridCol w:w="1545"/>
      </w:tblGrid>
      <w:tr w:rsidR="00FC17DE" w14:paraId="1F32620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33FDA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Id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577FF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Risco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93765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Relacionado ao(à):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EFBA7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P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906F8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I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D0EA4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Nível de Risco</w:t>
            </w:r>
          </w:p>
          <w:p w14:paraId="23D78C69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(P x I)</w:t>
            </w:r>
          </w:p>
        </w:tc>
      </w:tr>
      <w:tr w:rsidR="00FC17DE" w14:paraId="60356A75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75DC3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R01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4FD06" w14:textId="77777777" w:rsidR="00FC17DE" w:rsidRDefault="001051FF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Alteração do escopo dos serviços a serem contratados.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B9A55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Planejamento da 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C8FD6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6E03C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508F4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FC17DE" w14:paraId="6D4E30F5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1F7F9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R02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2F3C3" w14:textId="77777777" w:rsidR="00FC17DE" w:rsidRDefault="001051FF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Não elaboração do Roteiro Próprio de Métricas de Software.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E2D51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D8671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B8D5E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B33C6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FC17DE" w14:paraId="3A8BE103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914EC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R03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48D8F" w14:textId="77777777" w:rsidR="00FC17DE" w:rsidRDefault="001051FF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Falta de clareza pelo requisitante quanto às demandas a serem desenvolvidas e manutenidas.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7691C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83FEC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91807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B8F79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FC17DE" w14:paraId="5CECB78F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3F194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R04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78B2B" w14:textId="77777777" w:rsidR="00FC17DE" w:rsidRDefault="001051FF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Atraso no processo administrativo de contratação.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2A046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B8B5A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DCC8A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CC9F6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FC17DE" w14:paraId="6A603E73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D6F3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R05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4CE44" w14:textId="77777777" w:rsidR="00FC17DE" w:rsidRDefault="001051FF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Ausência do Processo de Desenvolvimento de Software.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9E410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F2E7A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6D10B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E5ADB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FC17DE" w14:paraId="067E5438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8B925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R06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36694" w14:textId="77777777" w:rsidR="00FC17DE" w:rsidRDefault="001051FF">
            <w:pPr>
              <w:pStyle w:val="Standard"/>
              <w:jc w:val="both"/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Ausência dos </w:t>
            </w:r>
            <w:proofErr w:type="spellStart"/>
            <w:r>
              <w:rPr>
                <w:rFonts w:ascii="Calibri" w:hAnsi="Calibri"/>
                <w:i/>
                <w:iCs/>
                <w:color w:val="FF3333"/>
                <w:sz w:val="20"/>
                <w:szCs w:val="20"/>
              </w:rPr>
              <w:t>templates</w:t>
            </w:r>
            <w:proofErr w:type="spellEnd"/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 dos documentos do Processo de 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Desenvolvimento de Software.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32711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E6ED8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F5319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3BEE0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FC17DE" w14:paraId="590D06AD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1AEB4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R07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7F860" w14:textId="77777777" w:rsidR="00FC17DE" w:rsidRDefault="001051FF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Prazo insuficiente para a adequada realização do planejamento da contratação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02B35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649CD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A0422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D4AD8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FC17DE" w14:paraId="2F96BD0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5FC41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R08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B288C" w14:textId="77777777" w:rsidR="00FC17DE" w:rsidRDefault="001051FF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Atraso ou suspensão no processo licitatório em face de 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impugnações.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F6204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02785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8DAA7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9217F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FC17DE" w14:paraId="04629FC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EC914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R09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4D0B2" w14:textId="77777777" w:rsidR="00FC17DE" w:rsidRDefault="001051FF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Valores licitados superiores aos estimados para a contratação dos serviços.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6FAA1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9D4A5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F95D6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3E8B1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FC17DE" w14:paraId="27152CB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74D3C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R10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AD164" w14:textId="77777777" w:rsidR="00FC17DE" w:rsidRDefault="001051FF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Contratação de fornecedor com baixa qualificação técnica.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F8D98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7D6C2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6C8D0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2A29C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FC17DE" w14:paraId="04B1B1E7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12DA3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R11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0B928" w14:textId="77777777" w:rsidR="00FC17DE" w:rsidRDefault="001051FF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Falta de ferramenta própria para gestão de demandas de Fábrica de Software.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BFF96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8DEFC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F1394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F1127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225</w:t>
            </w:r>
          </w:p>
        </w:tc>
      </w:tr>
      <w:tr w:rsidR="00FC17DE" w14:paraId="77151EC4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2AF41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R12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A1D43" w14:textId="77777777" w:rsidR="00FC17DE" w:rsidRDefault="001051FF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Falta de dotação orçamentária para execução do contrato.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18C94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AB959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54BEC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E663E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FC17DE" w14:paraId="2453B3B3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3D48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R13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D9699" w14:textId="77777777" w:rsidR="00FC17DE" w:rsidRDefault="001051FF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Baixa qualificação técnica dos profissionais da 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empresa para execução do contrato.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74233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 e Solução Tecnológica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385DA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2E89E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2C8F1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FC17DE" w14:paraId="2B23DE6C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18DF4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R14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F9EC3" w14:textId="77777777" w:rsidR="00FC17DE" w:rsidRDefault="001051FF">
            <w:pPr>
              <w:pStyle w:val="Standard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Indisponibilidade de sistemas por erro no desenvolvimento ou falha na aplicação.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A5F80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 e Solução Tecnológica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EA855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CC861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002AF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FC17DE" w14:paraId="245672D4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8AFFA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R15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3BC06" w14:textId="77777777" w:rsidR="00FC17DE" w:rsidRDefault="001051FF">
            <w:pPr>
              <w:pStyle w:val="Standard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Vazamento de dados e 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informações pelos funcionários da contratada.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1007B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C4167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5FAA3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D208C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FC17DE" w14:paraId="364F6A37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FEBEF" w14:textId="77777777" w:rsidR="00FC17DE" w:rsidRDefault="001051FF">
            <w:pPr>
              <w:spacing w:line="251" w:lineRule="auto"/>
              <w:ind w:left="4"/>
            </w:pPr>
            <w:r>
              <w:rPr>
                <w:rFonts w:ascii="Calibri" w:hAnsi="Calibri"/>
                <w:color w:val="FF3333"/>
                <w:sz w:val="20"/>
              </w:rPr>
              <w:lastRenderedPageBreak/>
              <w:t>R16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AFD26" w14:textId="77777777" w:rsidR="00FC17DE" w:rsidRDefault="001051FF">
            <w:pPr>
              <w:spacing w:line="251" w:lineRule="auto"/>
              <w:jc w:val="both"/>
            </w:pPr>
            <w:r>
              <w:rPr>
                <w:rFonts w:ascii="Calibri" w:hAnsi="Calibri"/>
                <w:color w:val="FF3333"/>
                <w:sz w:val="20"/>
              </w:rPr>
              <w:t xml:space="preserve">Ausência de ferramentas para controle do ciclo de desenvolvimento e manutenção de software (ferramenta de testes, repositório com versionamento, ferramenta de </w:t>
            </w:r>
            <w:r>
              <w:rPr>
                <w:rFonts w:ascii="Calibri" w:hAnsi="Calibri"/>
                <w:color w:val="FF3333"/>
                <w:sz w:val="20"/>
              </w:rPr>
              <w:t>integração contínua, ferramenta de análise de qualidade de código).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E8607" w14:textId="77777777" w:rsidR="00FC17DE" w:rsidRDefault="001051FF">
            <w:pPr>
              <w:spacing w:line="251" w:lineRule="auto"/>
              <w:jc w:val="center"/>
            </w:pPr>
            <w:r>
              <w:rPr>
                <w:rFonts w:ascii="Calibri" w:hAnsi="Calibri"/>
                <w:color w:val="FF3333"/>
                <w:sz w:val="20"/>
              </w:rPr>
              <w:t>Gestão Contratual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891B0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9C9EE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483C2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FC17DE" w14:paraId="4344F903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A976D" w14:textId="77777777" w:rsidR="00FC17DE" w:rsidRDefault="001051FF">
            <w:pPr>
              <w:spacing w:line="251" w:lineRule="auto"/>
              <w:ind w:left="4"/>
            </w:pPr>
            <w:r>
              <w:rPr>
                <w:rFonts w:ascii="Calibri" w:hAnsi="Calibri"/>
                <w:color w:val="FF3333"/>
                <w:sz w:val="20"/>
              </w:rPr>
              <w:t>R17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FE319" w14:textId="77777777" w:rsidR="00FC17DE" w:rsidRDefault="001051FF">
            <w:pPr>
              <w:spacing w:line="251" w:lineRule="auto"/>
              <w:jc w:val="both"/>
            </w:pPr>
            <w:r>
              <w:rPr>
                <w:rFonts w:ascii="Calibri" w:hAnsi="Calibri"/>
                <w:color w:val="FF3333"/>
                <w:sz w:val="20"/>
              </w:rPr>
              <w:t>Expedição de demandas (solicitações de execução do objeto) além da capacidade de controle e de fiscalização.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82042" w14:textId="77777777" w:rsidR="00FC17DE" w:rsidRDefault="001051FF">
            <w:pPr>
              <w:spacing w:line="251" w:lineRule="auto"/>
              <w:jc w:val="center"/>
            </w:pPr>
            <w:r>
              <w:rPr>
                <w:rFonts w:ascii="Calibri" w:hAnsi="Calibri"/>
                <w:color w:val="FF3333"/>
                <w:sz w:val="20"/>
              </w:rPr>
              <w:t>Gestão Contratual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A4649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75535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CA14E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225</w:t>
            </w:r>
          </w:p>
        </w:tc>
      </w:tr>
      <w:tr w:rsidR="00FC17DE" w14:paraId="100A4CD6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1D376" w14:textId="77777777" w:rsidR="00FC17DE" w:rsidRDefault="001051FF">
            <w:pPr>
              <w:spacing w:line="251" w:lineRule="auto"/>
              <w:ind w:left="4"/>
            </w:pPr>
            <w:r>
              <w:rPr>
                <w:rFonts w:ascii="Calibri" w:hAnsi="Calibri"/>
                <w:color w:val="FF3333"/>
                <w:sz w:val="20"/>
              </w:rPr>
              <w:t>R18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A3ADE" w14:textId="77777777" w:rsidR="00FC17DE" w:rsidRDefault="001051FF">
            <w:pPr>
              <w:spacing w:line="251" w:lineRule="auto"/>
              <w:jc w:val="both"/>
            </w:pPr>
            <w:r>
              <w:rPr>
                <w:rFonts w:ascii="Calibri" w:hAnsi="Calibri"/>
                <w:color w:val="FF3333"/>
                <w:sz w:val="20"/>
              </w:rPr>
              <w:t>Qualificação técnica e operacional insuficiente dos Fiscais Técnicos do contrato.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15128" w14:textId="77777777" w:rsidR="00FC17DE" w:rsidRDefault="001051FF">
            <w:pPr>
              <w:spacing w:line="251" w:lineRule="auto"/>
              <w:jc w:val="center"/>
            </w:pPr>
            <w:r>
              <w:rPr>
                <w:rFonts w:ascii="Calibri" w:hAnsi="Calibri"/>
                <w:color w:val="FF3333"/>
                <w:sz w:val="20"/>
              </w:rPr>
              <w:t>Gestão Contratual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344C6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22038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AD856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FC17DE" w14:paraId="14DFA646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26F4D" w14:textId="77777777" w:rsidR="00FC17DE" w:rsidRDefault="001051FF">
            <w:pPr>
              <w:spacing w:line="251" w:lineRule="auto"/>
              <w:ind w:left="4"/>
              <w:rPr>
                <w:rFonts w:ascii="Calibri" w:hAnsi="Calibri"/>
                <w:color w:val="FF3333"/>
                <w:sz w:val="20"/>
              </w:rPr>
            </w:pPr>
            <w:r>
              <w:rPr>
                <w:rFonts w:ascii="Calibri" w:hAnsi="Calibri"/>
                <w:color w:val="FF3333"/>
                <w:sz w:val="20"/>
              </w:rPr>
              <w:t>R19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4DAB5" w14:textId="77777777" w:rsidR="00FC17DE" w:rsidRDefault="001051FF">
            <w:pPr>
              <w:spacing w:line="251" w:lineRule="auto"/>
              <w:jc w:val="both"/>
              <w:rPr>
                <w:rFonts w:ascii="Calibri" w:hAnsi="Calibri"/>
                <w:color w:val="FF3333"/>
                <w:sz w:val="20"/>
              </w:rPr>
            </w:pPr>
            <w:r>
              <w:rPr>
                <w:rFonts w:ascii="Calibri" w:hAnsi="Calibri"/>
                <w:color w:val="FF3333"/>
                <w:sz w:val="20"/>
              </w:rPr>
              <w:t>Descumprimento dos níveis de serviço previstos no Planejamento da Contratação.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6FD6F" w14:textId="77777777" w:rsidR="00FC17DE" w:rsidRDefault="001051FF">
            <w:pPr>
              <w:spacing w:line="251" w:lineRule="auto"/>
              <w:jc w:val="center"/>
              <w:rPr>
                <w:rFonts w:ascii="Calibri" w:hAnsi="Calibri"/>
                <w:color w:val="FF3333"/>
                <w:sz w:val="20"/>
              </w:rPr>
            </w:pPr>
            <w:r>
              <w:rPr>
                <w:rFonts w:ascii="Calibri" w:hAnsi="Calibri"/>
                <w:color w:val="FF3333"/>
                <w:sz w:val="20"/>
              </w:rPr>
              <w:t>Gestão Contratual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5878F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E32B9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C9868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</w:tbl>
    <w:p w14:paraId="62FA92C2" w14:textId="77777777" w:rsidR="00FC17DE" w:rsidRDefault="00FC17D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</w:rPr>
      </w:pPr>
    </w:p>
    <w:p w14:paraId="41DD19AF" w14:textId="77777777" w:rsidR="00FC17DE" w:rsidRDefault="00FC17D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</w:rPr>
      </w:pPr>
    </w:p>
    <w:tbl>
      <w:tblPr>
        <w:tblW w:w="9434" w:type="dxa"/>
        <w:tblInd w:w="-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4"/>
      </w:tblGrid>
      <w:tr w:rsidR="00FC17DE" w14:paraId="5B6DFBDD" w14:textId="77777777">
        <w:tblPrEx>
          <w:tblCellMar>
            <w:top w:w="0" w:type="dxa"/>
            <w:bottom w:w="0" w:type="dxa"/>
          </w:tblCellMar>
        </w:tblPrEx>
        <w:tc>
          <w:tcPr>
            <w:tcW w:w="9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F160E" w14:textId="77777777" w:rsidR="00FC17DE" w:rsidRDefault="001051F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3 – AVALIAÇÃO E </w:t>
            </w:r>
            <w:r>
              <w:rPr>
                <w:rFonts w:ascii="Calibri" w:hAnsi="Calibri"/>
                <w:b/>
                <w:bCs/>
              </w:rPr>
              <w:t>TRATAMENTO DOS RISCOS IDENTIFICADOS</w:t>
            </w:r>
          </w:p>
        </w:tc>
      </w:tr>
    </w:tbl>
    <w:p w14:paraId="256432E4" w14:textId="77777777" w:rsidR="00FC17DE" w:rsidRDefault="00FC17D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</w:p>
    <w:p w14:paraId="100113FF" w14:textId="77777777" w:rsidR="00FC17DE" w:rsidRDefault="001051F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  <w:r>
        <w:rPr>
          <w:rFonts w:ascii="Calibri" w:hAnsi="Calibri" w:cs="Arial"/>
          <w:color w:val="FF3333"/>
        </w:rPr>
        <w:t xml:space="preserve">&lt;Riscos do processo de contratação (planejamento, seleção de fornecedores e gestão do contrato), ou qualquer outro risco relevante relacionado à solução de Tecnologia da Informação e Comunicação </w:t>
      </w:r>
      <w:r>
        <w:rPr>
          <w:rFonts w:ascii="Calibri" w:hAnsi="Calibri" w:cs="Arial"/>
          <w:color w:val="FF3333"/>
        </w:rPr>
        <w:t>identificados&gt;.</w:t>
      </w:r>
    </w:p>
    <w:p w14:paraId="1468D5D6" w14:textId="77777777" w:rsidR="00FC17DE" w:rsidRDefault="001051F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  <w:r>
        <w:rPr>
          <w:rFonts w:ascii="Calibri" w:hAnsi="Calibri" w:cs="Arial"/>
          <w:color w:val="FF3333"/>
        </w:rPr>
        <w:t>&lt;Para o tratamento de riscos, as seguintes opções podem ser selecionadas: evitar, reduzir ou mitigar, transferir ou compartilhar, e aceitar ou tolerar o risco&gt;.</w:t>
      </w:r>
    </w:p>
    <w:p w14:paraId="14E02F10" w14:textId="77777777" w:rsidR="00FC17DE" w:rsidRDefault="001051F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  <w:r>
        <w:rPr>
          <w:rFonts w:ascii="Calibri" w:hAnsi="Calibri" w:cs="Arial"/>
          <w:color w:val="FF3333"/>
        </w:rPr>
        <w:t>&lt;A seguir são apresentados alguns riscos meramente exemplificativos&gt;.</w:t>
      </w:r>
    </w:p>
    <w:p w14:paraId="777A34C1" w14:textId="77777777" w:rsidR="00FC17DE" w:rsidRDefault="00FC17D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/>
          <w:color w:val="FF3333"/>
        </w:rPr>
      </w:pPr>
    </w:p>
    <w:tbl>
      <w:tblPr>
        <w:tblW w:w="9513" w:type="dxa"/>
        <w:tblInd w:w="-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525"/>
        <w:gridCol w:w="1150"/>
        <w:gridCol w:w="5275"/>
        <w:gridCol w:w="1813"/>
      </w:tblGrid>
      <w:tr w:rsidR="00FC17DE" w14:paraId="4C69B7B3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646B5F1" w14:textId="77777777" w:rsidR="00FC17DE" w:rsidRDefault="001051FF">
            <w:pPr>
              <w:jc w:val="center"/>
            </w:pPr>
            <w:r>
              <w:rPr>
                <w:rFonts w:ascii="Calibri" w:hAnsi="Calibri"/>
                <w:b/>
                <w:color w:val="FF3333"/>
              </w:rPr>
              <w:t>Risco 08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1BEB2B3" w14:textId="77777777" w:rsidR="00FC17DE" w:rsidRDefault="001051FF">
            <w:r>
              <w:rPr>
                <w:rFonts w:ascii="Calibri" w:hAnsi="Calibri"/>
                <w:b/>
                <w:color w:val="FF3333"/>
              </w:rPr>
              <w:t>Risco: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BDA2FD5" w14:textId="77777777" w:rsidR="00FC17DE" w:rsidRDefault="001051FF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Atraso ou suspensão no processo licitatório em face de impugnações.</w:t>
            </w:r>
          </w:p>
        </w:tc>
      </w:tr>
      <w:tr w:rsidR="00FC17DE" w14:paraId="39CF7ADD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EB93D24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36B4094" w14:textId="77777777" w:rsidR="00FC17DE" w:rsidRDefault="001051FF">
            <w:r>
              <w:rPr>
                <w:rFonts w:ascii="Calibri" w:hAnsi="Calibri"/>
                <w:b/>
                <w:color w:val="FF3333"/>
              </w:rPr>
              <w:t>Probabilidade: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49957F0" w14:textId="77777777" w:rsidR="00FC17DE" w:rsidRDefault="001051FF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Alta</w:t>
            </w:r>
          </w:p>
        </w:tc>
      </w:tr>
      <w:tr w:rsidR="00FC17DE" w14:paraId="173534AE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7A940AE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3234F97" w14:textId="77777777" w:rsidR="00FC17DE" w:rsidRDefault="001051FF">
            <w:r>
              <w:rPr>
                <w:rFonts w:ascii="Calibri" w:hAnsi="Calibri"/>
                <w:b/>
                <w:color w:val="FF3333"/>
              </w:rPr>
              <w:t>Impacto: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CB141C6" w14:textId="77777777" w:rsidR="00FC17DE" w:rsidRDefault="001051FF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Médio</w:t>
            </w:r>
          </w:p>
        </w:tc>
      </w:tr>
      <w:tr w:rsidR="00FC17DE" w14:paraId="56FC05B8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F32B254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06F0266C" w14:textId="77777777" w:rsidR="00FC17DE" w:rsidRDefault="001051FF">
            <w:r>
              <w:rPr>
                <w:rFonts w:ascii="Calibri" w:hAnsi="Calibri"/>
                <w:b/>
                <w:color w:val="FF3333"/>
              </w:rPr>
              <w:t>Dano 1: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5FEB1E9" w14:textId="77777777" w:rsidR="00FC17DE" w:rsidRDefault="001051FF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Atraso na contratação e consequente indisponibilidade de sistemas por falta de manutenção em funcionalidades, </w:t>
            </w:r>
            <w:r>
              <w:rPr>
                <w:rFonts w:ascii="Calibri" w:hAnsi="Calibri"/>
                <w:color w:val="FF3333"/>
              </w:rPr>
              <w:t>acarretando a insatisfação e prejuízos aos usuários dos sistemas.</w:t>
            </w:r>
          </w:p>
        </w:tc>
      </w:tr>
      <w:tr w:rsidR="00FC17DE" w14:paraId="0C036401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D744806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10FBE267" w14:textId="77777777" w:rsidR="00FC17DE" w:rsidRDefault="001051FF">
            <w:r>
              <w:rPr>
                <w:rFonts w:ascii="Calibri" w:hAnsi="Calibri"/>
                <w:b/>
                <w:color w:val="FF3333"/>
              </w:rPr>
              <w:t>Tratamento:</w:t>
            </w:r>
          </w:p>
        </w:tc>
        <w:tc>
          <w:tcPr>
            <w:tcW w:w="70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A294330" w14:textId="77777777" w:rsidR="00FC17DE" w:rsidRDefault="001051FF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Mitigar.</w:t>
            </w:r>
          </w:p>
        </w:tc>
      </w:tr>
      <w:tr w:rsidR="00FC17DE" w14:paraId="4D1C1795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9202C7D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257A51A" w14:textId="77777777" w:rsidR="00FC17DE" w:rsidRDefault="001051FF"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765D3A6" w14:textId="77777777" w:rsidR="00FC17DE" w:rsidRDefault="001051FF">
            <w:pPr>
              <w:ind w:left="4"/>
              <w:jc w:val="center"/>
            </w:pPr>
            <w:r>
              <w:rPr>
                <w:rFonts w:ascii="Calibri" w:hAnsi="Calibri"/>
                <w:b/>
                <w:color w:val="FF3333"/>
              </w:rPr>
              <w:t>Ação Preventiva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8757525" w14:textId="77777777" w:rsidR="00FC17DE" w:rsidRDefault="001051FF"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 w:rsidR="00FC17DE" w14:paraId="05CB2DD2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9C194CE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22768F56" w14:textId="77777777" w:rsidR="00FC17DE" w:rsidRDefault="001051FF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39658A51" w14:textId="77777777" w:rsidR="00FC17DE" w:rsidRDefault="001051FF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Elaboração do planejamento da contratação consultando soluções similares em outros órgãos.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778287C" w14:textId="77777777" w:rsidR="00FC17DE" w:rsidRDefault="001051FF">
            <w:pPr>
              <w:ind w:left="7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Equipe de</w:t>
            </w:r>
          </w:p>
          <w:p w14:paraId="27B5D578" w14:textId="77777777" w:rsidR="00FC17DE" w:rsidRDefault="001051FF">
            <w:pPr>
              <w:ind w:left="15" w:right="10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Planejamento da </w:t>
            </w:r>
            <w:r>
              <w:rPr>
                <w:rFonts w:ascii="Calibri" w:hAnsi="Calibri"/>
                <w:color w:val="FF3333"/>
              </w:rPr>
              <w:t>Contratação</w:t>
            </w:r>
          </w:p>
        </w:tc>
      </w:tr>
      <w:tr w:rsidR="00FC17DE" w14:paraId="4A3E3753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EA980DE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7C1AB9A" w14:textId="77777777" w:rsidR="00FC17DE" w:rsidRDefault="001051FF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BE0FC73" w14:textId="77777777" w:rsidR="00FC17DE" w:rsidRDefault="001051FF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Definição dos critérios de seleção de fornecedores com respaldo na jurisprudência dos órgãos de controle.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141A8E3" w14:textId="77777777" w:rsidR="00FC17DE" w:rsidRDefault="001051FF">
            <w:pPr>
              <w:ind w:left="7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Equipe de</w:t>
            </w:r>
          </w:p>
          <w:p w14:paraId="1EF8CF87" w14:textId="77777777" w:rsidR="00FC17DE" w:rsidRDefault="001051FF">
            <w:pPr>
              <w:ind w:left="15" w:right="10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Planejamento da Contratação</w:t>
            </w:r>
          </w:p>
        </w:tc>
      </w:tr>
      <w:tr w:rsidR="00FC17DE" w14:paraId="241914F2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FDD375B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74A16D7B" w14:textId="77777777" w:rsidR="00FC17DE" w:rsidRDefault="001051FF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3</w:t>
            </w:r>
          </w:p>
        </w:tc>
        <w:tc>
          <w:tcPr>
            <w:tcW w:w="6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6FF1F633" w14:textId="77777777" w:rsidR="00FC17DE" w:rsidRDefault="001051FF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Verificação do teor de impugnações e recursos em contrações </w:t>
            </w:r>
            <w:r>
              <w:rPr>
                <w:rFonts w:ascii="Calibri" w:hAnsi="Calibri"/>
                <w:color w:val="FF3333"/>
              </w:rPr>
              <w:lastRenderedPageBreak/>
              <w:t>similares.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307EFFBC" w14:textId="77777777" w:rsidR="00FC17DE" w:rsidRDefault="001051FF">
            <w:pPr>
              <w:ind w:left="5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lastRenderedPageBreak/>
              <w:t>Equipe de</w:t>
            </w:r>
          </w:p>
          <w:p w14:paraId="132596DB" w14:textId="77777777" w:rsidR="00FC17DE" w:rsidRDefault="001051FF">
            <w:pPr>
              <w:ind w:left="15" w:right="12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lastRenderedPageBreak/>
              <w:t>Planejamento da Contratação</w:t>
            </w:r>
          </w:p>
        </w:tc>
      </w:tr>
      <w:tr w:rsidR="00FC17DE" w14:paraId="2CC8090B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1454308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09296FD0" w14:textId="77777777" w:rsidR="00FC17DE" w:rsidRDefault="001051FF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4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15B3333D" w14:textId="77777777" w:rsidR="00FC17DE" w:rsidRDefault="001051FF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Estrita observância às recomendações da área jurídica do órgão/entidade.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16C1793D" w14:textId="77777777" w:rsidR="00FC17DE" w:rsidRDefault="001051FF">
            <w:pPr>
              <w:ind w:left="5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Equipe de</w:t>
            </w:r>
          </w:p>
          <w:p w14:paraId="1754D6FB" w14:textId="77777777" w:rsidR="00FC17DE" w:rsidRDefault="001051FF">
            <w:pPr>
              <w:ind w:left="15" w:right="12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Planejamento da Contratação</w:t>
            </w:r>
          </w:p>
        </w:tc>
      </w:tr>
      <w:tr w:rsidR="00FC17DE" w14:paraId="673E097A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10FA4C5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2030CEC5" w14:textId="77777777" w:rsidR="00FC17DE" w:rsidRDefault="001051FF"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0B790DB2" w14:textId="77777777" w:rsidR="00FC17DE" w:rsidRDefault="001051FF">
            <w:pPr>
              <w:ind w:left="2"/>
              <w:jc w:val="center"/>
            </w:pPr>
            <w:r>
              <w:rPr>
                <w:rFonts w:ascii="Calibri" w:hAnsi="Calibri"/>
                <w:b/>
                <w:color w:val="FF3333"/>
              </w:rPr>
              <w:t>Ação de Contingência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3E0F2CFF" w14:textId="77777777" w:rsidR="00FC17DE" w:rsidRDefault="001051FF"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 w:rsidR="00FC17DE" w14:paraId="27E8A5B2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1FE7B2A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2AC7DF0A" w14:textId="77777777" w:rsidR="00FC17DE" w:rsidRDefault="001051FF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50C441DF" w14:textId="77777777" w:rsidR="00FC17DE" w:rsidRDefault="001051FF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Alocação integral da Equipe de Planejamento da Contratação na </w:t>
            </w:r>
            <w:r>
              <w:rPr>
                <w:rFonts w:ascii="Calibri" w:hAnsi="Calibri"/>
                <w:color w:val="FF3333"/>
              </w:rPr>
              <w:t>resposta e mitigação das causas que originaram a suspensão do processo licitatório.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141FED8B" w14:textId="77777777" w:rsidR="00FC17DE" w:rsidRDefault="001051FF">
            <w:pPr>
              <w:ind w:left="4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XXXXX</w:t>
            </w:r>
          </w:p>
        </w:tc>
      </w:tr>
      <w:tr w:rsidR="00FC17DE" w14:paraId="19584EA2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32959FC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046DD47E" w14:textId="77777777" w:rsidR="00FC17DE" w:rsidRDefault="001051FF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047DA53E" w14:textId="77777777" w:rsidR="00FC17DE" w:rsidRDefault="001051FF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Mitigação e eliminação das causas que obstruem o processo licitatório.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6338E93A" w14:textId="77777777" w:rsidR="00FC17DE" w:rsidRDefault="001051FF">
            <w:pPr>
              <w:ind w:left="4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XXXXX</w:t>
            </w:r>
          </w:p>
        </w:tc>
      </w:tr>
    </w:tbl>
    <w:p w14:paraId="6BCD5A4A" w14:textId="77777777" w:rsidR="00FC17DE" w:rsidRDefault="00FC17DE">
      <w:pPr>
        <w:pStyle w:val="Standard"/>
      </w:pPr>
    </w:p>
    <w:p w14:paraId="400DC6FD" w14:textId="77777777" w:rsidR="00FC17DE" w:rsidRDefault="00FC17DE">
      <w:pPr>
        <w:pStyle w:val="Standard"/>
      </w:pPr>
    </w:p>
    <w:p w14:paraId="6B97A65C" w14:textId="77777777" w:rsidR="00FC17DE" w:rsidRDefault="00FC17DE">
      <w:pPr>
        <w:pStyle w:val="Standard"/>
      </w:pPr>
    </w:p>
    <w:tbl>
      <w:tblPr>
        <w:tblW w:w="9488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425"/>
        <w:gridCol w:w="1262"/>
        <w:gridCol w:w="5438"/>
        <w:gridCol w:w="1625"/>
      </w:tblGrid>
      <w:tr w:rsidR="00FC17DE" w14:paraId="04BDA025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3D5F815" w14:textId="77777777" w:rsidR="00FC17DE" w:rsidRDefault="001051FF">
            <w:pPr>
              <w:jc w:val="center"/>
            </w:pPr>
            <w:r>
              <w:rPr>
                <w:rFonts w:ascii="Calibri" w:hAnsi="Calibri"/>
                <w:b/>
                <w:color w:val="FF3333"/>
              </w:rPr>
              <w:t>Risco 17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329AFD65" w14:textId="77777777" w:rsidR="00FC17DE" w:rsidRDefault="001051FF">
            <w:r>
              <w:rPr>
                <w:rFonts w:ascii="Calibri" w:hAnsi="Calibri"/>
                <w:b/>
                <w:color w:val="FF3333"/>
              </w:rPr>
              <w:t>Risco: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EF7D544" w14:textId="77777777" w:rsidR="00FC17DE" w:rsidRDefault="001051FF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Expedição de demandas (solicitações de execução do objeto) </w:t>
            </w:r>
            <w:r>
              <w:rPr>
                <w:rFonts w:ascii="Calibri" w:hAnsi="Calibri"/>
                <w:color w:val="FF3333"/>
              </w:rPr>
              <w:t>além da capacidade de controle e de fiscalização.</w:t>
            </w:r>
          </w:p>
        </w:tc>
      </w:tr>
      <w:tr w:rsidR="00FC17DE" w14:paraId="2478ED6B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9B56A74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FC1DB21" w14:textId="77777777" w:rsidR="00FC17DE" w:rsidRDefault="001051FF">
            <w:r>
              <w:rPr>
                <w:rFonts w:ascii="Calibri" w:hAnsi="Calibri"/>
                <w:b/>
                <w:color w:val="FF3333"/>
              </w:rPr>
              <w:t>Probabilidade: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B00458D" w14:textId="77777777" w:rsidR="00FC17DE" w:rsidRDefault="001051FF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Alta</w:t>
            </w:r>
          </w:p>
        </w:tc>
      </w:tr>
      <w:tr w:rsidR="00FC17DE" w14:paraId="0E0981EB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E38E861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837A827" w14:textId="77777777" w:rsidR="00FC17DE" w:rsidRDefault="001051FF">
            <w:r>
              <w:rPr>
                <w:rFonts w:ascii="Calibri" w:hAnsi="Calibri"/>
                <w:b/>
                <w:color w:val="FF3333"/>
              </w:rPr>
              <w:t>Impacto: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A3AD4FC" w14:textId="77777777" w:rsidR="00FC17DE" w:rsidRDefault="001051FF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Alto</w:t>
            </w:r>
          </w:p>
        </w:tc>
      </w:tr>
      <w:tr w:rsidR="00FC17DE" w14:paraId="3C1E8E8B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DC9DAF5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3E1A086" w14:textId="77777777" w:rsidR="00FC17DE" w:rsidRDefault="001051FF">
            <w:r>
              <w:rPr>
                <w:rFonts w:ascii="Calibri" w:hAnsi="Calibri"/>
                <w:b/>
                <w:color w:val="FF3333"/>
              </w:rPr>
              <w:t>Dano 1: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1D8255F" w14:textId="77777777" w:rsidR="00FC17DE" w:rsidRDefault="001051FF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Sobrecarga de trabalho para os fiscais do contrato.</w:t>
            </w:r>
          </w:p>
        </w:tc>
      </w:tr>
      <w:tr w:rsidR="00FC17DE" w14:paraId="0249A879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B4F4CF3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2C47FA0B" w14:textId="77777777" w:rsidR="00FC17DE" w:rsidRDefault="001051FF">
            <w:r>
              <w:rPr>
                <w:rFonts w:ascii="Calibri" w:hAnsi="Calibri"/>
                <w:b/>
                <w:color w:val="FF3333"/>
              </w:rPr>
              <w:t>Dano 2: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05043E6" w14:textId="77777777" w:rsidR="00FC17DE" w:rsidRDefault="001051FF">
            <w:pPr>
              <w:ind w:right="5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Fragilidades na gestão e fiscalização contratual, que geraram atestes errados dos </w:t>
            </w:r>
            <w:r>
              <w:rPr>
                <w:rFonts w:ascii="Calibri" w:hAnsi="Calibri"/>
                <w:color w:val="FF3333"/>
              </w:rPr>
              <w:t>resultados entregues e risco de pagamentos indevidos à empresa.</w:t>
            </w:r>
          </w:p>
        </w:tc>
      </w:tr>
      <w:tr w:rsidR="00FC17DE" w14:paraId="626ABBD2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ED0DC3B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0D9DBF12" w14:textId="77777777" w:rsidR="00FC17DE" w:rsidRDefault="001051FF">
            <w:r>
              <w:rPr>
                <w:rFonts w:ascii="Calibri" w:hAnsi="Calibri"/>
                <w:b/>
                <w:color w:val="FF3333"/>
              </w:rPr>
              <w:t>Dano 3: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7B7D4C7" w14:textId="77777777" w:rsidR="00FC17DE" w:rsidRDefault="001051FF">
            <w:pPr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Falta de atendimento ou atraso no atendimento das demandas de desenvolvimento e manutenção de sistemas e portais.</w:t>
            </w:r>
          </w:p>
        </w:tc>
      </w:tr>
      <w:tr w:rsidR="00FC17DE" w14:paraId="38DB5639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3B445ED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25EB5863" w14:textId="77777777" w:rsidR="00FC17DE" w:rsidRDefault="001051FF">
            <w:r>
              <w:rPr>
                <w:rFonts w:ascii="Calibri" w:hAnsi="Calibri"/>
                <w:b/>
                <w:color w:val="FF3333"/>
              </w:rPr>
              <w:t>Dano 4: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0AA85C9" w14:textId="77777777" w:rsidR="00FC17DE" w:rsidRDefault="001051FF">
            <w:pPr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Execução de projetos de sistemas e portais (novos e </w:t>
            </w:r>
            <w:r>
              <w:rPr>
                <w:rFonts w:ascii="Calibri" w:hAnsi="Calibri"/>
                <w:color w:val="FF3333"/>
              </w:rPr>
              <w:t>manutenção) sem acompanhamento da área de TIC ou com acompanhamento por pessoal sem a qualificação adequada, acarretando má qualidade nos produtos entregues.</w:t>
            </w:r>
          </w:p>
        </w:tc>
      </w:tr>
      <w:tr w:rsidR="00FC17DE" w14:paraId="553DEF31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1879941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5A0F3691" w14:textId="77777777" w:rsidR="00FC17DE" w:rsidRDefault="001051FF">
            <w:r>
              <w:rPr>
                <w:rFonts w:ascii="Calibri" w:hAnsi="Calibri"/>
                <w:b/>
                <w:color w:val="FF3333"/>
              </w:rPr>
              <w:t>Dano 5: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4AD3E5B" w14:textId="77777777" w:rsidR="00FC17DE" w:rsidRDefault="001051FF">
            <w:pPr>
              <w:ind w:right="3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Fragilidade do processo de gestão de requisitos.</w:t>
            </w:r>
          </w:p>
        </w:tc>
      </w:tr>
      <w:tr w:rsidR="00FC17DE" w14:paraId="3BA1F46D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40E053D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68EBD837" w14:textId="77777777" w:rsidR="00FC17DE" w:rsidRDefault="001051FF">
            <w:r>
              <w:rPr>
                <w:rFonts w:ascii="Calibri" w:hAnsi="Calibri"/>
                <w:b/>
                <w:color w:val="FF3333"/>
              </w:rPr>
              <w:t>Tratamento:</w:t>
            </w:r>
          </w:p>
        </w:tc>
        <w:tc>
          <w:tcPr>
            <w:tcW w:w="70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AD294C4" w14:textId="77777777" w:rsidR="00FC17DE" w:rsidRDefault="001051FF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Mitigar.</w:t>
            </w:r>
          </w:p>
        </w:tc>
      </w:tr>
      <w:tr w:rsidR="00FC17DE" w14:paraId="4AB13DF2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F2ACF8A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868C816" w14:textId="77777777" w:rsidR="00FC17DE" w:rsidRDefault="001051FF"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6D0BD80" w14:textId="77777777" w:rsidR="00FC17DE" w:rsidRDefault="001051FF">
            <w:pPr>
              <w:ind w:left="3"/>
              <w:jc w:val="center"/>
            </w:pPr>
            <w:r>
              <w:rPr>
                <w:rFonts w:ascii="Calibri" w:hAnsi="Calibri"/>
                <w:b/>
                <w:color w:val="FF3333"/>
              </w:rPr>
              <w:t xml:space="preserve">Ação </w:t>
            </w:r>
            <w:r>
              <w:rPr>
                <w:rFonts w:ascii="Calibri" w:hAnsi="Calibri"/>
                <w:b/>
                <w:color w:val="FF3333"/>
              </w:rPr>
              <w:t>Preventiva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102923F" w14:textId="77777777" w:rsidR="00FC17DE" w:rsidRDefault="001051FF"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 w:rsidR="00FC17DE" w14:paraId="14BC89B8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CA25C90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4BC5A627" w14:textId="77777777" w:rsidR="00FC17DE" w:rsidRDefault="001051FF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883F597" w14:textId="77777777" w:rsidR="00FC17DE" w:rsidRDefault="001051FF">
            <w:pPr>
              <w:ind w:right="2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Providenciar capacitação em métricas de software para servidores do órgão/entidade que atuam como fiscais de contrato.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7971905F" w14:textId="77777777" w:rsidR="00FC17DE" w:rsidRDefault="001051FF">
            <w:pPr>
              <w:ind w:left="8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Chefia da CGTI</w:t>
            </w:r>
          </w:p>
        </w:tc>
      </w:tr>
      <w:tr w:rsidR="00FC17DE" w14:paraId="60CCB2EB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1FFC1F67" w14:textId="77777777" w:rsidR="00FC17DE" w:rsidRDefault="00FC17DE">
            <w:pPr>
              <w:pStyle w:val="Standard"/>
              <w:rPr>
                <w:rFonts w:ascii="Calibri" w:hAnsi="Calibri"/>
                <w:color w:val="FF3333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264D77CE" w14:textId="77777777" w:rsidR="00FC17DE" w:rsidRDefault="001051FF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04F9D4F5" w14:textId="77777777" w:rsidR="00FC17DE" w:rsidRDefault="001051FF">
            <w:pPr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Priorizar as demandas de software a serem desenvolvidas.</w:t>
            </w:r>
          </w:p>
          <w:p w14:paraId="7F6B7A8A" w14:textId="77777777" w:rsidR="00FC17DE" w:rsidRDefault="001051FF">
            <w:pPr>
              <w:ind w:right="4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(Referência: Portaria STI/MP nº </w:t>
            </w:r>
            <w:r>
              <w:rPr>
                <w:rFonts w:ascii="Calibri" w:hAnsi="Calibri"/>
                <w:color w:val="FF3333"/>
              </w:rPr>
              <w:t xml:space="preserve">20/2016, item 19.1 – O Comitê de Governança Digital é responsável pela validação e priorização de cada software a ser desenvolvido e deve deliberar e decidir sobre sua viabilidade e desenvolvimento antes de sua contratação ou </w:t>
            </w:r>
            <w:r>
              <w:rPr>
                <w:rFonts w:ascii="Calibri" w:hAnsi="Calibri"/>
                <w:color w:val="FF3333"/>
              </w:rPr>
              <w:lastRenderedPageBreak/>
              <w:t>antes que a demanda seja envia</w:t>
            </w:r>
            <w:r>
              <w:rPr>
                <w:rFonts w:ascii="Calibri" w:hAnsi="Calibri"/>
                <w:color w:val="FF3333"/>
              </w:rPr>
              <w:t>da à empresa contratada por meio de OS).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59490188" w14:textId="77777777" w:rsidR="00FC17DE" w:rsidRDefault="001051FF">
            <w:pPr>
              <w:ind w:left="4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lastRenderedPageBreak/>
              <w:t>Comitê de Governança Digital (CGD)</w:t>
            </w:r>
          </w:p>
        </w:tc>
      </w:tr>
      <w:tr w:rsidR="00FC17DE" w14:paraId="629A3605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27F8CC85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0ECADA6B" w14:textId="77777777" w:rsidR="00FC17DE" w:rsidRDefault="001051FF"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1729F505" w14:textId="77777777" w:rsidR="00FC17DE" w:rsidRDefault="001051FF">
            <w:pPr>
              <w:ind w:left="1"/>
              <w:jc w:val="center"/>
            </w:pPr>
            <w:r>
              <w:rPr>
                <w:rFonts w:ascii="Calibri" w:hAnsi="Calibri"/>
                <w:b/>
                <w:color w:val="FF3333"/>
              </w:rPr>
              <w:t>Ação de Contingência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3FA9727F" w14:textId="77777777" w:rsidR="00FC17DE" w:rsidRDefault="001051FF"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 w:rsidR="00FC17DE" w14:paraId="36E14FDD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51174D62" w14:textId="77777777" w:rsidR="00FC17DE" w:rsidRDefault="00FC17DE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06009434" w14:textId="77777777" w:rsidR="00FC17DE" w:rsidRDefault="001051FF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5F423C12" w14:textId="77777777" w:rsidR="00FC17DE" w:rsidRDefault="001051FF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Redução da emissão de Ordens de Serviço.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0B076CB0" w14:textId="77777777" w:rsidR="00FC17DE" w:rsidRDefault="001051FF">
            <w:pPr>
              <w:ind w:left="204" w:right="34" w:hanging="60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Comitê de Governança Digital e CGTI</w:t>
            </w:r>
          </w:p>
        </w:tc>
      </w:tr>
      <w:tr w:rsidR="00FC17DE" w14:paraId="383A7A78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7CC1A666" w14:textId="77777777" w:rsidR="00FC17DE" w:rsidRDefault="00FC17DE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2C19A472" w14:textId="77777777" w:rsidR="00FC17DE" w:rsidRDefault="001051FF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6EC679F6" w14:textId="77777777" w:rsidR="00FC17DE" w:rsidRDefault="001051FF">
            <w:pPr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Implantação de controles internos, como a </w:t>
            </w:r>
            <w:r>
              <w:rPr>
                <w:rFonts w:ascii="Calibri" w:hAnsi="Calibri"/>
                <w:color w:val="FF3333"/>
              </w:rPr>
              <w:t>realização de estudo da capacidade de execução de demandas de fábrica de software pela área de TI, a fim de compatibilizar as demandas de serviços à fábrica de software com a força de trabalho disponível para gerenciar e validar adequadamente os serviços e</w:t>
            </w:r>
            <w:r>
              <w:rPr>
                <w:rFonts w:ascii="Calibri" w:hAnsi="Calibri"/>
                <w:color w:val="FF3333"/>
              </w:rPr>
              <w:t>ntregues.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4F41B652" w14:textId="77777777" w:rsidR="00FC17DE" w:rsidRDefault="001051FF">
            <w:pPr>
              <w:ind w:left="204" w:right="34" w:hanging="60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Comitê de Governança Digital e Chefia da</w:t>
            </w:r>
          </w:p>
          <w:p w14:paraId="26FC4D9E" w14:textId="77777777" w:rsidR="00FC17DE" w:rsidRDefault="001051FF">
            <w:pPr>
              <w:ind w:left="2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CGTI</w:t>
            </w:r>
          </w:p>
        </w:tc>
      </w:tr>
    </w:tbl>
    <w:p w14:paraId="36791FCA" w14:textId="77777777" w:rsidR="00FC17DE" w:rsidRDefault="00FC17D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3333"/>
        </w:rPr>
      </w:pPr>
    </w:p>
    <w:p w14:paraId="5FC56C30" w14:textId="77777777" w:rsidR="00FC17DE" w:rsidRDefault="001051F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&lt;Inclusão de outros riscos e sua análise&gt;.</w:t>
      </w:r>
    </w:p>
    <w:p w14:paraId="33D4452E" w14:textId="77777777" w:rsidR="00FC17DE" w:rsidRDefault="00FC17D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3333"/>
        </w:rPr>
      </w:pPr>
    </w:p>
    <w:p w14:paraId="716EC415" w14:textId="77777777" w:rsidR="00FC17DE" w:rsidRDefault="00FC17D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0000FF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FC17DE" w14:paraId="682E5262" w14:textId="77777777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559AE" w14:textId="77777777" w:rsidR="00FC17DE" w:rsidRDefault="001051F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 – ACOMPANHAMENTO DAS AÇÕES DE TRATAMENTO DE RISCOS</w:t>
            </w:r>
          </w:p>
        </w:tc>
      </w:tr>
    </w:tbl>
    <w:p w14:paraId="541B6233" w14:textId="77777777" w:rsidR="00FC17DE" w:rsidRDefault="00FC17DE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FF3333"/>
        </w:rPr>
      </w:pPr>
    </w:p>
    <w:p w14:paraId="39932E3F" w14:textId="77777777" w:rsidR="00FC17DE" w:rsidRDefault="001051FF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&lt;Espaço para registro e acompanhamento das ações de tratamento dos riscos, que poderá conter </w:t>
      </w:r>
      <w:r>
        <w:rPr>
          <w:rFonts w:ascii="Calibri" w:hAnsi="Calibri"/>
          <w:color w:val="FF3333"/>
        </w:rPr>
        <w:t>eventos relevantes relacionados ao gerenciamento de riscos, conforme exemplo abaixo&gt;.</w:t>
      </w:r>
    </w:p>
    <w:p w14:paraId="5E61FA0E" w14:textId="77777777" w:rsidR="00FC17DE" w:rsidRDefault="00FC17DE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FF3333"/>
        </w:rPr>
      </w:pPr>
    </w:p>
    <w:tbl>
      <w:tblPr>
        <w:tblW w:w="9363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2"/>
        <w:gridCol w:w="656"/>
        <w:gridCol w:w="987"/>
        <w:gridCol w:w="6288"/>
      </w:tblGrid>
      <w:tr w:rsidR="00FC17DE" w14:paraId="437DF687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2DCC0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BA0A5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Id. Risco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EAD2F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Id. Ação</w:t>
            </w:r>
          </w:p>
        </w:tc>
        <w:tc>
          <w:tcPr>
            <w:tcW w:w="6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6DCB6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Registro e acompanhamento das ações de tratamento dos riscos</w:t>
            </w:r>
          </w:p>
        </w:tc>
      </w:tr>
      <w:tr w:rsidR="00FC17DE" w14:paraId="5D1C3394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76CAA" w14:textId="77777777" w:rsidR="00FC17DE" w:rsidRDefault="001051FF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DD/MM/AAAA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08481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R17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84565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P2</w:t>
            </w:r>
          </w:p>
        </w:tc>
        <w:tc>
          <w:tcPr>
            <w:tcW w:w="6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B092E" w14:textId="77777777" w:rsidR="00FC17DE" w:rsidRDefault="001051FF">
            <w:pPr>
              <w:pStyle w:val="TableContents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O Comitê de Governança Digital se reuniu em DD/MM/AAAA e 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>deliberou quanto à lista dos sistemas prioritários a terem suas demandas executadas pela empresa de desenvolvimento de software.</w:t>
            </w:r>
          </w:p>
        </w:tc>
      </w:tr>
      <w:tr w:rsidR="00FC17DE" w14:paraId="21CA5192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39700" w14:textId="77777777" w:rsidR="00FC17DE" w:rsidRDefault="00FC17DE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4937F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B4754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C3356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C17DE" w14:paraId="396D2AD9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81418" w14:textId="77777777" w:rsidR="00FC17DE" w:rsidRDefault="00FC17DE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7D68D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EC666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E158A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2C1186E6" w14:textId="77777777" w:rsidR="00FC17DE" w:rsidRDefault="00FC17DE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0000FF"/>
        </w:rPr>
      </w:pPr>
    </w:p>
    <w:p w14:paraId="3770E4A5" w14:textId="77777777" w:rsidR="00FC17DE" w:rsidRDefault="00FC17DE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0000FF"/>
        </w:rPr>
      </w:pPr>
    </w:p>
    <w:p w14:paraId="01006589" w14:textId="77777777" w:rsidR="00FC17DE" w:rsidRDefault="00FC17DE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0000FF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FC17DE" w14:paraId="55BC482F" w14:textId="77777777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3F936" w14:textId="77777777" w:rsidR="00FC17DE" w:rsidRDefault="001051F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 – APROVAÇÃO E ASSINATURA</w:t>
            </w:r>
          </w:p>
        </w:tc>
      </w:tr>
    </w:tbl>
    <w:p w14:paraId="332A27ED" w14:textId="77777777" w:rsidR="00FC17DE" w:rsidRDefault="00FC17DE">
      <w:pPr>
        <w:pStyle w:val="Textbody"/>
        <w:spacing w:after="0"/>
        <w:jc w:val="both"/>
        <w:rPr>
          <w:rFonts w:ascii="Calibri" w:hAnsi="Calibri"/>
        </w:rPr>
      </w:pPr>
    </w:p>
    <w:p w14:paraId="734A8004" w14:textId="77777777" w:rsidR="00FC17DE" w:rsidRDefault="001051FF">
      <w:pPr>
        <w:pStyle w:val="Textbody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Conforme § 5º do art. 38 da IN SGD/ME nº 1, de 2019, o Mapa de </w:t>
      </w:r>
      <w:r>
        <w:rPr>
          <w:rFonts w:ascii="Calibri" w:hAnsi="Calibri"/>
        </w:rPr>
        <w:t>Gerenciamento de Riscos deve ser assinado pela Equipe de Planejamento da Contratação, nas fases de Planejamento da Contratação e de Seleção de Fornecedores, e pela Equipe de Fiscalização do Contrato, na fase de Gestão do Contrato.</w:t>
      </w:r>
    </w:p>
    <w:p w14:paraId="0C1E2041" w14:textId="77777777" w:rsidR="00FC17DE" w:rsidRDefault="00FC17DE">
      <w:pPr>
        <w:pStyle w:val="Textbody"/>
        <w:spacing w:after="0"/>
        <w:jc w:val="both"/>
        <w:rPr>
          <w:rFonts w:ascii="Calibri" w:hAnsi="Calibri"/>
        </w:rPr>
      </w:pPr>
    </w:p>
    <w:p w14:paraId="7AC80865" w14:textId="77777777" w:rsidR="00FC17DE" w:rsidRDefault="001051FF">
      <w:pPr>
        <w:pStyle w:val="Textbody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&lt;Para as fases de Planej</w:t>
      </w:r>
      <w:r>
        <w:rPr>
          <w:rFonts w:ascii="Calibri" w:hAnsi="Calibri"/>
          <w:color w:val="FF3333"/>
        </w:rPr>
        <w:t>amento da Contratação e de Seleção de Fornecedores:</w:t>
      </w:r>
    </w:p>
    <w:p w14:paraId="66F70007" w14:textId="77777777" w:rsidR="00FC17DE" w:rsidRDefault="001051FF">
      <w:pPr>
        <w:pStyle w:val="Textbody"/>
        <w:ind w:left="1008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A Equipe de Planejamento da Contratação foi instituída pela Portaria nº XXX, de &lt;dia&gt; de &lt;mês&gt; de &lt;ano&gt; (ou outro instrumento equivalente de formalização)&gt;.</w:t>
      </w:r>
    </w:p>
    <w:tbl>
      <w:tblPr>
        <w:tblW w:w="9363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2963"/>
        <w:gridCol w:w="3150"/>
      </w:tblGrid>
      <w:tr w:rsidR="00FC17DE" w14:paraId="75272F73" w14:textId="77777777">
        <w:tblPrEx>
          <w:tblCellMar>
            <w:top w:w="0" w:type="dxa"/>
            <w:bottom w:w="0" w:type="dxa"/>
          </w:tblCellMar>
        </w:tblPrEx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8F7C4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14:paraId="34D5F145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0E95C075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Integrante</w:t>
            </w:r>
          </w:p>
          <w:p w14:paraId="2204FA8F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Requisitante</w:t>
            </w:r>
          </w:p>
          <w:p w14:paraId="340D0050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71D1D806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1A594BA7" w14:textId="77777777" w:rsidR="00FC17DE" w:rsidRDefault="001051FF">
            <w:pPr>
              <w:pStyle w:val="TableContents"/>
              <w:jc w:val="center"/>
            </w:pPr>
            <w:r>
              <w:rPr>
                <w:rFonts w:ascii="Calibri" w:hAnsi="Calibri"/>
                <w:b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807AD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14:paraId="250B7907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442EBAB7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Integrante</w:t>
            </w:r>
          </w:p>
          <w:p w14:paraId="4FBDC8A9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Técnico</w:t>
            </w:r>
          </w:p>
          <w:p w14:paraId="3EC7CE7E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12497C1C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282B0AD3" w14:textId="77777777" w:rsidR="00FC17DE" w:rsidRDefault="001051FF">
            <w:pPr>
              <w:pStyle w:val="TableContents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B1387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14:paraId="5938D179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73C8E7F8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Integrante</w:t>
            </w:r>
          </w:p>
          <w:p w14:paraId="7D780D33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Administrativo</w:t>
            </w:r>
          </w:p>
          <w:p w14:paraId="019F6454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5AD8954C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41E479F3" w14:textId="77777777" w:rsidR="00FC17DE" w:rsidRDefault="001051FF">
            <w:pPr>
              <w:pStyle w:val="TableContents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</w:tr>
    </w:tbl>
    <w:p w14:paraId="7B543640" w14:textId="77777777" w:rsidR="00FC17DE" w:rsidRDefault="001051FF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right"/>
      </w:pPr>
      <w:r>
        <w:rPr>
          <w:rFonts w:ascii="Calibri" w:hAnsi="Calibri"/>
          <w:color w:val="FF3333"/>
        </w:rPr>
        <w:t>&lt;Local&gt;</w:t>
      </w:r>
      <w:r>
        <w:rPr>
          <w:rFonts w:ascii="Calibri" w:hAnsi="Calibri"/>
        </w:rPr>
        <w:t>,</w:t>
      </w:r>
      <w:r>
        <w:rPr>
          <w:rFonts w:ascii="Calibri" w:hAnsi="Calibri"/>
          <w:color w:val="FF3333"/>
        </w:rPr>
        <w:t xml:space="preserve"> &lt;dia&gt; </w:t>
      </w:r>
      <w:r>
        <w:rPr>
          <w:rFonts w:ascii="Calibri" w:hAnsi="Calibri"/>
        </w:rPr>
        <w:t>de</w:t>
      </w:r>
      <w:r>
        <w:rPr>
          <w:rFonts w:ascii="Calibri" w:hAnsi="Calibri"/>
          <w:color w:val="FF3333"/>
        </w:rPr>
        <w:t xml:space="preserve"> &lt;mês&gt; </w:t>
      </w:r>
      <w:r>
        <w:rPr>
          <w:rFonts w:ascii="Calibri" w:hAnsi="Calibri"/>
        </w:rPr>
        <w:t>de</w:t>
      </w:r>
      <w:r>
        <w:rPr>
          <w:rFonts w:ascii="Calibri" w:hAnsi="Calibri"/>
          <w:color w:val="FF3333"/>
        </w:rPr>
        <w:t xml:space="preserve"> &lt;ano&gt;</w:t>
      </w:r>
    </w:p>
    <w:p w14:paraId="68B22F9B" w14:textId="77777777" w:rsidR="00FC17DE" w:rsidRDefault="00FC17DE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right"/>
        <w:rPr>
          <w:rFonts w:ascii="Calibri" w:hAnsi="Calibri"/>
          <w:color w:val="FF3333"/>
        </w:rPr>
      </w:pPr>
    </w:p>
    <w:p w14:paraId="16D93EFA" w14:textId="77777777" w:rsidR="00FC17DE" w:rsidRDefault="001051FF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&lt;Para a fase de Gestão do </w:t>
      </w:r>
      <w:r>
        <w:rPr>
          <w:rFonts w:ascii="Calibri" w:hAnsi="Calibri"/>
          <w:color w:val="FF3333"/>
        </w:rPr>
        <w:t>Contratos:</w:t>
      </w:r>
    </w:p>
    <w:p w14:paraId="2751C55A" w14:textId="77777777" w:rsidR="00FC17DE" w:rsidRDefault="001051FF">
      <w:pPr>
        <w:pStyle w:val="Textbody"/>
        <w:ind w:left="1008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A Equipe de Fiscalização do Contrato foi instituída pela Portaria nº XXX, de &lt;dia&gt; de &lt;mês&gt; de &lt;ano&gt; (ou outro instrumento equivalente de formalização)&gt;.</w:t>
      </w:r>
    </w:p>
    <w:p w14:paraId="070CE0F2" w14:textId="77777777" w:rsidR="00FC17DE" w:rsidRDefault="00FC17DE">
      <w:pPr>
        <w:pStyle w:val="Textbody"/>
        <w:jc w:val="both"/>
        <w:rPr>
          <w:rFonts w:ascii="Calibri" w:hAnsi="Calibri"/>
        </w:rPr>
      </w:pPr>
    </w:p>
    <w:tbl>
      <w:tblPr>
        <w:tblW w:w="9363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2963"/>
        <w:gridCol w:w="3150"/>
      </w:tblGrid>
      <w:tr w:rsidR="00FC17DE" w14:paraId="2F7D3A99" w14:textId="77777777">
        <w:tblPrEx>
          <w:tblCellMar>
            <w:top w:w="0" w:type="dxa"/>
            <w:bottom w:w="0" w:type="dxa"/>
          </w:tblCellMar>
        </w:tblPrEx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E4FD3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  <w:p w14:paraId="69E9160F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2E00376F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Fiscal</w:t>
            </w:r>
          </w:p>
          <w:p w14:paraId="595B6C13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Requisitante</w:t>
            </w:r>
          </w:p>
          <w:p w14:paraId="234DEB12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7F3FE707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518F0169" w14:textId="77777777" w:rsidR="00FC17DE" w:rsidRDefault="001051FF">
            <w:pPr>
              <w:pStyle w:val="TableContents"/>
              <w:jc w:val="center"/>
            </w:pPr>
            <w:r>
              <w:rPr>
                <w:rFonts w:ascii="Calibri" w:hAnsi="Calibri"/>
                <w:b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5FB5F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  <w:p w14:paraId="0FF970BD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6F66B4A2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Fiscal</w:t>
            </w:r>
          </w:p>
          <w:p w14:paraId="522CB0F9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Técnico</w:t>
            </w:r>
          </w:p>
          <w:p w14:paraId="178E1FB2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42629DF8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5C5316AC" w14:textId="77777777" w:rsidR="00FC17DE" w:rsidRDefault="001051FF">
            <w:pPr>
              <w:pStyle w:val="TableContents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9ADAE" w14:textId="77777777" w:rsidR="00FC17DE" w:rsidRDefault="00FC17DE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  <w:p w14:paraId="74A8ED4F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0FA4EEB5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Fiscal</w:t>
            </w:r>
          </w:p>
          <w:p w14:paraId="456644BC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Administrativo</w:t>
            </w:r>
          </w:p>
          <w:p w14:paraId="7F67B5DD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48B8C9C2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7420F5A9" w14:textId="77777777" w:rsidR="00FC17DE" w:rsidRDefault="001051FF">
            <w:pPr>
              <w:pStyle w:val="TableContents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</w:tr>
    </w:tbl>
    <w:p w14:paraId="723DD021" w14:textId="77777777" w:rsidR="00FC17DE" w:rsidRDefault="00FC17DE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right"/>
      </w:pPr>
    </w:p>
    <w:tbl>
      <w:tblPr>
        <w:tblW w:w="9388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8"/>
      </w:tblGrid>
      <w:tr w:rsidR="00FC17DE" w14:paraId="06501A9E" w14:textId="77777777">
        <w:tblPrEx>
          <w:tblCellMar>
            <w:top w:w="0" w:type="dxa"/>
            <w:bottom w:w="0" w:type="dxa"/>
          </w:tblCellMar>
        </w:tblPrEx>
        <w:tc>
          <w:tcPr>
            <w:tcW w:w="9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6665F1" w14:textId="77777777" w:rsidR="00FC17DE" w:rsidRDefault="00FC17DE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1B61B462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0E51C150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Gestor do Contrato</w:t>
            </w:r>
          </w:p>
          <w:p w14:paraId="7171C5E5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34C1C5FF" w14:textId="77777777" w:rsidR="00FC17DE" w:rsidRDefault="001051FF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08D59F62" w14:textId="77777777" w:rsidR="00FC17DE" w:rsidRDefault="001051FF">
            <w:pPr>
              <w:pStyle w:val="TableContents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</w:tr>
    </w:tbl>
    <w:p w14:paraId="4A19D2B9" w14:textId="77777777" w:rsidR="00FC17DE" w:rsidRDefault="001051FF">
      <w:pPr>
        <w:pStyle w:val="Textbody"/>
        <w:spacing w:before="120" w:after="0"/>
        <w:ind w:left="360"/>
        <w:jc w:val="right"/>
      </w:pPr>
      <w:r>
        <w:rPr>
          <w:rFonts w:ascii="Calibri" w:hAnsi="Calibri"/>
          <w:color w:val="FF3333"/>
        </w:rPr>
        <w:t xml:space="preserve">Local, </w:t>
      </w:r>
      <w:r>
        <w:rPr>
          <w:rFonts w:ascii="Calibri" w:hAnsi="Calibri"/>
          <w:i/>
          <w:color w:val="FF3333"/>
        </w:rPr>
        <w:t xml:space="preserve">&lt;dia&gt; </w:t>
      </w:r>
      <w:r>
        <w:rPr>
          <w:rFonts w:ascii="Calibri" w:hAnsi="Calibri"/>
          <w:color w:val="FF3333"/>
        </w:rPr>
        <w:t xml:space="preserve">de </w:t>
      </w:r>
      <w:r>
        <w:rPr>
          <w:rFonts w:ascii="Calibri" w:hAnsi="Calibri"/>
          <w:i/>
          <w:color w:val="FF3333"/>
        </w:rPr>
        <w:t>&lt;mês&gt;</w:t>
      </w:r>
      <w:r>
        <w:rPr>
          <w:rFonts w:ascii="Calibri" w:hAnsi="Calibri"/>
          <w:color w:val="FF3333"/>
        </w:rPr>
        <w:t xml:space="preserve"> de </w:t>
      </w:r>
      <w:r>
        <w:rPr>
          <w:rFonts w:ascii="Calibri" w:hAnsi="Calibri"/>
          <w:i/>
          <w:color w:val="FF3333"/>
        </w:rPr>
        <w:t>&lt;ano&gt;</w:t>
      </w:r>
      <w:r>
        <w:rPr>
          <w:rFonts w:ascii="Calibri" w:hAnsi="Calibri"/>
          <w:color w:val="FF3333"/>
        </w:rPr>
        <w:t>.</w:t>
      </w:r>
    </w:p>
    <w:sectPr w:rsidR="00FC17DE">
      <w:headerReference w:type="default" r:id="rId9"/>
      <w:footerReference w:type="default" r:id="rId10"/>
      <w:pgSz w:w="11906" w:h="16838"/>
      <w:pgMar w:top="2647" w:right="1134" w:bottom="1644" w:left="1417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E058" w14:textId="77777777" w:rsidR="00000000" w:rsidRDefault="001051FF">
      <w:r>
        <w:separator/>
      </w:r>
    </w:p>
  </w:endnote>
  <w:endnote w:type="continuationSeparator" w:id="0">
    <w:p w14:paraId="12A438EA" w14:textId="77777777" w:rsidR="00000000" w:rsidRDefault="0010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E8AF" w14:textId="77777777" w:rsidR="00D341A6" w:rsidRDefault="001051FF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9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B992" w14:textId="77777777" w:rsidR="00000000" w:rsidRDefault="001051FF">
      <w:r>
        <w:rPr>
          <w:color w:val="000000"/>
        </w:rPr>
        <w:separator/>
      </w:r>
    </w:p>
  </w:footnote>
  <w:footnote w:type="continuationSeparator" w:id="0">
    <w:p w14:paraId="1199E850" w14:textId="77777777" w:rsidR="00000000" w:rsidRDefault="0010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0CDF" w14:textId="739E4954" w:rsidR="001051FF" w:rsidRPr="00427F16" w:rsidRDefault="001051FF" w:rsidP="001051FF">
    <w:pPr>
      <w:pStyle w:val="Cabealho"/>
      <w:spacing w:line="360" w:lineRule="auto"/>
      <w:rPr>
        <w:rFonts w:ascii="Arial" w:hAnsi="Arial" w:cs="Arial"/>
        <w:b/>
        <w:sz w:val="16"/>
        <w:szCs w:val="16"/>
      </w:rPr>
    </w:pP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7A9C77" wp14:editId="16D2D507">
              <wp:simplePos x="0" y="0"/>
              <wp:positionH relativeFrom="column">
                <wp:posOffset>909320</wp:posOffset>
              </wp:positionH>
              <wp:positionV relativeFrom="paragraph">
                <wp:posOffset>-186690</wp:posOffset>
              </wp:positionV>
              <wp:extent cx="9525" cy="962025"/>
              <wp:effectExtent l="0" t="0" r="28575" b="2857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9620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00760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-14.7pt" to="72.3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"/>
          </w:pict>
        </mc:Fallback>
      </mc:AlternateConten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1A5C9685" wp14:editId="527F3E9C">
          <wp:simplePos x="0" y="0"/>
          <wp:positionH relativeFrom="margin">
            <wp:align>left</wp:align>
          </wp:positionH>
          <wp:positionV relativeFrom="paragraph">
            <wp:posOffset>-222885</wp:posOffset>
          </wp:positionV>
          <wp:extent cx="923925" cy="1039067"/>
          <wp:effectExtent l="0" t="0" r="0" b="8890"/>
          <wp:wrapTight wrapText="bothSides">
            <wp:wrapPolygon edited="0">
              <wp:start x="0" y="0"/>
              <wp:lineTo x="0" y="21389"/>
              <wp:lineTo x="20932" y="21389"/>
              <wp:lineTo x="20932" y="0"/>
              <wp:lineTo x="0" y="0"/>
            </wp:wrapPolygon>
          </wp:wrapTight>
          <wp:docPr id="3" name="Imagem 3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Ícone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1039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3A0381" wp14:editId="3E16723A">
              <wp:simplePos x="0" y="0"/>
              <wp:positionH relativeFrom="margin">
                <wp:posOffset>5396865</wp:posOffset>
              </wp:positionH>
              <wp:positionV relativeFrom="paragraph">
                <wp:posOffset>-314325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66D18" w14:textId="0933E034" w:rsidR="001051FF" w:rsidRPr="00307C8C" w:rsidRDefault="001051FF" w:rsidP="001051FF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A0381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7" type="#_x0000_t202" style="position:absolute;margin-left:424.95pt;margin-top:-24.75pt;width:73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" stroked="f">
              <v:textbox>
                <w:txbxContent>
                  <w:p w14:paraId="07F66D18" w14:textId="0933E034" w:rsidR="001051FF" w:rsidRPr="00307C8C" w:rsidRDefault="001051FF" w:rsidP="001051FF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27F16">
      <w:rPr>
        <w:rFonts w:ascii="Arial" w:hAnsi="Arial" w:cs="Arial"/>
        <w:b/>
        <w:sz w:val="16"/>
        <w:szCs w:val="16"/>
      </w:rPr>
      <w:t>MINISTÉRIO DA EDUCAÇÃO</w:t>
    </w:r>
  </w:p>
  <w:p w14:paraId="7257D3CD" w14:textId="77777777" w:rsidR="001051FF" w:rsidRPr="000E42AF" w:rsidRDefault="001051FF" w:rsidP="001051FF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14:paraId="2E654500" w14:textId="77777777" w:rsidR="001051FF" w:rsidRPr="000E42AF" w:rsidRDefault="001051FF" w:rsidP="001051FF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 DE PLANEJAMENTO E ADMINISTRAÇÃO</w:t>
    </w:r>
  </w:p>
  <w:p w14:paraId="7E14EFA2" w14:textId="77777777" w:rsidR="001051FF" w:rsidRPr="005E1145" w:rsidRDefault="001051FF" w:rsidP="001051F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</w:rPr>
      <w:t>DIRETORIA DE LICITAÇÕES E CONTRATOS</w:t>
    </w:r>
  </w:p>
  <w:p w14:paraId="4BF191CD" w14:textId="77777777" w:rsidR="00D341A6" w:rsidRDefault="001051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0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17DE"/>
    <w:rsid w:val="001051FF"/>
    <w:rsid w:val="00F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30534"/>
  <w15:docId w15:val="{C517E6E7-BA8D-4F2E-B189-259B1918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customStyle="1" w:styleId="western">
    <w:name w:val="western"/>
    <w:basedOn w:val="Normal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able">
    <w:name w:val="Table"/>
    <w:basedOn w:val="Legenda"/>
  </w:style>
  <w:style w:type="paragraph" w:customStyle="1" w:styleId="Illustration">
    <w:name w:val="Illustration"/>
    <w:basedOn w:val="Legenda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Arial" w:eastAsia="Arial" w:hAnsi="Arial" w:cs="Arial"/>
      <w:b/>
      <w:bCs/>
      <w:color w:val="auto"/>
      <w:sz w:val="24"/>
      <w:szCs w:val="24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abealhoChar">
    <w:name w:val="Cabeçalho Char"/>
    <w:link w:val="Cabealho"/>
    <w:rsid w:val="001051FF"/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2039</Words>
  <Characters>11011</Characters>
  <Application>Microsoft Office Word</Application>
  <DocSecurity>0</DocSecurity>
  <Lines>91</Lines>
  <Paragraphs>26</Paragraphs>
  <ScaleCrop>false</ScaleCrop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Vanessa de Oliveira</cp:lastModifiedBy>
  <cp:revision>2</cp:revision>
  <dcterms:created xsi:type="dcterms:W3CDTF">2022-01-18T13:35:00Z</dcterms:created>
  <dcterms:modified xsi:type="dcterms:W3CDTF">2022-01-18T13:35:00Z</dcterms:modified>
</cp:coreProperties>
</file>