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417C1" w14:textId="77777777" w:rsidR="00D32096" w:rsidRDefault="00420ECB">
      <w:pPr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eastAsia="MS Mincho" w:hAnsi="Calibri"/>
          <w:b/>
          <w:bCs/>
          <w:lang w:eastAsia="ar-SA"/>
        </w:rPr>
      </w:pPr>
      <w:r>
        <w:rPr>
          <w:rFonts w:ascii="Calibri" w:eastAsia="MS Mincho" w:hAnsi="Calibri"/>
          <w:b/>
          <w:bCs/>
          <w:lang w:eastAsia="ar-SA"/>
        </w:rPr>
        <w:t>Histórico de Revisões</w:t>
      </w:r>
    </w:p>
    <w:p w14:paraId="3200247A" w14:textId="77777777" w:rsidR="00D32096" w:rsidRDefault="00D32096">
      <w:pPr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eastAsia="MS Mincho" w:hAnsi="Calibri"/>
          <w:b/>
          <w:bCs/>
          <w:lang w:eastAsia="ar-SA"/>
        </w:rPr>
      </w:pPr>
    </w:p>
    <w:tbl>
      <w:tblPr>
        <w:tblW w:w="85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9"/>
        <w:gridCol w:w="789"/>
        <w:gridCol w:w="4227"/>
        <w:gridCol w:w="1839"/>
      </w:tblGrid>
      <w:tr w:rsidR="00D32096" w14:paraId="644BEF7F" w14:textId="77777777">
        <w:tblPrEx>
          <w:tblCellMar>
            <w:top w:w="0" w:type="dxa"/>
            <w:bottom w:w="0" w:type="dxa"/>
          </w:tblCellMar>
        </w:tblPrEx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41C3C" w14:textId="77777777" w:rsidR="00D32096" w:rsidRDefault="00420ECB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Data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C0150" w14:textId="77777777" w:rsidR="00D32096" w:rsidRDefault="00420ECB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Versão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B39E6" w14:textId="77777777" w:rsidR="00D32096" w:rsidRDefault="00420ECB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Descrição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8EC3F" w14:textId="77777777" w:rsidR="00D32096" w:rsidRDefault="00420ECB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Autor</w:t>
            </w:r>
          </w:p>
        </w:tc>
      </w:tr>
      <w:tr w:rsidR="00D32096" w14:paraId="2D45C248" w14:textId="77777777">
        <w:tblPrEx>
          <w:tblCellMar>
            <w:top w:w="0" w:type="dxa"/>
            <w:bottom w:w="0" w:type="dxa"/>
          </w:tblCellMar>
        </w:tblPrEx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FC755" w14:textId="77777777" w:rsidR="00D32096" w:rsidRDefault="00420ECB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0000"/>
              </w:rPr>
            </w:pPr>
            <w:r>
              <w:rPr>
                <w:rFonts w:ascii="Calibri" w:hAnsi="Calibri" w:cs="Times New Roman"/>
                <w:color w:val="FF0000"/>
              </w:rPr>
              <w:t>DD/MM/AAAA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EECCE" w14:textId="77777777" w:rsidR="00D32096" w:rsidRDefault="00420ECB">
            <w:pPr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1.0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F8E5F" w14:textId="77777777" w:rsidR="00D32096" w:rsidRDefault="00420ECB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Primeira versão do documento.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5D629" w14:textId="77777777" w:rsidR="00D32096" w:rsidRDefault="00420ECB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XXXXXXXXXXXX</w:t>
            </w:r>
          </w:p>
        </w:tc>
      </w:tr>
      <w:tr w:rsidR="00D32096" w14:paraId="6EDD1620" w14:textId="77777777">
        <w:tblPrEx>
          <w:tblCellMar>
            <w:top w:w="0" w:type="dxa"/>
            <w:bottom w:w="0" w:type="dxa"/>
          </w:tblCellMar>
        </w:tblPrEx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B0065" w14:textId="77777777" w:rsidR="00D32096" w:rsidRDefault="00D32096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B2465" w14:textId="77777777" w:rsidR="00D32096" w:rsidRDefault="00D32096">
            <w:pPr>
              <w:jc w:val="center"/>
              <w:rPr>
                <w:rFonts w:ascii="Calibri" w:hAnsi="Calibri"/>
                <w:color w:val="FF3333"/>
              </w:rPr>
            </w:pP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FFA48" w14:textId="77777777" w:rsidR="00D32096" w:rsidRDefault="00D32096">
            <w:pPr>
              <w:rPr>
                <w:rFonts w:ascii="Calibri" w:hAnsi="Calibri"/>
                <w:color w:val="FF3333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1497D" w14:textId="77777777" w:rsidR="00D32096" w:rsidRDefault="00D32096">
            <w:pPr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D32096" w14:paraId="6C28329A" w14:textId="77777777">
        <w:tblPrEx>
          <w:tblCellMar>
            <w:top w:w="0" w:type="dxa"/>
            <w:bottom w:w="0" w:type="dxa"/>
          </w:tblCellMar>
        </w:tblPrEx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6C209" w14:textId="77777777" w:rsidR="00D32096" w:rsidRDefault="00D32096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EA936" w14:textId="77777777" w:rsidR="00D32096" w:rsidRDefault="00D32096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E6392" w14:textId="77777777" w:rsidR="00D32096" w:rsidRDefault="00D32096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EA18C" w14:textId="77777777" w:rsidR="00D32096" w:rsidRDefault="00D32096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</w:tr>
      <w:tr w:rsidR="00D32096" w14:paraId="2C16C3CC" w14:textId="77777777">
        <w:tblPrEx>
          <w:tblCellMar>
            <w:top w:w="0" w:type="dxa"/>
            <w:bottom w:w="0" w:type="dxa"/>
          </w:tblCellMar>
        </w:tblPrEx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A275F" w14:textId="77777777" w:rsidR="00D32096" w:rsidRDefault="00D32096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547CC" w14:textId="77777777" w:rsidR="00D32096" w:rsidRDefault="00D32096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0203E" w14:textId="77777777" w:rsidR="00D32096" w:rsidRDefault="00D32096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1E122" w14:textId="77777777" w:rsidR="00D32096" w:rsidRDefault="00D32096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</w:tr>
    </w:tbl>
    <w:p w14:paraId="00623910" w14:textId="77777777" w:rsidR="00D32096" w:rsidRDefault="00D32096">
      <w:pPr>
        <w:spacing w:line="360" w:lineRule="auto"/>
        <w:rPr>
          <w:rFonts w:ascii="Calibri" w:hAnsi="Calibri"/>
        </w:rPr>
      </w:pPr>
    </w:p>
    <w:p w14:paraId="5333C705" w14:textId="77777777" w:rsidR="00D32096" w:rsidRDefault="00D32096">
      <w:pPr>
        <w:keepNext/>
        <w:keepLines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line="360" w:lineRule="auto"/>
        <w:jc w:val="center"/>
        <w:rPr>
          <w:rFonts w:ascii="Calibri" w:eastAsia="Times New Roman" w:hAnsi="Calibri" w:cs="Verdana"/>
          <w:b/>
          <w:bCs/>
        </w:rPr>
      </w:pPr>
    </w:p>
    <w:tbl>
      <w:tblPr>
        <w:tblW w:w="85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4"/>
      </w:tblGrid>
      <w:tr w:rsidR="00D32096" w14:paraId="07ECA7FF" w14:textId="77777777">
        <w:tblPrEx>
          <w:tblCellMar>
            <w:top w:w="0" w:type="dxa"/>
            <w:bottom w:w="0" w:type="dxa"/>
          </w:tblCellMar>
        </w:tblPrEx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6EB1B" w14:textId="77777777" w:rsidR="00D32096" w:rsidRDefault="00420ECB">
            <w:pPr>
              <w:pStyle w:val="Standard"/>
              <w:tabs>
                <w:tab w:val="left" w:pos="800"/>
                <w:tab w:val="right" w:leader="dot" w:pos="9629"/>
              </w:tabs>
              <w:jc w:val="center"/>
              <w:rPr>
                <w:rFonts w:ascii="Calibri" w:eastAsia="MS Mincho" w:hAnsi="Calibri"/>
                <w:b/>
                <w:bCs/>
                <w:color w:val="FF3333"/>
                <w:lang w:eastAsia="ar-SA"/>
              </w:rPr>
            </w:pPr>
            <w:r>
              <w:rPr>
                <w:rFonts w:ascii="Calibri" w:eastAsia="MS Mincho" w:hAnsi="Calibri"/>
                <w:b/>
                <w:bCs/>
                <w:color w:val="FF3333"/>
                <w:lang w:eastAsia="ar-SA"/>
              </w:rPr>
              <w:t>ATENÇÃO!</w:t>
            </w:r>
          </w:p>
          <w:p w14:paraId="7B5615F7" w14:textId="77777777" w:rsidR="00D32096" w:rsidRDefault="00D32096">
            <w:pPr>
              <w:pStyle w:val="Standard"/>
              <w:tabs>
                <w:tab w:val="left" w:pos="800"/>
                <w:tab w:val="right" w:leader="dot" w:pos="9629"/>
              </w:tabs>
              <w:jc w:val="center"/>
              <w:rPr>
                <w:rFonts w:ascii="Calibri" w:eastAsia="MS Mincho" w:hAnsi="Calibri"/>
                <w:b/>
                <w:bCs/>
                <w:color w:val="FF3333"/>
                <w:lang w:eastAsia="ar-SA"/>
              </w:rPr>
            </w:pPr>
          </w:p>
          <w:p w14:paraId="3095968C" w14:textId="77777777" w:rsidR="00D32096" w:rsidRDefault="00420ECB">
            <w:pPr>
              <w:pStyle w:val="Standard"/>
              <w:tabs>
                <w:tab w:val="left" w:pos="800"/>
                <w:tab w:val="right" w:leader="dot" w:pos="9629"/>
              </w:tabs>
              <w:jc w:val="both"/>
              <w:rPr>
                <w:rFonts w:ascii="Calibri" w:eastAsia="MS Mincho" w:hAnsi="Calibri"/>
                <w:color w:val="FF3333"/>
                <w:lang w:eastAsia="ar-SA"/>
              </w:rPr>
            </w:pPr>
            <w:r>
              <w:rPr>
                <w:rFonts w:ascii="Calibri" w:eastAsia="MS Mincho" w:hAnsi="Calibri"/>
                <w:color w:val="FF3333"/>
                <w:lang w:eastAsia="ar-SA"/>
              </w:rPr>
              <w:t xml:space="preserve">&lt; Os trechos marcados em vermelho neste documento são editáveis, notas explicativas ou </w:t>
            </w:r>
            <w:r>
              <w:rPr>
                <w:rFonts w:ascii="Calibri" w:eastAsia="MS Mincho" w:hAnsi="Calibri"/>
                <w:color w:val="FF3333"/>
                <w:lang w:eastAsia="ar-SA"/>
              </w:rPr>
              <w:t>exemplos, devendo ser substituídos ou excluídos, conforme necessidade&gt;.</w:t>
            </w:r>
          </w:p>
          <w:p w14:paraId="75BD4F66" w14:textId="77777777" w:rsidR="00D32096" w:rsidRDefault="00D32096">
            <w:pPr>
              <w:pStyle w:val="Standard"/>
              <w:tabs>
                <w:tab w:val="left" w:pos="800"/>
                <w:tab w:val="right" w:leader="dot" w:pos="9629"/>
              </w:tabs>
              <w:jc w:val="both"/>
              <w:rPr>
                <w:rFonts w:ascii="Calibri" w:eastAsia="MS Mincho" w:hAnsi="Calibri"/>
                <w:color w:val="FF3333"/>
                <w:lang w:eastAsia="ar-SA"/>
              </w:rPr>
            </w:pPr>
          </w:p>
          <w:p w14:paraId="7A9BF463" w14:textId="77777777" w:rsidR="00D32096" w:rsidRDefault="00420ECB">
            <w:pPr>
              <w:pStyle w:val="Standard"/>
              <w:tabs>
                <w:tab w:val="left" w:pos="800"/>
                <w:tab w:val="right" w:leader="dot" w:pos="9629"/>
              </w:tabs>
              <w:jc w:val="both"/>
            </w:pPr>
            <w:r>
              <w:rPr>
                <w:rFonts w:ascii="Calibri" w:eastAsia="MS Mincho" w:hAnsi="Calibri"/>
                <w:color w:val="FF3333"/>
                <w:lang w:eastAsia="ar-SA"/>
              </w:rPr>
              <w:t xml:space="preserve">&lt; Este </w:t>
            </w:r>
            <w:proofErr w:type="spellStart"/>
            <w:r>
              <w:rPr>
                <w:rFonts w:ascii="Calibri" w:eastAsia="MS Mincho" w:hAnsi="Calibri"/>
                <w:i/>
                <w:iCs/>
                <w:color w:val="FF3333"/>
                <w:lang w:eastAsia="ar-SA"/>
              </w:rPr>
              <w:t>template</w:t>
            </w:r>
            <w:proofErr w:type="spellEnd"/>
            <w:r>
              <w:rPr>
                <w:rFonts w:ascii="Calibri" w:eastAsia="MS Mincho" w:hAnsi="Calibri"/>
                <w:color w:val="FF3333"/>
                <w:lang w:eastAsia="ar-SA"/>
              </w:rPr>
              <w:t xml:space="preserve"> considera as alterações da IN SGD/ME nº 1/2019 decorrentes da IN SGD/ME nº 31/2021&gt;.</w:t>
            </w:r>
          </w:p>
          <w:p w14:paraId="4BFB6F61" w14:textId="77777777" w:rsidR="00D32096" w:rsidRDefault="00D32096">
            <w:pPr>
              <w:pStyle w:val="Standard"/>
              <w:tabs>
                <w:tab w:val="left" w:pos="800"/>
                <w:tab w:val="right" w:leader="dot" w:pos="9629"/>
              </w:tabs>
              <w:jc w:val="both"/>
              <w:rPr>
                <w:rFonts w:ascii="Calibri" w:eastAsia="MS Mincho" w:hAnsi="Calibri"/>
                <w:color w:val="FF3333"/>
                <w:lang w:eastAsia="ar-SA"/>
              </w:rPr>
            </w:pPr>
          </w:p>
        </w:tc>
      </w:tr>
    </w:tbl>
    <w:p w14:paraId="1CF58741" w14:textId="77777777" w:rsidR="00D32096" w:rsidRDefault="00420ECB">
      <w:pPr>
        <w:pStyle w:val="Standard"/>
        <w:pageBreakBefore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eastAsia="Times New Roman" w:hAnsi="Calibri" w:cs="Verdana"/>
          <w:b/>
          <w:bCs/>
        </w:rPr>
      </w:pPr>
      <w:r>
        <w:rPr>
          <w:rFonts w:ascii="Calibri" w:eastAsia="Times New Roman" w:hAnsi="Calibri" w:cs="Verdana"/>
          <w:b/>
          <w:bCs/>
        </w:rPr>
        <w:lastRenderedPageBreak/>
        <w:t>TERMO DE COMPROMISSO DE MANUTENÇÃO DE SIGILO</w:t>
      </w:r>
    </w:p>
    <w:p w14:paraId="12528323" w14:textId="77777777" w:rsidR="00D32096" w:rsidRDefault="00D32096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eastAsia="Times New Roman" w:hAnsi="Calibri" w:cs="Verdana"/>
          <w:b/>
          <w:bCs/>
        </w:rPr>
      </w:pPr>
    </w:p>
    <w:p w14:paraId="027D83E0" w14:textId="77777777" w:rsidR="00D32096" w:rsidRDefault="00D32096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eastAsia="Times New Roman" w:hAnsi="Calibri" w:cs="Verdana"/>
          <w:b/>
          <w:bCs/>
        </w:rPr>
      </w:pPr>
    </w:p>
    <w:tbl>
      <w:tblPr>
        <w:tblW w:w="85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4"/>
      </w:tblGrid>
      <w:tr w:rsidR="00D32096" w14:paraId="33B6131D" w14:textId="77777777">
        <w:tblPrEx>
          <w:tblCellMar>
            <w:top w:w="0" w:type="dxa"/>
            <w:bottom w:w="0" w:type="dxa"/>
          </w:tblCellMar>
        </w:tblPrEx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8D7A8" w14:textId="77777777" w:rsidR="00D32096" w:rsidRDefault="00420ECB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INTRODUÇÃO</w:t>
            </w:r>
          </w:p>
        </w:tc>
      </w:tr>
      <w:tr w:rsidR="00D32096" w14:paraId="0DC80130" w14:textId="77777777">
        <w:tblPrEx>
          <w:tblCellMar>
            <w:top w:w="0" w:type="dxa"/>
            <w:bottom w:w="0" w:type="dxa"/>
          </w:tblCellMar>
        </w:tblPrEx>
        <w:trPr>
          <w:trHeight w:val="1775"/>
        </w:trPr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80A29" w14:textId="77777777" w:rsidR="00D32096" w:rsidRDefault="00420ECB">
            <w:pPr>
              <w:pStyle w:val="TableContents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 xml:space="preserve">O Termo de </w:t>
            </w:r>
            <w:r>
              <w:rPr>
                <w:rFonts w:ascii="Calibri" w:hAnsi="Calibri"/>
                <w:color w:val="FF0000"/>
              </w:rPr>
              <w:t>Compromisso de Manutenção de Sigilo registra o comprometimento formal da Contratada em cumprir as condições estabelecidas no documento relativas ao acesso e utilização de informações sigilosas da Contratante em decorrência de relação contratual, vigente ou</w:t>
            </w:r>
            <w:r>
              <w:rPr>
                <w:rFonts w:ascii="Calibri" w:hAnsi="Calibri"/>
                <w:color w:val="FF0000"/>
              </w:rPr>
              <w:t xml:space="preserve"> não.</w:t>
            </w:r>
          </w:p>
          <w:p w14:paraId="2E7AC3CD" w14:textId="77777777" w:rsidR="00D32096" w:rsidRDefault="00D32096">
            <w:pPr>
              <w:pStyle w:val="TableContents"/>
              <w:jc w:val="both"/>
              <w:rPr>
                <w:rFonts w:ascii="Calibri" w:hAnsi="Calibri"/>
              </w:rPr>
            </w:pPr>
          </w:p>
          <w:p w14:paraId="36B66185" w14:textId="77777777" w:rsidR="00D32096" w:rsidRDefault="00420ECB">
            <w:pPr>
              <w:pStyle w:val="TableContents"/>
              <w:jc w:val="both"/>
            </w:pPr>
            <w:r>
              <w:rPr>
                <w:rFonts w:ascii="Calibri" w:hAnsi="Calibri"/>
                <w:b/>
                <w:bCs/>
              </w:rPr>
              <w:t>Referência: Art. 18, Inciso V, alínea “a” da IN SGD/ME Nº 1/2019.</w:t>
            </w:r>
          </w:p>
        </w:tc>
      </w:tr>
    </w:tbl>
    <w:p w14:paraId="4CE2480F" w14:textId="77777777" w:rsidR="00D32096" w:rsidRDefault="00D32096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  <w:shd w:val="clear" w:color="auto" w:fill="FFFFFF"/>
        </w:rPr>
      </w:pPr>
    </w:p>
    <w:p w14:paraId="1FF33514" w14:textId="77777777" w:rsidR="00D32096" w:rsidRDefault="00420ECB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</w:pPr>
      <w:r>
        <w:rPr>
          <w:rFonts w:ascii="Calibri" w:hAnsi="Calibri"/>
          <w:shd w:val="clear" w:color="auto" w:fill="FFFFFF"/>
        </w:rPr>
        <w:t xml:space="preserve">Pelo presente instrumento o </w:t>
      </w:r>
      <w:r>
        <w:rPr>
          <w:rFonts w:ascii="Calibri" w:hAnsi="Calibri"/>
          <w:color w:val="FF0000"/>
          <w:shd w:val="clear" w:color="auto" w:fill="FFFFFF"/>
        </w:rPr>
        <w:t>&lt;NOME DO ÓRGÃO&gt;</w:t>
      </w:r>
      <w:r>
        <w:rPr>
          <w:rFonts w:ascii="Calibri" w:hAnsi="Calibri"/>
          <w:shd w:val="clear" w:color="auto" w:fill="FFFFFF"/>
        </w:rPr>
        <w:t xml:space="preserve">, sediado em </w:t>
      </w:r>
      <w:r>
        <w:rPr>
          <w:rFonts w:ascii="Calibri" w:hAnsi="Calibri"/>
          <w:color w:val="FF0000"/>
          <w:shd w:val="clear" w:color="auto" w:fill="FFFFFF"/>
        </w:rPr>
        <w:t>&lt;ENDEREÇO&gt;,</w:t>
      </w:r>
      <w:r>
        <w:rPr>
          <w:rFonts w:ascii="Calibri" w:hAnsi="Calibri"/>
          <w:shd w:val="clear" w:color="auto" w:fill="FFFFFF"/>
        </w:rPr>
        <w:t xml:space="preserve"> CNPJ n° </w:t>
      </w:r>
      <w:r>
        <w:rPr>
          <w:rFonts w:ascii="Calibri" w:hAnsi="Calibri"/>
          <w:color w:val="FF0000"/>
          <w:shd w:val="clear" w:color="auto" w:fill="FFFFFF"/>
        </w:rPr>
        <w:t>&lt;CNPJ&gt;</w:t>
      </w:r>
      <w:r>
        <w:rPr>
          <w:rFonts w:ascii="Calibri" w:hAnsi="Calibri"/>
          <w:shd w:val="clear" w:color="auto" w:fill="FFFFFF"/>
        </w:rPr>
        <w:t xml:space="preserve">, doravante denominado </w:t>
      </w:r>
      <w:r>
        <w:rPr>
          <w:rFonts w:ascii="Calibri" w:hAnsi="Calibri"/>
          <w:b/>
          <w:bCs/>
          <w:shd w:val="clear" w:color="auto" w:fill="FFFFFF"/>
        </w:rPr>
        <w:t>CONTRATANTE</w:t>
      </w:r>
      <w:r>
        <w:rPr>
          <w:rFonts w:ascii="Calibri" w:hAnsi="Calibri"/>
          <w:shd w:val="clear" w:color="auto" w:fill="FFFFFF"/>
        </w:rPr>
        <w:t xml:space="preserve">, e, de outro lado, a </w:t>
      </w:r>
      <w:r>
        <w:rPr>
          <w:rFonts w:ascii="Calibri" w:hAnsi="Calibri"/>
          <w:color w:val="FF0000"/>
          <w:shd w:val="clear" w:color="auto" w:fill="FFFFFF"/>
        </w:rPr>
        <w:t>&lt;NOME DA EMPRESA&gt;</w:t>
      </w:r>
      <w:r>
        <w:rPr>
          <w:rFonts w:ascii="Calibri" w:hAnsi="Calibri"/>
          <w:shd w:val="clear" w:color="auto" w:fill="FFFFFF"/>
        </w:rPr>
        <w:t xml:space="preserve">, sediada em </w:t>
      </w:r>
      <w:r>
        <w:rPr>
          <w:rFonts w:ascii="Calibri" w:hAnsi="Calibri"/>
          <w:color w:val="FF0000"/>
          <w:shd w:val="clear" w:color="auto" w:fill="FFFFFF"/>
        </w:rPr>
        <w:t>&lt;ENDEREÇO&gt;</w:t>
      </w:r>
      <w:r>
        <w:rPr>
          <w:rFonts w:ascii="Calibri" w:hAnsi="Calibri"/>
          <w:color w:val="0000FF"/>
          <w:shd w:val="clear" w:color="auto" w:fill="FFFFFF"/>
        </w:rPr>
        <w:t>,</w:t>
      </w:r>
      <w:r>
        <w:rPr>
          <w:rFonts w:ascii="Calibri" w:hAnsi="Calibri"/>
          <w:shd w:val="clear" w:color="auto" w:fill="FFFFFF"/>
        </w:rPr>
        <w:t xml:space="preserve"> CNPJ n° </w:t>
      </w:r>
      <w:r>
        <w:rPr>
          <w:rFonts w:ascii="Calibri" w:hAnsi="Calibri"/>
          <w:color w:val="FF0000"/>
          <w:shd w:val="clear" w:color="auto" w:fill="FFFFFF"/>
        </w:rPr>
        <w:t>&lt;Nº do CNPJ&gt;</w:t>
      </w:r>
      <w:r>
        <w:rPr>
          <w:rFonts w:ascii="Calibri" w:hAnsi="Calibri"/>
          <w:shd w:val="clear" w:color="auto" w:fill="FFFFFF"/>
        </w:rPr>
        <w:t xml:space="preserve">, doravante denominada </w:t>
      </w:r>
      <w:r>
        <w:rPr>
          <w:rFonts w:ascii="Calibri" w:hAnsi="Calibri"/>
          <w:b/>
          <w:bCs/>
          <w:shd w:val="clear" w:color="auto" w:fill="FFFFFF"/>
        </w:rPr>
        <w:t>CONTRATADA</w:t>
      </w:r>
      <w:r>
        <w:rPr>
          <w:rFonts w:ascii="Calibri" w:hAnsi="Calibri"/>
          <w:shd w:val="clear" w:color="auto" w:fill="FFFFFF"/>
        </w:rPr>
        <w:t>;</w:t>
      </w:r>
    </w:p>
    <w:p w14:paraId="5047FAA2" w14:textId="77777777" w:rsidR="00D32096" w:rsidRDefault="00420ECB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</w:pPr>
      <w:r>
        <w:rPr>
          <w:rFonts w:ascii="Calibri" w:hAnsi="Calibri"/>
          <w:shd w:val="clear" w:color="auto" w:fill="FFFFFF"/>
        </w:rPr>
        <w:t xml:space="preserve">CONSIDERANDO que, em razão do </w:t>
      </w:r>
      <w:r>
        <w:rPr>
          <w:rFonts w:ascii="Calibri" w:hAnsi="Calibri"/>
          <w:b/>
          <w:bCs/>
          <w:shd w:val="clear" w:color="auto" w:fill="FFFFFF"/>
        </w:rPr>
        <w:t xml:space="preserve">CONTRATO N.º </w:t>
      </w:r>
      <w:r>
        <w:rPr>
          <w:rFonts w:ascii="Calibri" w:hAnsi="Calibri"/>
          <w:b/>
          <w:bCs/>
          <w:color w:val="FF0000"/>
          <w:shd w:val="clear" w:color="auto" w:fill="FFFFFF"/>
        </w:rPr>
        <w:t>&lt;nº do contrato&gt;</w:t>
      </w:r>
      <w:r>
        <w:rPr>
          <w:rFonts w:ascii="Calibri" w:hAnsi="Calibri"/>
          <w:shd w:val="clear" w:color="auto" w:fill="FFFFFF"/>
        </w:rPr>
        <w:t xml:space="preserve"> doravante denominado </w:t>
      </w:r>
      <w:r>
        <w:rPr>
          <w:rFonts w:ascii="Calibri" w:hAnsi="Calibri"/>
          <w:b/>
          <w:bCs/>
          <w:shd w:val="clear" w:color="auto" w:fill="FFFFFF"/>
        </w:rPr>
        <w:t>CONTRATO PRINCIPAL</w:t>
      </w:r>
      <w:r>
        <w:rPr>
          <w:rFonts w:ascii="Calibri" w:hAnsi="Calibri"/>
          <w:shd w:val="clear" w:color="auto" w:fill="FFFFFF"/>
        </w:rPr>
        <w:t xml:space="preserve">, a </w:t>
      </w:r>
      <w:r>
        <w:rPr>
          <w:rFonts w:ascii="Calibri" w:hAnsi="Calibri"/>
          <w:b/>
          <w:bCs/>
          <w:shd w:val="clear" w:color="auto" w:fill="FFFFFF"/>
        </w:rPr>
        <w:t>CONTRATADA</w:t>
      </w:r>
      <w:r>
        <w:rPr>
          <w:rFonts w:ascii="Calibri" w:hAnsi="Calibri"/>
          <w:shd w:val="clear" w:color="auto" w:fill="FFFFFF"/>
        </w:rPr>
        <w:t xml:space="preserve"> poderá ter acesso a informações sigilosas do </w:t>
      </w:r>
      <w:r>
        <w:rPr>
          <w:rFonts w:ascii="Calibri" w:hAnsi="Calibri"/>
          <w:b/>
          <w:bCs/>
          <w:shd w:val="clear" w:color="auto" w:fill="FFFFFF"/>
        </w:rPr>
        <w:t>CONTRATANTE</w:t>
      </w:r>
      <w:r>
        <w:rPr>
          <w:rFonts w:ascii="Calibri" w:hAnsi="Calibri"/>
          <w:shd w:val="clear" w:color="auto" w:fill="FFFFFF"/>
        </w:rPr>
        <w:t>; CONSIDERANDO a ne</w:t>
      </w:r>
      <w:r>
        <w:rPr>
          <w:rFonts w:ascii="Calibri" w:hAnsi="Calibri"/>
          <w:shd w:val="clear" w:color="auto" w:fill="FFFFFF"/>
        </w:rPr>
        <w:t xml:space="preserve">cessidade de ajustar as condições de revelação destas informações sigilosas, bem como definir as regras para o seu uso e proteção; CONSIDERANDO o disposto na Política de Segurança da Informação e Privacidade da </w:t>
      </w:r>
      <w:r>
        <w:rPr>
          <w:rFonts w:ascii="Calibri" w:hAnsi="Calibri"/>
          <w:b/>
          <w:bCs/>
          <w:shd w:val="clear" w:color="auto" w:fill="FFFFFF"/>
        </w:rPr>
        <w:t>CONTRATANTE</w:t>
      </w:r>
      <w:r>
        <w:rPr>
          <w:rFonts w:ascii="Calibri" w:hAnsi="Calibri"/>
          <w:shd w:val="clear" w:color="auto" w:fill="FFFFFF"/>
        </w:rPr>
        <w:t>;</w:t>
      </w:r>
    </w:p>
    <w:p w14:paraId="746705CB" w14:textId="77777777" w:rsidR="00D32096" w:rsidRDefault="00420ECB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</w:pPr>
      <w:r>
        <w:rPr>
          <w:rFonts w:ascii="Calibri" w:hAnsi="Calibri"/>
          <w:shd w:val="clear" w:color="auto" w:fill="FFFFFF"/>
        </w:rPr>
        <w:t xml:space="preserve">Resolvem celebrar o presente </w:t>
      </w:r>
      <w:r>
        <w:rPr>
          <w:rFonts w:ascii="Calibri" w:hAnsi="Calibri"/>
          <w:b/>
          <w:bCs/>
          <w:shd w:val="clear" w:color="auto" w:fill="FFFFFF"/>
        </w:rPr>
        <w:t>TER</w:t>
      </w:r>
      <w:r>
        <w:rPr>
          <w:rFonts w:ascii="Calibri" w:hAnsi="Calibri"/>
          <w:b/>
          <w:bCs/>
          <w:shd w:val="clear" w:color="auto" w:fill="FFFFFF"/>
        </w:rPr>
        <w:t>MO DE COMPROMISSO DE MANUTENÇÃO DE SIGILO,</w:t>
      </w:r>
      <w:r>
        <w:rPr>
          <w:rFonts w:ascii="Calibri" w:hAnsi="Calibri"/>
          <w:shd w:val="clear" w:color="auto" w:fill="FFFFFF"/>
        </w:rPr>
        <w:t xml:space="preserve"> doravante </w:t>
      </w:r>
      <w:r>
        <w:rPr>
          <w:rFonts w:ascii="Calibri" w:hAnsi="Calibri"/>
          <w:b/>
          <w:bCs/>
          <w:shd w:val="clear" w:color="auto" w:fill="FFFFFF"/>
        </w:rPr>
        <w:t>TERMO</w:t>
      </w:r>
      <w:r>
        <w:rPr>
          <w:rFonts w:ascii="Calibri" w:hAnsi="Calibri"/>
          <w:shd w:val="clear" w:color="auto" w:fill="FFFFFF"/>
        </w:rPr>
        <w:t xml:space="preserve">, vinculado ao </w:t>
      </w:r>
      <w:r>
        <w:rPr>
          <w:rFonts w:ascii="Calibri" w:hAnsi="Calibri"/>
          <w:b/>
          <w:bCs/>
          <w:shd w:val="clear" w:color="auto" w:fill="FFFFFF"/>
        </w:rPr>
        <w:t>CONTRATO PRINCIPAL</w:t>
      </w:r>
      <w:r>
        <w:rPr>
          <w:rFonts w:ascii="Calibri" w:hAnsi="Calibri"/>
          <w:shd w:val="clear" w:color="auto" w:fill="FFFFFF"/>
        </w:rPr>
        <w:t>, mediante as seguintes cláusulas e condições abaixo discriminadas.</w:t>
      </w:r>
    </w:p>
    <w:p w14:paraId="2F5640FF" w14:textId="77777777" w:rsidR="00D32096" w:rsidRDefault="00D32096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</w:rPr>
      </w:pPr>
    </w:p>
    <w:tbl>
      <w:tblPr>
        <w:tblW w:w="85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4"/>
      </w:tblGrid>
      <w:tr w:rsidR="00D32096" w14:paraId="26B404A3" w14:textId="77777777">
        <w:tblPrEx>
          <w:tblCellMar>
            <w:top w:w="0" w:type="dxa"/>
            <w:bottom w:w="0" w:type="dxa"/>
          </w:tblCellMar>
        </w:tblPrEx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8410B" w14:textId="77777777" w:rsidR="00D32096" w:rsidRDefault="00420ECB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 – OBJETO</w:t>
            </w:r>
          </w:p>
        </w:tc>
      </w:tr>
    </w:tbl>
    <w:p w14:paraId="6322992F" w14:textId="77777777" w:rsidR="00D32096" w:rsidRDefault="00D32096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before="57" w:after="57"/>
        <w:ind w:left="397"/>
        <w:jc w:val="both"/>
        <w:rPr>
          <w:rFonts w:ascii="Calibri" w:hAnsi="Calibri"/>
          <w:color w:val="000000"/>
        </w:rPr>
      </w:pPr>
    </w:p>
    <w:p w14:paraId="415B9437" w14:textId="77777777" w:rsidR="00D32096" w:rsidRDefault="00420ECB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</w:pPr>
      <w:r>
        <w:rPr>
          <w:rFonts w:ascii="Calibri" w:hAnsi="Calibri"/>
          <w:color w:val="000000"/>
        </w:rPr>
        <w:t xml:space="preserve">Constitui objeto deste TERMO o estabelecimento de condições específicas para </w:t>
      </w:r>
      <w:r>
        <w:rPr>
          <w:rFonts w:ascii="Calibri" w:hAnsi="Calibri"/>
          <w:color w:val="000000"/>
          <w:shd w:val="clear" w:color="auto" w:fill="FFFFFF"/>
        </w:rPr>
        <w:t>regulamentar as obrigações a serem observadas pela CONTRATADA, no que diz respeito ao trato de informações sigilosas disponibilizadas pela CONTRATANTE e a observância às normas de segurança da informação e privacidade por força dos procedimentos necessário</w:t>
      </w:r>
      <w:r>
        <w:rPr>
          <w:rFonts w:ascii="Calibri" w:hAnsi="Calibri"/>
          <w:color w:val="000000"/>
          <w:shd w:val="clear" w:color="auto" w:fill="FFFFFF"/>
        </w:rPr>
        <w:t xml:space="preserve">s para a execução do objeto do CONTRATO PRINCIPAL celebrado entre as partes e em acordo com o que dispõem a Lei 12.527, de 18 de novembro de 2011, </w:t>
      </w:r>
      <w:r>
        <w:rPr>
          <w:rFonts w:ascii="Calibri" w:hAnsi="Calibri"/>
          <w:color w:val="000000"/>
        </w:rPr>
        <w:t xml:space="preserve">Lei nº 13.709, de 14 de agosto de 2018, </w:t>
      </w:r>
      <w:r>
        <w:rPr>
          <w:rFonts w:ascii="Calibri" w:hAnsi="Calibri"/>
          <w:color w:val="000000"/>
          <w:shd w:val="clear" w:color="auto" w:fill="FFFFFF"/>
        </w:rPr>
        <w:t>e os Decretos 7.724, de 16 de maio de 2012, e 7.845, de 14 de novembr</w:t>
      </w:r>
      <w:r>
        <w:rPr>
          <w:rFonts w:ascii="Calibri" w:hAnsi="Calibri"/>
          <w:color w:val="000000"/>
          <w:shd w:val="clear" w:color="auto" w:fill="FFFFFF"/>
        </w:rPr>
        <w:t>o de 2012, que regulamentam os procedimentos para acesso e tratamento de informação classificada em qualquer grau de sigilo.</w:t>
      </w:r>
    </w:p>
    <w:p w14:paraId="7151CA49" w14:textId="77777777" w:rsidR="00D32096" w:rsidRDefault="00D32096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0000FF"/>
        </w:rPr>
      </w:pPr>
    </w:p>
    <w:p w14:paraId="69CA3739" w14:textId="77777777" w:rsidR="00D32096" w:rsidRDefault="00D32096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0000FF"/>
        </w:rPr>
      </w:pPr>
    </w:p>
    <w:p w14:paraId="0DB56458" w14:textId="77777777" w:rsidR="00D32096" w:rsidRDefault="00D32096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0000FF"/>
        </w:rPr>
      </w:pPr>
    </w:p>
    <w:tbl>
      <w:tblPr>
        <w:tblW w:w="85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4"/>
      </w:tblGrid>
      <w:tr w:rsidR="00D32096" w14:paraId="17D566CD" w14:textId="77777777">
        <w:tblPrEx>
          <w:tblCellMar>
            <w:top w:w="0" w:type="dxa"/>
            <w:bottom w:w="0" w:type="dxa"/>
          </w:tblCellMar>
        </w:tblPrEx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74742" w14:textId="77777777" w:rsidR="00D32096" w:rsidRDefault="00420ECB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 – CONCEITOS E DEFINIÇÕES</w:t>
            </w:r>
          </w:p>
        </w:tc>
      </w:tr>
    </w:tbl>
    <w:p w14:paraId="70D58650" w14:textId="77777777" w:rsidR="00D32096" w:rsidRDefault="00D32096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before="57" w:after="57"/>
        <w:ind w:left="397"/>
        <w:jc w:val="both"/>
        <w:rPr>
          <w:rFonts w:ascii="Calibri" w:hAnsi="Calibri"/>
          <w:color w:val="000000"/>
        </w:rPr>
      </w:pPr>
    </w:p>
    <w:p w14:paraId="4A8E929D" w14:textId="77777777" w:rsidR="00D32096" w:rsidRDefault="00420ECB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Para os efeitos deste TERMO, são estabelecidos os seguintes conceitos e definições:</w:t>
      </w:r>
    </w:p>
    <w:p w14:paraId="5A9B6C12" w14:textId="77777777" w:rsidR="00D32096" w:rsidRDefault="00420ECB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</w:pPr>
      <w:r>
        <w:rPr>
          <w:rFonts w:ascii="Calibri" w:hAnsi="Calibri"/>
          <w:b/>
          <w:bCs/>
          <w:color w:val="000000"/>
        </w:rPr>
        <w:t>INFORMAÇÃO</w:t>
      </w:r>
      <w:r>
        <w:rPr>
          <w:rFonts w:ascii="Calibri" w:hAnsi="Calibri"/>
          <w:color w:val="000000"/>
        </w:rPr>
        <w:t>: dad</w:t>
      </w:r>
      <w:r>
        <w:rPr>
          <w:rFonts w:ascii="Calibri" w:hAnsi="Calibri"/>
          <w:color w:val="000000"/>
        </w:rPr>
        <w:t>os, processados ou não, que podem ser utilizados para produção e transmissão de conhecimento, contidos em qualquer meio, suporte ou formato.</w:t>
      </w:r>
    </w:p>
    <w:p w14:paraId="178DE2FB" w14:textId="77777777" w:rsidR="00D32096" w:rsidRDefault="00420ECB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</w:pPr>
      <w:r>
        <w:rPr>
          <w:rFonts w:ascii="Calibri" w:hAnsi="Calibri"/>
          <w:b/>
          <w:bCs/>
          <w:color w:val="000000"/>
        </w:rPr>
        <w:t>INFORMAÇÃO SIGILOSA</w:t>
      </w:r>
      <w:r>
        <w:rPr>
          <w:rFonts w:ascii="Calibri" w:hAnsi="Calibri"/>
          <w:color w:val="000000"/>
        </w:rPr>
        <w:t xml:space="preserve">: aquela submetida temporariamente à restrição de acesso público em razão de sua </w:t>
      </w:r>
      <w:r>
        <w:rPr>
          <w:rFonts w:ascii="Calibri" w:hAnsi="Calibri"/>
          <w:color w:val="000000"/>
        </w:rPr>
        <w:t>imprescindibilidade para a segurança da sociedade e do Estado, e aquela abrangida pelas demais hipóteses legais de sigilo.</w:t>
      </w:r>
    </w:p>
    <w:p w14:paraId="39497500" w14:textId="77777777" w:rsidR="00D32096" w:rsidRDefault="00420ECB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</w:pPr>
      <w:r>
        <w:rPr>
          <w:rFonts w:ascii="Calibri" w:hAnsi="Calibri"/>
          <w:b/>
          <w:bCs/>
          <w:color w:val="000000"/>
        </w:rPr>
        <w:t>CONTRATO PRINCIPAL:</w:t>
      </w:r>
      <w:r>
        <w:rPr>
          <w:rFonts w:ascii="Calibri" w:hAnsi="Calibri"/>
          <w:color w:val="000000"/>
        </w:rPr>
        <w:t xml:space="preserve"> contrato celebrado entre as partes, ao qual este TERMO se vincula.</w:t>
      </w:r>
    </w:p>
    <w:p w14:paraId="521A5538" w14:textId="77777777" w:rsidR="00D32096" w:rsidRDefault="00D32096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before="57" w:after="57"/>
        <w:ind w:left="397"/>
        <w:jc w:val="both"/>
      </w:pPr>
    </w:p>
    <w:tbl>
      <w:tblPr>
        <w:tblW w:w="85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4"/>
      </w:tblGrid>
      <w:tr w:rsidR="00D32096" w14:paraId="6C5E94E1" w14:textId="77777777">
        <w:tblPrEx>
          <w:tblCellMar>
            <w:top w:w="0" w:type="dxa"/>
            <w:bottom w:w="0" w:type="dxa"/>
          </w:tblCellMar>
        </w:tblPrEx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4257A" w14:textId="77777777" w:rsidR="00D32096" w:rsidRDefault="00420ECB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 – DA INFORMAÇÃO SIGILOSA</w:t>
            </w:r>
          </w:p>
        </w:tc>
      </w:tr>
    </w:tbl>
    <w:p w14:paraId="03827A99" w14:textId="77777777" w:rsidR="00D32096" w:rsidRDefault="00D32096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before="57" w:after="57"/>
        <w:ind w:left="397"/>
        <w:jc w:val="both"/>
      </w:pPr>
    </w:p>
    <w:p w14:paraId="3FA5E0A0" w14:textId="77777777" w:rsidR="00D32096" w:rsidRDefault="00420ECB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</w:pPr>
      <w:r>
        <w:rPr>
          <w:rFonts w:ascii="Calibri" w:hAnsi="Calibri"/>
          <w:color w:val="000000"/>
        </w:rPr>
        <w:t>Serão considerad</w:t>
      </w:r>
      <w:r>
        <w:rPr>
          <w:rFonts w:ascii="Calibri" w:hAnsi="Calibri"/>
          <w:color w:val="000000"/>
        </w:rPr>
        <w:t>as como informação sigilosa, toda e qualquer informação classificada ou não nos graus de sigilo ultrassecreto, secreto e reservado. O TERMO abrangerá toda informação escrita, verbal, ou em linguagem computacional em qualquer nível, ou de qualquer outro mod</w:t>
      </w:r>
      <w:r>
        <w:rPr>
          <w:rFonts w:ascii="Calibri" w:hAnsi="Calibri"/>
          <w:color w:val="000000"/>
        </w:rPr>
        <w:t xml:space="preserve">o apresentada, tangível ou intangível, podendo incluir, mas não se limitando a: </w:t>
      </w:r>
      <w:r>
        <w:rPr>
          <w:rFonts w:ascii="Calibri" w:hAnsi="Calibri"/>
          <w:i/>
          <w:iCs/>
          <w:color w:val="000000"/>
        </w:rPr>
        <w:t>know-how</w:t>
      </w:r>
      <w:r>
        <w:rPr>
          <w:rFonts w:ascii="Calibri" w:hAnsi="Calibri"/>
          <w:color w:val="000000"/>
        </w:rPr>
        <w:t>, técnicas, especificações, relatórios, compilações, código fonte de programas de computador na íntegra ou em partes, fórmulas, desenhos, cópias, modelos, amostras de i</w:t>
      </w:r>
      <w:r>
        <w:rPr>
          <w:rFonts w:ascii="Calibri" w:hAnsi="Calibri"/>
          <w:color w:val="000000"/>
        </w:rPr>
        <w:t xml:space="preserve">deias, aspectos financeiros e econômicos, definições, informações sobre as atividades da CONTRATANTE e/ou quaisquer informações técnicas/comerciais relacionadas/resultantes ou não ao CONTRATO PRINCIPAL, doravante denominados INFORMAÇÕES, a que diretamente </w:t>
      </w:r>
      <w:r>
        <w:rPr>
          <w:rFonts w:ascii="Calibri" w:hAnsi="Calibri"/>
          <w:color w:val="000000"/>
        </w:rPr>
        <w:t>ou pelos seus empregados, a CONTRATADA venha a ter acesso, conhecimento ou que venha a lhe ser confiada durante e em razão das atuações de execução do CONTRATO PRINCIPAL celebrado entre as partes.</w:t>
      </w:r>
    </w:p>
    <w:p w14:paraId="59A737EF" w14:textId="77777777" w:rsidR="00D32096" w:rsidRDefault="00D32096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before="57" w:after="57"/>
        <w:ind w:left="397"/>
        <w:jc w:val="both"/>
        <w:rPr>
          <w:rFonts w:ascii="Calibri" w:hAnsi="Calibri"/>
          <w:color w:val="000000"/>
        </w:rPr>
      </w:pPr>
    </w:p>
    <w:tbl>
      <w:tblPr>
        <w:tblW w:w="85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4"/>
      </w:tblGrid>
      <w:tr w:rsidR="00D32096" w14:paraId="1856A104" w14:textId="77777777">
        <w:tblPrEx>
          <w:tblCellMar>
            <w:top w:w="0" w:type="dxa"/>
            <w:bottom w:w="0" w:type="dxa"/>
          </w:tblCellMar>
        </w:tblPrEx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9B58B" w14:textId="77777777" w:rsidR="00D32096" w:rsidRDefault="00420ECB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 – DOS LIMITES DO SIGILO</w:t>
            </w:r>
          </w:p>
        </w:tc>
      </w:tr>
    </w:tbl>
    <w:p w14:paraId="4E6BD252" w14:textId="77777777" w:rsidR="00D32096" w:rsidRDefault="00D32096">
      <w:pPr>
        <w:pStyle w:val="Standard"/>
        <w:spacing w:before="57" w:after="57"/>
        <w:ind w:left="397"/>
        <w:jc w:val="both"/>
        <w:rPr>
          <w:rFonts w:ascii="Calibri" w:hAnsi="Calibri"/>
          <w:color w:val="000000"/>
        </w:rPr>
      </w:pPr>
    </w:p>
    <w:p w14:paraId="197072A7" w14:textId="77777777" w:rsidR="00D32096" w:rsidRDefault="00420ECB">
      <w:pPr>
        <w:pStyle w:val="Standard"/>
        <w:spacing w:after="11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As obrigações </w:t>
      </w:r>
      <w:r>
        <w:rPr>
          <w:rFonts w:ascii="Calibri" w:hAnsi="Calibri"/>
          <w:color w:val="000000"/>
        </w:rPr>
        <w:t>constantes deste TERMO não serão aplicadas às INFORMAÇÕES que:</w:t>
      </w:r>
    </w:p>
    <w:p w14:paraId="09EB2280" w14:textId="77777777" w:rsidR="00D32096" w:rsidRDefault="00420ECB">
      <w:pPr>
        <w:pStyle w:val="Standard"/>
        <w:spacing w:after="11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 – sejam comprovadamente de domínio público no momento da revelação, exceto se tal fato decorrer de ato ou omissão da CONTRATADA;</w:t>
      </w:r>
    </w:p>
    <w:p w14:paraId="1C9733F6" w14:textId="77777777" w:rsidR="00D32096" w:rsidRDefault="00420ECB">
      <w:pPr>
        <w:pStyle w:val="Standard"/>
        <w:spacing w:after="11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 – tenham sido comprovadas e legitimamente recebidas de terc</w:t>
      </w:r>
      <w:r>
        <w:rPr>
          <w:rFonts w:ascii="Calibri" w:hAnsi="Calibri"/>
          <w:color w:val="000000"/>
        </w:rPr>
        <w:t>eiros, estranhos ao presente TERMO;</w:t>
      </w:r>
    </w:p>
    <w:p w14:paraId="6FB12554" w14:textId="77777777" w:rsidR="00D32096" w:rsidRDefault="00420ECB">
      <w:pPr>
        <w:pStyle w:val="Standard"/>
        <w:spacing w:after="11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III – sejam reveladas em razão de requisição judicial ou outra determinação válida do Governo, somente até a extensão de tais ordens, desde que as partes cumpram qualquer medida de proteção pertinente e tenham sido notif</w:t>
      </w:r>
      <w:r>
        <w:rPr>
          <w:rFonts w:ascii="Calibri" w:hAnsi="Calibri"/>
          <w:color w:val="000000"/>
        </w:rPr>
        <w:t>icadas sobre a existência de tal ordem, previamente e por escrito, dando a esta, na medida do possível, tempo hábil para pleitear medidas de proteção que julgar cabíveis.</w:t>
      </w:r>
    </w:p>
    <w:p w14:paraId="79F1F3DC" w14:textId="77777777" w:rsidR="00D32096" w:rsidRDefault="00D32096">
      <w:pPr>
        <w:pStyle w:val="Standard"/>
        <w:rPr>
          <w:rFonts w:ascii="Calibri" w:hAnsi="Calibri"/>
          <w:color w:val="000000"/>
        </w:rPr>
      </w:pPr>
    </w:p>
    <w:tbl>
      <w:tblPr>
        <w:tblW w:w="85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4"/>
      </w:tblGrid>
      <w:tr w:rsidR="00D32096" w14:paraId="77F99721" w14:textId="77777777">
        <w:tblPrEx>
          <w:tblCellMar>
            <w:top w:w="0" w:type="dxa"/>
            <w:bottom w:w="0" w:type="dxa"/>
          </w:tblCellMar>
        </w:tblPrEx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531F0" w14:textId="77777777" w:rsidR="00D32096" w:rsidRDefault="00420ECB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>5 – DIREITOS E OBRIGAÇÕES</w:t>
            </w:r>
          </w:p>
        </w:tc>
      </w:tr>
    </w:tbl>
    <w:p w14:paraId="3D27D01D" w14:textId="77777777" w:rsidR="00D32096" w:rsidRDefault="00D32096">
      <w:pPr>
        <w:pStyle w:val="Standard"/>
        <w:ind w:left="397"/>
        <w:jc w:val="both"/>
        <w:rPr>
          <w:rFonts w:ascii="Calibri" w:hAnsi="Calibri"/>
          <w:color w:val="000000"/>
        </w:rPr>
      </w:pPr>
    </w:p>
    <w:p w14:paraId="3B67BD94" w14:textId="77777777" w:rsidR="00D32096" w:rsidRDefault="00420ECB">
      <w:pPr>
        <w:pStyle w:val="Standard"/>
        <w:spacing w:after="11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As partes se comprometem a não revelar, copiar, transmit</w:t>
      </w:r>
      <w:r>
        <w:rPr>
          <w:rFonts w:ascii="Calibri" w:hAnsi="Calibri"/>
          <w:color w:val="000000"/>
        </w:rPr>
        <w:t>ir, reproduzir, utilizar, transportar ou dar conhecimento, em hipótese alguma, a terceiros, bem como a não permitir que qualquer empregado envolvido direta ou indiretamente na execução do CONTRATO PRINCIPAL, em qualquer nível hierárquico de sua estrutura o</w:t>
      </w:r>
      <w:r>
        <w:rPr>
          <w:rFonts w:ascii="Calibri" w:hAnsi="Calibri"/>
          <w:color w:val="000000"/>
        </w:rPr>
        <w:t>rganizacional e sob quaisquer alegações, faça uso dessas INFORMAÇÕES, que se restringem estritamente ao cumprimento do CONTRATO PRINCIPAL.</w:t>
      </w:r>
    </w:p>
    <w:p w14:paraId="15E0B6D4" w14:textId="77777777" w:rsidR="00D32096" w:rsidRDefault="00420ECB">
      <w:pPr>
        <w:pStyle w:val="Standard"/>
        <w:spacing w:after="119"/>
        <w:jc w:val="both"/>
      </w:pPr>
      <w:r>
        <w:rPr>
          <w:rFonts w:ascii="Calibri" w:hAnsi="Calibri"/>
          <w:color w:val="000000"/>
        </w:rPr>
        <w:t>Parágrafo Primeiro – A CONTRATADA se compromete a não efetuar qualquer tipo de cópia da informação sigilosa sem o con</w:t>
      </w:r>
      <w:r>
        <w:rPr>
          <w:rFonts w:ascii="Calibri" w:hAnsi="Calibri"/>
          <w:color w:val="000000"/>
        </w:rPr>
        <w:t>sentimento prévio e expresso da CONTRATANTE.</w:t>
      </w:r>
    </w:p>
    <w:p w14:paraId="68D2913F" w14:textId="77777777" w:rsidR="00D32096" w:rsidRDefault="00420ECB">
      <w:pPr>
        <w:pStyle w:val="Standard"/>
        <w:spacing w:after="11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Parágrafo Segundo – A CONTRATADA compromete-se a dar ciência e obter o aceite formal da direção e empregados que atuarão direta ou indiretamente na execução do CONTRATO PRINCIPAL sobre a existência deste TERMO b</w:t>
      </w:r>
      <w:r>
        <w:rPr>
          <w:rFonts w:ascii="Calibri" w:hAnsi="Calibri"/>
          <w:color w:val="000000"/>
        </w:rPr>
        <w:t>em como da natureza sigilosa das informações.</w:t>
      </w:r>
    </w:p>
    <w:p w14:paraId="711AFA7F" w14:textId="77777777" w:rsidR="00D32096" w:rsidRDefault="00420ECB">
      <w:pPr>
        <w:pStyle w:val="Standard"/>
        <w:spacing w:after="11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 – A CONTRATADA deverá firmar acordos por escrito com seus empregados visando garantir o cumprimento de todas as disposições do presente TERMO e dará ciência à CONTRATANTE dos documentos comprobatórios.</w:t>
      </w:r>
    </w:p>
    <w:p w14:paraId="3308C775" w14:textId="77777777" w:rsidR="00D32096" w:rsidRDefault="00420ECB">
      <w:pPr>
        <w:pStyle w:val="Standard"/>
        <w:spacing w:after="11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Parágr</w:t>
      </w:r>
      <w:r>
        <w:rPr>
          <w:rFonts w:ascii="Calibri" w:hAnsi="Calibri"/>
          <w:color w:val="000000"/>
        </w:rPr>
        <w:t>afo Terceiro – A CONTRATADA obriga-se a tomar todas as medidas necessárias à proteção da informação sigilosa da CONTRATANTE, bem como evitar e prevenir a revelação a terceiros, exceto se devidamente autorizado por escrito pela CONTRATANTE.</w:t>
      </w:r>
    </w:p>
    <w:p w14:paraId="72D8ADF1" w14:textId="77777777" w:rsidR="00D32096" w:rsidRDefault="00420ECB">
      <w:pPr>
        <w:pStyle w:val="Standard"/>
        <w:spacing w:after="11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Parágrafo Quarto</w:t>
      </w:r>
      <w:r>
        <w:rPr>
          <w:rFonts w:ascii="Calibri" w:hAnsi="Calibri"/>
          <w:color w:val="000000"/>
        </w:rPr>
        <w:t xml:space="preserve"> – Cada parte permanecerá como fiel depositária das informações reveladas à outra parte em função deste TERMO.</w:t>
      </w:r>
    </w:p>
    <w:p w14:paraId="7D95D99A" w14:textId="77777777" w:rsidR="00D32096" w:rsidRDefault="00420ECB">
      <w:pPr>
        <w:pStyle w:val="Standard"/>
        <w:spacing w:after="11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 – Quando requeridas, as INFORMAÇÕES deverão retornar imediatamente ao proprietário, bem como todas e quaisquer cópias eventualmente existentes.</w:t>
      </w:r>
    </w:p>
    <w:p w14:paraId="78C9EE3D" w14:textId="77777777" w:rsidR="00D32096" w:rsidRDefault="00420ECB">
      <w:pPr>
        <w:pStyle w:val="Standard"/>
        <w:spacing w:after="11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Parágrafo Quinto – A CONTRATADA obriga-se por si, sua controladora, suas controladas, coligadas, representantes, procuradores, sócios, acionistas e cotistas, por terceiros eventualmente consultados, seus empregados, contratados e </w:t>
      </w:r>
      <w:r>
        <w:rPr>
          <w:rFonts w:ascii="Calibri" w:hAnsi="Calibri"/>
          <w:color w:val="000000"/>
        </w:rPr>
        <w:t>subcontratados, assim como por quaisquer outras pessoas vinculadas à CONTRATADA, direta ou indiretamente, a manter sigilo, bem como a limitar a utilização das informações disponibilizadas em face da execução do CONTRATO PRINCIPAL.</w:t>
      </w:r>
    </w:p>
    <w:p w14:paraId="75C59FC1" w14:textId="77777777" w:rsidR="00D32096" w:rsidRDefault="00420ECB">
      <w:pPr>
        <w:pStyle w:val="Standard"/>
        <w:spacing w:after="11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Parágrafo Sexto – A CONTR</w:t>
      </w:r>
      <w:r>
        <w:rPr>
          <w:rFonts w:ascii="Calibri" w:hAnsi="Calibri"/>
          <w:color w:val="000000"/>
        </w:rPr>
        <w:t>ATADA, na forma disposta no parágrafo primeiro, acima, também se obriga a:</w:t>
      </w:r>
    </w:p>
    <w:p w14:paraId="398EAA39" w14:textId="77777777" w:rsidR="00D32096" w:rsidRDefault="00420ECB">
      <w:pPr>
        <w:pStyle w:val="Standard"/>
        <w:spacing w:after="11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 – Não discutir perante terceiros, usar, divulgar, revelar, ceder a qualquer título ou dispor das INFORMAÇÕES, no território brasileiro ou no exterior, para nenhuma pessoa, </w:t>
      </w:r>
      <w:r>
        <w:rPr>
          <w:rFonts w:ascii="Calibri" w:hAnsi="Calibri"/>
          <w:color w:val="000000"/>
        </w:rPr>
        <w:t>física ou jurídica, e para nenhuma outra finalidade que não seja exclusivamente relacionada ao objetivo aqui referido, cumprindo-lhe adotar cautelas e precauções adequadas no sentido de impedir o uso indevido por qualquer pessoa que, por qualquer razão, te</w:t>
      </w:r>
      <w:r>
        <w:rPr>
          <w:rFonts w:ascii="Calibri" w:hAnsi="Calibri"/>
          <w:color w:val="000000"/>
        </w:rPr>
        <w:t>nha acesso a elas;</w:t>
      </w:r>
    </w:p>
    <w:p w14:paraId="312510F8" w14:textId="77777777" w:rsidR="00D32096" w:rsidRDefault="00420ECB">
      <w:pPr>
        <w:pStyle w:val="Standard"/>
        <w:spacing w:after="11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II – Responsabilizar-se por impedir, por qualquer meio em direito admitido, arcando com todos os custos do impedimento, mesmos judiciais, inclusive as despesas processuais e </w:t>
      </w:r>
      <w:r>
        <w:rPr>
          <w:rFonts w:ascii="Calibri" w:hAnsi="Calibri"/>
          <w:color w:val="000000"/>
        </w:rPr>
        <w:lastRenderedPageBreak/>
        <w:t>outras despesas derivadas, a divulgação ou utilização das INFOR</w:t>
      </w:r>
      <w:r>
        <w:rPr>
          <w:rFonts w:ascii="Calibri" w:hAnsi="Calibri"/>
          <w:color w:val="000000"/>
        </w:rPr>
        <w:t>MAÇÕES por seus agentes, representantes ou por terceiros;</w:t>
      </w:r>
    </w:p>
    <w:p w14:paraId="7608BFC6" w14:textId="77777777" w:rsidR="00D32096" w:rsidRDefault="00420ECB">
      <w:pPr>
        <w:pStyle w:val="Standard"/>
        <w:spacing w:after="11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III – Comunicar à CONTRATANTE, de imediato, de forma expressa e antes de qualquer divulgação, caso tenha que revelar qualquer uma das INFORMAÇÕES, por determinação judicial ou ordem de atendimento o</w:t>
      </w:r>
      <w:r>
        <w:rPr>
          <w:rFonts w:ascii="Calibri" w:hAnsi="Calibri"/>
          <w:color w:val="000000"/>
        </w:rPr>
        <w:t>brigatório determinado por órgão competente; e</w:t>
      </w:r>
    </w:p>
    <w:p w14:paraId="48B20C49" w14:textId="77777777" w:rsidR="00D32096" w:rsidRDefault="00420ECB">
      <w:pPr>
        <w:pStyle w:val="Standard"/>
        <w:spacing w:after="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IV – Identificar as pessoas que, em nome da CONTRATADA, terão acesso às informações sigilosas.</w:t>
      </w:r>
    </w:p>
    <w:p w14:paraId="718E2203" w14:textId="77777777" w:rsidR="00D32096" w:rsidRDefault="00D32096">
      <w:pPr>
        <w:pStyle w:val="Standard"/>
        <w:spacing w:before="57" w:after="57"/>
        <w:rPr>
          <w:rFonts w:ascii="Calibri" w:hAnsi="Calibri"/>
          <w:color w:val="000000"/>
        </w:rPr>
      </w:pPr>
    </w:p>
    <w:tbl>
      <w:tblPr>
        <w:tblW w:w="85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4"/>
      </w:tblGrid>
      <w:tr w:rsidR="00D32096" w14:paraId="5F729973" w14:textId="77777777">
        <w:tblPrEx>
          <w:tblCellMar>
            <w:top w:w="0" w:type="dxa"/>
            <w:bottom w:w="0" w:type="dxa"/>
          </w:tblCellMar>
        </w:tblPrEx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BB097" w14:textId="77777777" w:rsidR="00D32096" w:rsidRDefault="00420ECB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 – VIGÊNCIA</w:t>
            </w:r>
          </w:p>
        </w:tc>
      </w:tr>
    </w:tbl>
    <w:p w14:paraId="4A75AFB6" w14:textId="77777777" w:rsidR="00D32096" w:rsidRDefault="00D32096">
      <w:pPr>
        <w:pStyle w:val="Standard"/>
        <w:ind w:left="397"/>
        <w:jc w:val="both"/>
        <w:rPr>
          <w:rFonts w:ascii="Calibri" w:hAnsi="Calibri"/>
          <w:color w:val="000000"/>
        </w:rPr>
      </w:pPr>
    </w:p>
    <w:p w14:paraId="1FE2B847" w14:textId="77777777" w:rsidR="00D32096" w:rsidRDefault="00420ECB">
      <w:pPr>
        <w:pStyle w:val="Standard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 presente TERMO tem natureza irrevogável e irretratável, permanecendo em vigor desde a data de su</w:t>
      </w:r>
      <w:r>
        <w:rPr>
          <w:rFonts w:ascii="Calibri" w:hAnsi="Calibri"/>
          <w:color w:val="000000"/>
        </w:rPr>
        <w:t>a assinatura até expirar o prazo de classificação da informação a que a CONTRATADA teve acesso em razão do CONTRATO PRINCIPAL.</w:t>
      </w:r>
    </w:p>
    <w:p w14:paraId="57C4497E" w14:textId="77777777" w:rsidR="00D32096" w:rsidRDefault="00D32096">
      <w:pPr>
        <w:pStyle w:val="Standard"/>
        <w:rPr>
          <w:rFonts w:ascii="Calibri" w:hAnsi="Calibri"/>
          <w:color w:val="000000"/>
        </w:rPr>
      </w:pPr>
    </w:p>
    <w:tbl>
      <w:tblPr>
        <w:tblW w:w="85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4"/>
      </w:tblGrid>
      <w:tr w:rsidR="00D32096" w14:paraId="778360C7" w14:textId="77777777">
        <w:tblPrEx>
          <w:tblCellMar>
            <w:top w:w="0" w:type="dxa"/>
            <w:bottom w:w="0" w:type="dxa"/>
          </w:tblCellMar>
        </w:tblPrEx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44E7A" w14:textId="77777777" w:rsidR="00D32096" w:rsidRDefault="00420ECB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7 – PENALIDADES</w:t>
            </w:r>
          </w:p>
        </w:tc>
      </w:tr>
    </w:tbl>
    <w:p w14:paraId="0624B6EB" w14:textId="77777777" w:rsidR="00D32096" w:rsidRDefault="00D32096">
      <w:pPr>
        <w:pStyle w:val="Standard"/>
        <w:ind w:left="397"/>
        <w:jc w:val="both"/>
        <w:rPr>
          <w:rFonts w:ascii="Calibri" w:hAnsi="Calibri"/>
          <w:color w:val="000000"/>
        </w:rPr>
      </w:pPr>
    </w:p>
    <w:p w14:paraId="498A1C54" w14:textId="77777777" w:rsidR="00D32096" w:rsidRDefault="00420ECB">
      <w:pPr>
        <w:pStyle w:val="Standard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 quebra do sigilo e/ou da confidencialidade das INFORMAÇÕES, devidamente comprovada, possibilitará a imediata</w:t>
      </w:r>
      <w:r>
        <w:rPr>
          <w:rFonts w:ascii="Calibri" w:hAnsi="Calibri"/>
          <w:color w:val="000000"/>
        </w:rPr>
        <w:t xml:space="preserve"> aplicação de penalidades previstas conforme disposições contratuais e legislações em vigor que tratam desse assunto, podendo até culminar na rescisão do CONTRATO PRINCIPAL firmado entre as PARTES. Neste caso, a CONTRATADA, estará sujeita, por ação ou omis</w:t>
      </w:r>
      <w:r>
        <w:rPr>
          <w:rFonts w:ascii="Calibri" w:hAnsi="Calibri"/>
          <w:color w:val="000000"/>
        </w:rPr>
        <w:t>são, ao pagamento ou recomposição de todas as perdas e danos sofridos pela CONTRATANTE, inclusive as de ordem moral, bem como as de responsabilidades civil e criminal, as quais serão apuradas em regular processo administrativo ou judicial, sem prejuízo das</w:t>
      </w:r>
      <w:r>
        <w:rPr>
          <w:rFonts w:ascii="Calibri" w:hAnsi="Calibri"/>
          <w:color w:val="000000"/>
        </w:rPr>
        <w:t xml:space="preserve"> demais sanções legais cabíveis, conforme Art. 87 da Lei nº. 8.666/93.</w:t>
      </w:r>
    </w:p>
    <w:p w14:paraId="526D9CE1" w14:textId="77777777" w:rsidR="00D32096" w:rsidRDefault="00D32096">
      <w:pPr>
        <w:pStyle w:val="Standard"/>
        <w:rPr>
          <w:rFonts w:ascii="Calibri" w:hAnsi="Calibri"/>
          <w:color w:val="000000"/>
        </w:rPr>
      </w:pPr>
    </w:p>
    <w:tbl>
      <w:tblPr>
        <w:tblW w:w="85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4"/>
      </w:tblGrid>
      <w:tr w:rsidR="00D32096" w14:paraId="6D25648E" w14:textId="77777777">
        <w:tblPrEx>
          <w:tblCellMar>
            <w:top w:w="0" w:type="dxa"/>
            <w:bottom w:w="0" w:type="dxa"/>
          </w:tblCellMar>
        </w:tblPrEx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83FD3" w14:textId="77777777" w:rsidR="00D32096" w:rsidRDefault="00420ECB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</w:pPr>
            <w:r>
              <w:rPr>
                <w:rFonts w:ascii="Calibri" w:hAnsi="Calibri"/>
                <w:b/>
                <w:bCs/>
              </w:rPr>
              <w:t>8 – DISPOSIÇÕES GERAIS</w:t>
            </w:r>
          </w:p>
        </w:tc>
      </w:tr>
    </w:tbl>
    <w:p w14:paraId="4E8F92CC" w14:textId="77777777" w:rsidR="00D32096" w:rsidRDefault="00D32096">
      <w:pPr>
        <w:pStyle w:val="Standard"/>
        <w:ind w:left="397"/>
        <w:jc w:val="both"/>
        <w:rPr>
          <w:rFonts w:ascii="Calibri" w:hAnsi="Calibri"/>
          <w:color w:val="000000"/>
        </w:rPr>
      </w:pPr>
    </w:p>
    <w:p w14:paraId="74FF75A5" w14:textId="77777777" w:rsidR="00D32096" w:rsidRDefault="00420ECB">
      <w:pPr>
        <w:pStyle w:val="Standard"/>
        <w:spacing w:after="11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Este TERMO de Confidencialidade é parte integrante e inseparável do CONTRATO PRINCIPAL.</w:t>
      </w:r>
    </w:p>
    <w:p w14:paraId="07513D78" w14:textId="77777777" w:rsidR="00D32096" w:rsidRDefault="00420ECB">
      <w:pPr>
        <w:pStyle w:val="Standard"/>
        <w:spacing w:after="11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Parágrafo Primeiro – Surgindo divergências quanto à </w:t>
      </w:r>
      <w:r>
        <w:rPr>
          <w:rFonts w:ascii="Calibri" w:hAnsi="Calibri"/>
          <w:color w:val="000000"/>
        </w:rPr>
        <w:t xml:space="preserve">interpretação do disposto neste instrumento, ou quanto à execução das obrigações dele decorrentes, ou constatando-se casos omissos, as partes buscarão solucionar as divergências de acordo com os princípios de </w:t>
      </w:r>
      <w:proofErr w:type="spellStart"/>
      <w:r>
        <w:rPr>
          <w:rFonts w:ascii="Calibri" w:hAnsi="Calibri"/>
          <w:color w:val="000000"/>
        </w:rPr>
        <w:t>boa fé</w:t>
      </w:r>
      <w:proofErr w:type="spellEnd"/>
      <w:r>
        <w:rPr>
          <w:rFonts w:ascii="Calibri" w:hAnsi="Calibri"/>
          <w:color w:val="000000"/>
        </w:rPr>
        <w:t>, da equidade, da razoabilidade, da econo</w:t>
      </w:r>
      <w:r>
        <w:rPr>
          <w:rFonts w:ascii="Calibri" w:hAnsi="Calibri"/>
          <w:color w:val="000000"/>
        </w:rPr>
        <w:t>micidade e da moralidade.</w:t>
      </w:r>
    </w:p>
    <w:p w14:paraId="52AFE841" w14:textId="77777777" w:rsidR="00D32096" w:rsidRDefault="00420ECB">
      <w:pPr>
        <w:pStyle w:val="Standard"/>
        <w:spacing w:after="11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Parágrafo Segundo – O disposto no presente TERMO prevalecerá sempre em caso de dúvida e, salvo expressa determinação em contrário, sobre eventuais disposições constantes de outros instrumentos conexos firmados entre as partes quan</w:t>
      </w:r>
      <w:r>
        <w:rPr>
          <w:rFonts w:ascii="Calibri" w:hAnsi="Calibri"/>
          <w:color w:val="000000"/>
        </w:rPr>
        <w:t>to ao sigilo de informações, tal como aqui definidas.</w:t>
      </w:r>
    </w:p>
    <w:p w14:paraId="416DE047" w14:textId="77777777" w:rsidR="00D32096" w:rsidRDefault="00420ECB">
      <w:pPr>
        <w:pStyle w:val="Standard"/>
        <w:spacing w:after="11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Parágrafo Terceiro – Ao assinar o presente instrumento, a CONTRATADA manifesta sua concordância no sentido de que:</w:t>
      </w:r>
    </w:p>
    <w:p w14:paraId="2F41D564" w14:textId="77777777" w:rsidR="00D32096" w:rsidRDefault="00420ECB">
      <w:pPr>
        <w:pStyle w:val="Standard"/>
        <w:spacing w:after="11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I – A CONTRATANTE terá o direito de, a qualquer tempo e sob qualquer motivo, auditar e </w:t>
      </w:r>
      <w:r>
        <w:rPr>
          <w:rFonts w:ascii="Calibri" w:hAnsi="Calibri"/>
          <w:color w:val="000000"/>
        </w:rPr>
        <w:t>monitorar as atividades da CONTRATADA;</w:t>
      </w:r>
    </w:p>
    <w:p w14:paraId="0BA42FC1" w14:textId="77777777" w:rsidR="00D32096" w:rsidRDefault="00420ECB">
      <w:pPr>
        <w:pStyle w:val="Standard"/>
        <w:spacing w:after="11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 – A CONTRATADA deverá disponibilizar, sempre que solicitadas formalmente pela CONTRATANTE, todas as informações requeridas pertinentes ao CONTRATO PRINCIPAL.</w:t>
      </w:r>
    </w:p>
    <w:p w14:paraId="34C8AB19" w14:textId="77777777" w:rsidR="00D32096" w:rsidRDefault="00420ECB">
      <w:pPr>
        <w:pStyle w:val="Standard"/>
        <w:spacing w:after="11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III – A omissão ou tolerância das partes, em exigir o es</w:t>
      </w:r>
      <w:r>
        <w:rPr>
          <w:rFonts w:ascii="Calibri" w:hAnsi="Calibri"/>
          <w:color w:val="000000"/>
        </w:rPr>
        <w:t>trito cumprimento das condições estabelecidas neste instrumento, não constituirá novação ou renúncia, nem afetará os direitos, que poderão ser exercidos a qualquer tempo;</w:t>
      </w:r>
    </w:p>
    <w:p w14:paraId="1158A977" w14:textId="77777777" w:rsidR="00D32096" w:rsidRDefault="00420ECB">
      <w:pPr>
        <w:pStyle w:val="Standard"/>
        <w:spacing w:after="119"/>
        <w:jc w:val="both"/>
      </w:pPr>
      <w:r>
        <w:rPr>
          <w:rFonts w:ascii="Calibri" w:hAnsi="Calibri"/>
          <w:color w:val="000000"/>
        </w:rPr>
        <w:t>IV – Todas as condições, termos e obrigações ora constituídos serão regidos pela legi</w:t>
      </w:r>
      <w:r>
        <w:rPr>
          <w:rFonts w:ascii="Calibri" w:hAnsi="Calibri"/>
          <w:color w:val="000000"/>
        </w:rPr>
        <w:t>slação e regulamentação brasileiras pertinentes;</w:t>
      </w:r>
    </w:p>
    <w:p w14:paraId="1169E35F" w14:textId="77777777" w:rsidR="00D32096" w:rsidRDefault="00420ECB">
      <w:pPr>
        <w:pStyle w:val="Standard"/>
        <w:spacing w:after="11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 – O presente TERMO somente poderá ser alterado mediante TERMO aditivo firmado pelas partes;</w:t>
      </w:r>
    </w:p>
    <w:p w14:paraId="26445C46" w14:textId="77777777" w:rsidR="00D32096" w:rsidRDefault="00420ECB">
      <w:pPr>
        <w:pStyle w:val="Standard"/>
        <w:spacing w:after="11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VI – Alterações do número, natureza e quantidade das informações disponibilizadas para a CONTRATADA não descaract</w:t>
      </w:r>
      <w:r>
        <w:rPr>
          <w:rFonts w:ascii="Calibri" w:hAnsi="Calibri"/>
          <w:color w:val="000000"/>
        </w:rPr>
        <w:t>erizarão ou reduzirão o compromisso e as obrigações pactuadas neste TERMO, que permanecerá válido e com todos seus efeitos legais em qualquer uma das situações tipificadas neste instrumento;</w:t>
      </w:r>
    </w:p>
    <w:p w14:paraId="2794BC14" w14:textId="77777777" w:rsidR="00D32096" w:rsidRDefault="00420ECB">
      <w:pPr>
        <w:pStyle w:val="Standard"/>
        <w:spacing w:after="119"/>
        <w:jc w:val="both"/>
      </w:pPr>
      <w:r>
        <w:rPr>
          <w:rFonts w:ascii="Calibri" w:hAnsi="Calibri"/>
          <w:color w:val="000000"/>
        </w:rPr>
        <w:t>VII – O acréscimo, complementação, substituição ou esclarecimento</w:t>
      </w:r>
      <w:r>
        <w:rPr>
          <w:rFonts w:ascii="Calibri" w:hAnsi="Calibri"/>
          <w:color w:val="000000"/>
        </w:rPr>
        <w:t xml:space="preserve"> de qualquer uma das informações, conforme definição do item 3 deste documento, disponibilizadas para a CONTRATADA, serão incorporados a este TERMO, passando a fazer dele parte integrante, para todos os fins e efeitos, recebendo também a mesma proteção des</w:t>
      </w:r>
      <w:r>
        <w:rPr>
          <w:rFonts w:ascii="Calibri" w:hAnsi="Calibri"/>
          <w:color w:val="000000"/>
        </w:rPr>
        <w:t>crita para as informações iniciais disponibilizadas, sendo necessário a formalização de TERMO aditivo ao CONTRATO PRINCIPAL;</w:t>
      </w:r>
    </w:p>
    <w:p w14:paraId="10000C28" w14:textId="77777777" w:rsidR="00D32096" w:rsidRDefault="00420ECB">
      <w:pPr>
        <w:pStyle w:val="Standard"/>
        <w:spacing w:after="11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VIII – Este TERMO não deve ser interpretado como criação ou envolvimento das Partes, ou suas filiadas, nem em obrigação de divulgar</w:t>
      </w:r>
      <w:r>
        <w:rPr>
          <w:rFonts w:ascii="Calibri" w:hAnsi="Calibri"/>
          <w:color w:val="000000"/>
        </w:rPr>
        <w:t xml:space="preserve"> INFORMAÇÕES para a outra Parte, nem como obrigação de celebrarem qualquer outro acordo entre si.</w:t>
      </w:r>
    </w:p>
    <w:p w14:paraId="6CDF198B" w14:textId="77777777" w:rsidR="00D32096" w:rsidRDefault="00D32096">
      <w:pPr>
        <w:pStyle w:val="Standard"/>
        <w:ind w:left="397"/>
        <w:jc w:val="both"/>
        <w:rPr>
          <w:rFonts w:ascii="Calibri" w:hAnsi="Calibri"/>
          <w:color w:val="000000"/>
        </w:rPr>
      </w:pPr>
    </w:p>
    <w:tbl>
      <w:tblPr>
        <w:tblW w:w="85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4"/>
      </w:tblGrid>
      <w:tr w:rsidR="00D32096" w14:paraId="5227B99B" w14:textId="77777777">
        <w:tblPrEx>
          <w:tblCellMar>
            <w:top w:w="0" w:type="dxa"/>
            <w:bottom w:w="0" w:type="dxa"/>
          </w:tblCellMar>
        </w:tblPrEx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3E07B" w14:textId="77777777" w:rsidR="00D32096" w:rsidRDefault="00420ECB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 – FORO</w:t>
            </w:r>
          </w:p>
        </w:tc>
      </w:tr>
    </w:tbl>
    <w:p w14:paraId="590850DD" w14:textId="77777777" w:rsidR="00D32096" w:rsidRDefault="00D32096">
      <w:pPr>
        <w:pStyle w:val="Standard"/>
        <w:ind w:left="397"/>
        <w:rPr>
          <w:rFonts w:ascii="Calibri" w:hAnsi="Calibri"/>
          <w:color w:val="000000"/>
        </w:rPr>
      </w:pPr>
    </w:p>
    <w:p w14:paraId="2F131B28" w14:textId="77777777" w:rsidR="00D32096" w:rsidRDefault="00420ECB">
      <w:pPr>
        <w:pStyle w:val="Standard"/>
        <w:spacing w:after="119"/>
        <w:jc w:val="both"/>
      </w:pPr>
      <w:r>
        <w:rPr>
          <w:rFonts w:ascii="Calibri" w:hAnsi="Calibri"/>
          <w:color w:val="000000"/>
        </w:rPr>
        <w:t xml:space="preserve">A CONTRATANTE elege o foro da </w:t>
      </w:r>
      <w:r>
        <w:rPr>
          <w:rFonts w:ascii="Calibri" w:hAnsi="Calibri"/>
          <w:color w:val="FF0000"/>
          <w:shd w:val="clear" w:color="auto" w:fill="FFFFFF"/>
        </w:rPr>
        <w:t>&lt;CIDADE DA CONTRATANTE&gt;</w:t>
      </w:r>
      <w:r>
        <w:rPr>
          <w:rFonts w:ascii="Calibri" w:hAnsi="Calibri"/>
          <w:color w:val="000000"/>
        </w:rPr>
        <w:t xml:space="preserve">, onde está localizada a sede da CONTRATANTE, para dirimir quaisquer dúvidas </w:t>
      </w:r>
      <w:r>
        <w:rPr>
          <w:rFonts w:ascii="Calibri" w:hAnsi="Calibri"/>
          <w:color w:val="000000"/>
        </w:rPr>
        <w:t>originadas do presente TERMO, com renúncia expressa a qualquer outro, por mais privilegiado que seja.</w:t>
      </w:r>
    </w:p>
    <w:p w14:paraId="0B05A474" w14:textId="77777777" w:rsidR="00D32096" w:rsidRDefault="00D32096">
      <w:pPr>
        <w:pStyle w:val="Standard"/>
        <w:spacing w:after="119"/>
        <w:jc w:val="both"/>
        <w:rPr>
          <w:rFonts w:ascii="Calibri" w:hAnsi="Calibri"/>
          <w:color w:val="000000"/>
        </w:rPr>
      </w:pPr>
    </w:p>
    <w:p w14:paraId="72829E39" w14:textId="77777777" w:rsidR="00D32096" w:rsidRDefault="00D32096">
      <w:pPr>
        <w:pStyle w:val="Standard"/>
        <w:spacing w:after="119"/>
        <w:jc w:val="both"/>
        <w:rPr>
          <w:rFonts w:ascii="Calibri" w:hAnsi="Calibri"/>
          <w:color w:val="000000"/>
        </w:rPr>
      </w:pPr>
    </w:p>
    <w:p w14:paraId="17FCF7BB" w14:textId="77777777" w:rsidR="00D32096" w:rsidRDefault="00D32096">
      <w:pPr>
        <w:pStyle w:val="Standard"/>
        <w:spacing w:after="119"/>
        <w:jc w:val="both"/>
        <w:rPr>
          <w:rFonts w:ascii="Calibri" w:hAnsi="Calibri"/>
          <w:color w:val="000000"/>
        </w:rPr>
      </w:pPr>
    </w:p>
    <w:p w14:paraId="5EB880B2" w14:textId="77777777" w:rsidR="00D32096" w:rsidRDefault="00D32096">
      <w:pPr>
        <w:pStyle w:val="Standard"/>
        <w:spacing w:after="119"/>
        <w:jc w:val="both"/>
        <w:rPr>
          <w:rFonts w:ascii="Calibri" w:hAnsi="Calibri"/>
          <w:color w:val="000000"/>
        </w:rPr>
      </w:pPr>
    </w:p>
    <w:p w14:paraId="672E1C9B" w14:textId="77777777" w:rsidR="00D32096" w:rsidRDefault="00D32096">
      <w:pPr>
        <w:pStyle w:val="Standard"/>
        <w:spacing w:after="119"/>
        <w:jc w:val="both"/>
        <w:rPr>
          <w:rFonts w:ascii="Calibri" w:hAnsi="Calibri"/>
          <w:color w:val="000000"/>
        </w:rPr>
      </w:pPr>
    </w:p>
    <w:tbl>
      <w:tblPr>
        <w:tblW w:w="85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4"/>
      </w:tblGrid>
      <w:tr w:rsidR="00D32096" w14:paraId="4627EAE8" w14:textId="77777777">
        <w:tblPrEx>
          <w:tblCellMar>
            <w:top w:w="0" w:type="dxa"/>
            <w:bottom w:w="0" w:type="dxa"/>
          </w:tblCellMar>
        </w:tblPrEx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C4E62" w14:textId="77777777" w:rsidR="00D32096" w:rsidRDefault="00420ECB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 – ASSINATURAS</w:t>
            </w:r>
          </w:p>
        </w:tc>
      </w:tr>
    </w:tbl>
    <w:p w14:paraId="046B8FF1" w14:textId="77777777" w:rsidR="00D32096" w:rsidRDefault="00D32096">
      <w:pPr>
        <w:pStyle w:val="Standard"/>
        <w:spacing w:after="119"/>
        <w:ind w:left="397"/>
        <w:jc w:val="both"/>
        <w:rPr>
          <w:rFonts w:ascii="Calibri" w:hAnsi="Calibri"/>
          <w:color w:val="000000"/>
        </w:rPr>
      </w:pPr>
    </w:p>
    <w:p w14:paraId="2D7DB2DF" w14:textId="77777777" w:rsidR="00D32096" w:rsidRDefault="00420ECB">
      <w:pPr>
        <w:pStyle w:val="Standard"/>
        <w:spacing w:after="11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E, por assim estarem justas e estabelecidas as condições, o presente TERMO DE COMPROMISSO DE MANUTENÇÃO DE SIGILO é assinado pelas</w:t>
      </w:r>
      <w:r>
        <w:rPr>
          <w:rFonts w:ascii="Calibri" w:hAnsi="Calibri"/>
          <w:color w:val="000000"/>
        </w:rPr>
        <w:t xml:space="preserve"> partes em 2 vias de igual teor e um só efeito.</w:t>
      </w:r>
    </w:p>
    <w:p w14:paraId="4A43CFD5" w14:textId="77777777" w:rsidR="00D32096" w:rsidRDefault="00D32096">
      <w:pPr>
        <w:pStyle w:val="Standard"/>
        <w:spacing w:after="119"/>
        <w:jc w:val="both"/>
        <w:rPr>
          <w:rFonts w:ascii="Calibri" w:hAnsi="Calibri"/>
          <w:color w:val="000000"/>
        </w:rPr>
      </w:pPr>
    </w:p>
    <w:tbl>
      <w:tblPr>
        <w:tblW w:w="85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4"/>
        <w:gridCol w:w="4255"/>
      </w:tblGrid>
      <w:tr w:rsidR="00D32096" w14:paraId="1C5F81EA" w14:textId="77777777">
        <w:tblPrEx>
          <w:tblCellMar>
            <w:top w:w="0" w:type="dxa"/>
            <w:bottom w:w="0" w:type="dxa"/>
          </w:tblCellMar>
        </w:tblPrEx>
        <w:tc>
          <w:tcPr>
            <w:tcW w:w="425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8E869" w14:textId="77777777" w:rsidR="00D32096" w:rsidRDefault="00420ECB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CONTRATADA</w:t>
            </w:r>
          </w:p>
        </w:tc>
        <w:tc>
          <w:tcPr>
            <w:tcW w:w="425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8C94D" w14:textId="77777777" w:rsidR="00D32096" w:rsidRDefault="00420ECB">
            <w:pPr>
              <w:pStyle w:val="Standard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CONTRATANTE</w:t>
            </w:r>
          </w:p>
        </w:tc>
      </w:tr>
      <w:tr w:rsidR="00D32096" w14:paraId="393A6119" w14:textId="77777777">
        <w:tblPrEx>
          <w:tblCellMar>
            <w:top w:w="0" w:type="dxa"/>
            <w:bottom w:w="0" w:type="dxa"/>
          </w:tblCellMar>
        </w:tblPrEx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7BA10" w14:textId="77777777" w:rsidR="00D32096" w:rsidRDefault="00D32096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color w:val="000000"/>
              </w:rPr>
            </w:pPr>
          </w:p>
          <w:p w14:paraId="1E79B94D" w14:textId="77777777" w:rsidR="00D32096" w:rsidRDefault="00420ECB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________________________</w:t>
            </w:r>
          </w:p>
          <w:p w14:paraId="3EC68F5F" w14:textId="77777777" w:rsidR="00D32096" w:rsidRDefault="00420ECB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  <w:rPr>
                <w:rFonts w:ascii="Calibri" w:hAnsi="Calibri"/>
                <w:color w:val="FF0000"/>
                <w:shd w:val="clear" w:color="auto" w:fill="FFFFFF"/>
              </w:rPr>
            </w:pPr>
            <w:r>
              <w:rPr>
                <w:rFonts w:ascii="Calibri" w:hAnsi="Calibri"/>
                <w:color w:val="FF0000"/>
                <w:shd w:val="clear" w:color="auto" w:fill="FFFFFF"/>
              </w:rPr>
              <w:t>&lt;Nome&gt;</w:t>
            </w:r>
          </w:p>
          <w:p w14:paraId="62770587" w14:textId="77777777" w:rsidR="00D32096" w:rsidRDefault="00420ECB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  <w:rPr>
                <w:rFonts w:ascii="Calibri" w:hAnsi="Calibri"/>
                <w:color w:val="FF0000"/>
                <w:shd w:val="clear" w:color="auto" w:fill="FFFFFF"/>
              </w:rPr>
            </w:pPr>
            <w:r>
              <w:rPr>
                <w:rFonts w:ascii="Calibri" w:hAnsi="Calibri"/>
                <w:color w:val="FF0000"/>
                <w:shd w:val="clear" w:color="auto" w:fill="FFFFFF"/>
              </w:rPr>
              <w:t>&lt;Qualificação&gt;</w:t>
            </w:r>
          </w:p>
        </w:tc>
        <w:tc>
          <w:tcPr>
            <w:tcW w:w="4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BF9F7" w14:textId="77777777" w:rsidR="00D32096" w:rsidRDefault="00D32096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color w:val="000000"/>
              </w:rPr>
            </w:pPr>
          </w:p>
          <w:p w14:paraId="4B513E1D" w14:textId="77777777" w:rsidR="00D32096" w:rsidRDefault="00420ECB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_______________________</w:t>
            </w:r>
          </w:p>
          <w:p w14:paraId="06C8C005" w14:textId="77777777" w:rsidR="00D32096" w:rsidRDefault="00420ECB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  <w:rPr>
                <w:rFonts w:ascii="Calibri" w:hAnsi="Calibri"/>
                <w:color w:val="FF0000"/>
                <w:shd w:val="clear" w:color="auto" w:fill="FFFFFF"/>
              </w:rPr>
            </w:pPr>
            <w:r>
              <w:rPr>
                <w:rFonts w:ascii="Calibri" w:hAnsi="Calibri"/>
                <w:color w:val="FF0000"/>
                <w:shd w:val="clear" w:color="auto" w:fill="FFFFFF"/>
              </w:rPr>
              <w:t>&lt;Nome&gt;</w:t>
            </w:r>
          </w:p>
          <w:p w14:paraId="5E7B3F5B" w14:textId="77777777" w:rsidR="00D32096" w:rsidRDefault="00420ECB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Matrícula: </w:t>
            </w:r>
            <w:proofErr w:type="spellStart"/>
            <w:r>
              <w:rPr>
                <w:rFonts w:ascii="Calibri" w:hAnsi="Calibri"/>
                <w:color w:val="FF0000"/>
              </w:rPr>
              <w:t>xxxxxxxx</w:t>
            </w:r>
            <w:proofErr w:type="spellEnd"/>
          </w:p>
        </w:tc>
      </w:tr>
    </w:tbl>
    <w:p w14:paraId="0FABCA29" w14:textId="77777777" w:rsidR="00D32096" w:rsidRDefault="00D32096">
      <w:pPr>
        <w:rPr>
          <w:vanish/>
        </w:rPr>
      </w:pPr>
    </w:p>
    <w:tbl>
      <w:tblPr>
        <w:tblW w:w="85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4"/>
        <w:gridCol w:w="4255"/>
      </w:tblGrid>
      <w:tr w:rsidR="00D32096" w14:paraId="1693CE57" w14:textId="77777777">
        <w:tblPrEx>
          <w:tblCellMar>
            <w:top w:w="0" w:type="dxa"/>
            <w:bottom w:w="0" w:type="dxa"/>
          </w:tblCellMar>
        </w:tblPrEx>
        <w:tc>
          <w:tcPr>
            <w:tcW w:w="850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744B6" w14:textId="77777777" w:rsidR="00D32096" w:rsidRDefault="00420ECB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TESTEMUNHAS</w:t>
            </w:r>
          </w:p>
        </w:tc>
      </w:tr>
      <w:tr w:rsidR="00D32096" w14:paraId="190863A7" w14:textId="77777777">
        <w:tblPrEx>
          <w:tblCellMar>
            <w:top w:w="0" w:type="dxa"/>
            <w:bottom w:w="0" w:type="dxa"/>
          </w:tblCellMar>
        </w:tblPrEx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F9960" w14:textId="77777777" w:rsidR="00D32096" w:rsidRDefault="00D32096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color w:val="000000"/>
              </w:rPr>
            </w:pPr>
          </w:p>
          <w:p w14:paraId="518BD370" w14:textId="77777777" w:rsidR="00D32096" w:rsidRDefault="00420ECB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________________________</w:t>
            </w:r>
          </w:p>
          <w:p w14:paraId="7C3B482D" w14:textId="77777777" w:rsidR="00D32096" w:rsidRDefault="00420ECB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  <w:rPr>
                <w:rFonts w:ascii="Calibri" w:hAnsi="Calibri"/>
                <w:color w:val="FF0000"/>
                <w:shd w:val="clear" w:color="auto" w:fill="FFFFFF"/>
              </w:rPr>
            </w:pPr>
            <w:r>
              <w:rPr>
                <w:rFonts w:ascii="Calibri" w:hAnsi="Calibri"/>
                <w:color w:val="FF0000"/>
                <w:shd w:val="clear" w:color="auto" w:fill="FFFFFF"/>
              </w:rPr>
              <w:t>&lt;Nome&gt;</w:t>
            </w:r>
          </w:p>
          <w:p w14:paraId="094CD40C" w14:textId="77777777" w:rsidR="00D32096" w:rsidRDefault="00420ECB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  <w:rPr>
                <w:rFonts w:ascii="Calibri" w:hAnsi="Calibri"/>
                <w:color w:val="FF0000"/>
                <w:shd w:val="clear" w:color="auto" w:fill="FFFFFF"/>
              </w:rPr>
            </w:pPr>
            <w:r>
              <w:rPr>
                <w:rFonts w:ascii="Calibri" w:hAnsi="Calibri"/>
                <w:color w:val="FF0000"/>
                <w:shd w:val="clear" w:color="auto" w:fill="FFFFFF"/>
              </w:rPr>
              <w:t>&lt;Qualificação&gt;</w:t>
            </w:r>
          </w:p>
        </w:tc>
        <w:tc>
          <w:tcPr>
            <w:tcW w:w="4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F80D6" w14:textId="77777777" w:rsidR="00D32096" w:rsidRDefault="00D32096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color w:val="000000"/>
              </w:rPr>
            </w:pPr>
          </w:p>
          <w:p w14:paraId="47AE7F96" w14:textId="77777777" w:rsidR="00D32096" w:rsidRDefault="00420ECB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_______________________</w:t>
            </w:r>
          </w:p>
          <w:p w14:paraId="0C618246" w14:textId="77777777" w:rsidR="00D32096" w:rsidRDefault="00420ECB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/>
              <w:jc w:val="center"/>
              <w:rPr>
                <w:rFonts w:ascii="Calibri" w:hAnsi="Calibri"/>
                <w:color w:val="FF0000"/>
                <w:shd w:val="clear" w:color="auto" w:fill="FFFFFF"/>
              </w:rPr>
            </w:pPr>
            <w:r>
              <w:rPr>
                <w:rFonts w:ascii="Calibri" w:hAnsi="Calibri"/>
                <w:color w:val="FF0000"/>
                <w:shd w:val="clear" w:color="auto" w:fill="FFFFFF"/>
              </w:rPr>
              <w:t>&lt;Nome&gt;</w:t>
            </w:r>
          </w:p>
          <w:p w14:paraId="13CF76AC" w14:textId="77777777" w:rsidR="00D32096" w:rsidRDefault="00420ECB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/>
              <w:jc w:val="center"/>
              <w:rPr>
                <w:rFonts w:ascii="Calibri" w:hAnsi="Calibri"/>
                <w:color w:val="FF0000"/>
                <w:shd w:val="clear" w:color="auto" w:fill="FFFFFF"/>
              </w:rPr>
            </w:pPr>
            <w:r>
              <w:rPr>
                <w:rFonts w:ascii="Calibri" w:hAnsi="Calibri"/>
                <w:color w:val="FF0000"/>
                <w:shd w:val="clear" w:color="auto" w:fill="FFFFFF"/>
              </w:rPr>
              <w:t>&lt;Qualificação&gt;</w:t>
            </w:r>
          </w:p>
        </w:tc>
      </w:tr>
    </w:tbl>
    <w:p w14:paraId="71E3B5DD" w14:textId="77777777" w:rsidR="00D32096" w:rsidRDefault="00D32096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before="57" w:after="57"/>
        <w:ind w:left="397"/>
        <w:jc w:val="both"/>
        <w:rPr>
          <w:rFonts w:ascii="Calibri" w:hAnsi="Calibri"/>
          <w:color w:val="0000FF"/>
        </w:rPr>
      </w:pPr>
    </w:p>
    <w:p w14:paraId="47C4C1F7" w14:textId="77777777" w:rsidR="00D32096" w:rsidRDefault="00420ECB">
      <w:pPr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before="120" w:after="200" w:line="276" w:lineRule="auto"/>
        <w:ind w:left="397"/>
        <w:jc w:val="right"/>
      </w:pPr>
      <w:r>
        <w:rPr>
          <w:rFonts w:eastAsia="Times New Roman" w:cs="Arial"/>
          <w:color w:val="FF0000"/>
          <w:kern w:val="0"/>
          <w:lang w:eastAsia="ar-SA" w:bidi="ar-SA"/>
        </w:rPr>
        <w:t>&lt;Local&gt;</w:t>
      </w:r>
      <w:r>
        <w:rPr>
          <w:rFonts w:eastAsia="Times New Roman" w:cs="Arial"/>
          <w:kern w:val="0"/>
          <w:lang w:eastAsia="ar-SA" w:bidi="ar-SA"/>
        </w:rPr>
        <w:t xml:space="preserve">, </w:t>
      </w:r>
      <w:r>
        <w:rPr>
          <w:rFonts w:eastAsia="Times New Roman" w:cs="Arial"/>
          <w:color w:val="FF0000"/>
          <w:kern w:val="0"/>
          <w:lang w:eastAsia="ar-SA" w:bidi="ar-SA"/>
        </w:rPr>
        <w:t xml:space="preserve">&lt;dia&gt; </w:t>
      </w:r>
      <w:r>
        <w:rPr>
          <w:rFonts w:eastAsia="Times New Roman" w:cs="Arial"/>
          <w:color w:val="000000"/>
          <w:kern w:val="0"/>
          <w:lang w:eastAsia="ar-SA" w:bidi="ar-SA"/>
        </w:rPr>
        <w:t xml:space="preserve">de </w:t>
      </w:r>
      <w:r>
        <w:rPr>
          <w:rFonts w:eastAsia="Times New Roman" w:cs="Arial"/>
          <w:color w:val="FF0000"/>
          <w:kern w:val="0"/>
          <w:lang w:eastAsia="ar-SA" w:bidi="ar-SA"/>
        </w:rPr>
        <w:t xml:space="preserve">&lt;mês&gt; </w:t>
      </w:r>
      <w:r>
        <w:rPr>
          <w:rFonts w:eastAsia="Times New Roman" w:cs="Arial"/>
          <w:color w:val="000000"/>
          <w:kern w:val="0"/>
          <w:lang w:eastAsia="ar-SA" w:bidi="ar-SA"/>
        </w:rPr>
        <w:t>de</w:t>
      </w:r>
      <w:r>
        <w:rPr>
          <w:rFonts w:eastAsia="Times New Roman" w:cs="Arial"/>
          <w:color w:val="FF0000"/>
          <w:kern w:val="0"/>
          <w:lang w:eastAsia="ar-SA" w:bidi="ar-SA"/>
        </w:rPr>
        <w:t xml:space="preserve"> &lt;ano&gt;.</w:t>
      </w:r>
    </w:p>
    <w:sectPr w:rsidR="00D32096">
      <w:headerReference w:type="default" r:id="rId6"/>
      <w:footerReference w:type="default" r:id="rId7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565E8" w14:textId="77777777" w:rsidR="00000000" w:rsidRDefault="00420ECB">
      <w:r>
        <w:separator/>
      </w:r>
    </w:p>
  </w:endnote>
  <w:endnote w:type="continuationSeparator" w:id="0">
    <w:p w14:paraId="28156C35" w14:textId="77777777" w:rsidR="00000000" w:rsidRDefault="0042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</w:font>
  <w:font w:name="Rawline-Medium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63B53" w14:textId="77777777" w:rsidR="00BC73D7" w:rsidRDefault="00420ECB">
    <w:pPr>
      <w:pStyle w:val="Rodap"/>
      <w:jc w:val="right"/>
    </w:pPr>
    <w:r>
      <w:rPr>
        <w:shd w:val="clear" w:color="auto" w:fill="FFFFFF"/>
      </w:rPr>
      <w:fldChar w:fldCharType="begin"/>
    </w:r>
    <w:r>
      <w:rPr>
        <w:shd w:val="clear" w:color="auto" w:fill="FFFFFF"/>
      </w:rPr>
      <w:instrText xml:space="preserve"> PAGE </w:instrText>
    </w:r>
    <w:r>
      <w:rPr>
        <w:shd w:val="clear" w:color="auto" w:fill="FFFFFF"/>
      </w:rPr>
      <w:fldChar w:fldCharType="separate"/>
    </w:r>
    <w:r>
      <w:rPr>
        <w:shd w:val="clear" w:color="auto" w:fill="FFFFFF"/>
      </w:rPr>
      <w:t>7</w:t>
    </w:r>
    <w:r>
      <w:rPr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2031C" w14:textId="77777777" w:rsidR="00000000" w:rsidRDefault="00420ECB">
      <w:r>
        <w:rPr>
          <w:color w:val="000000"/>
        </w:rPr>
        <w:separator/>
      </w:r>
    </w:p>
  </w:footnote>
  <w:footnote w:type="continuationSeparator" w:id="0">
    <w:p w14:paraId="76793B0A" w14:textId="77777777" w:rsidR="00000000" w:rsidRDefault="00420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C1A6D" w14:textId="54886D22" w:rsidR="00420ECB" w:rsidRPr="00427F16" w:rsidRDefault="00420ECB" w:rsidP="00420ECB">
    <w:pPr>
      <w:pStyle w:val="Cabealho"/>
      <w:spacing w:line="360" w:lineRule="auto"/>
      <w:rPr>
        <w:rFonts w:ascii="Arial" w:hAnsi="Arial" w:cs="Arial"/>
        <w:b/>
        <w:sz w:val="16"/>
        <w:szCs w:val="16"/>
      </w:rPr>
    </w:pPr>
    <w:r w:rsidRPr="00750CB2"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B0EC71" wp14:editId="42D3D5F3">
              <wp:simplePos x="0" y="0"/>
              <wp:positionH relativeFrom="column">
                <wp:posOffset>643890</wp:posOffset>
              </wp:positionH>
              <wp:positionV relativeFrom="paragraph">
                <wp:posOffset>-180975</wp:posOffset>
              </wp:positionV>
              <wp:extent cx="9525" cy="962025"/>
              <wp:effectExtent l="0" t="0" r="28575" b="28575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525" cy="9620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20214E" id="Conector reto 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pt,-14.25pt" to="51.4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"/>
          </w:pict>
        </mc:Fallback>
      </mc:AlternateContent>
    </w:r>
    <w:r>
      <w:rPr>
        <w:rFonts w:ascii="Arial" w:hAnsi="Arial" w:cs="Arial"/>
        <w:b/>
        <w:noProof/>
        <w:sz w:val="15"/>
        <w:szCs w:val="15"/>
        <w:lang w:eastAsia="pt-BR"/>
      </w:rPr>
      <w:drawing>
        <wp:anchor distT="0" distB="0" distL="114300" distR="114300" simplePos="0" relativeHeight="251659264" behindDoc="1" locked="0" layoutInCell="1" allowOverlap="1" wp14:anchorId="771C6819" wp14:editId="1356CBDC">
          <wp:simplePos x="0" y="0"/>
          <wp:positionH relativeFrom="margin">
            <wp:posOffset>-203835</wp:posOffset>
          </wp:positionH>
          <wp:positionV relativeFrom="paragraph">
            <wp:posOffset>-142875</wp:posOffset>
          </wp:positionV>
          <wp:extent cx="866775" cy="974090"/>
          <wp:effectExtent l="0" t="0" r="9525" b="0"/>
          <wp:wrapTight wrapText="bothSides">
            <wp:wrapPolygon edited="0">
              <wp:start x="0" y="0"/>
              <wp:lineTo x="0" y="21121"/>
              <wp:lineTo x="21363" y="21121"/>
              <wp:lineTo x="21363" y="0"/>
              <wp:lineTo x="0" y="0"/>
            </wp:wrapPolygon>
          </wp:wrapTight>
          <wp:docPr id="3" name="Imagem 3" descr="Uma imagem contendo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ntendo Ícone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974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B9FB95D" wp14:editId="2CAA0680">
              <wp:simplePos x="0" y="0"/>
              <wp:positionH relativeFrom="margin">
                <wp:posOffset>5244465</wp:posOffset>
              </wp:positionH>
              <wp:positionV relativeFrom="paragraph">
                <wp:posOffset>-171450</wp:posOffset>
              </wp:positionV>
              <wp:extent cx="695325" cy="285750"/>
              <wp:effectExtent l="0" t="0" r="9525" b="0"/>
              <wp:wrapSquare wrapText="bothSides"/>
              <wp:docPr id="358" name="Caixa de texto 3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32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03002" w14:textId="5D8173A5" w:rsidR="00420ECB" w:rsidRPr="00307C8C" w:rsidRDefault="00420ECB" w:rsidP="00420ECB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v. 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1</w:t>
                          </w: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/20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9FB95D" id="_x0000_t202" coordsize="21600,21600" o:spt="202" path="m,l,21600r21600,l21600,xe">
              <v:stroke joinstyle="miter"/>
              <v:path gradientshapeok="t" o:connecttype="rect"/>
            </v:shapetype>
            <v:shape id="Caixa de texto 358" o:spid="_x0000_s1026" type="#_x0000_t202" style="position:absolute;margin-left:412.95pt;margin-top:-13.5pt;width:54.7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" stroked="f">
              <v:textbox>
                <w:txbxContent>
                  <w:p w14:paraId="0FF03002" w14:textId="5D8173A5" w:rsidR="00420ECB" w:rsidRPr="00307C8C" w:rsidRDefault="00420ECB" w:rsidP="00420ECB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307C8C">
                      <w:rPr>
                        <w:rFonts w:ascii="Arial" w:hAnsi="Arial" w:cs="Arial"/>
                        <w:sz w:val="16"/>
                      </w:rPr>
                      <w:t>v. 0</w:t>
                    </w:r>
                    <w:r>
                      <w:rPr>
                        <w:rFonts w:ascii="Arial" w:hAnsi="Arial" w:cs="Arial"/>
                        <w:sz w:val="16"/>
                      </w:rPr>
                      <w:t>1</w:t>
                    </w:r>
                    <w:r w:rsidRPr="00307C8C">
                      <w:rPr>
                        <w:rFonts w:ascii="Arial" w:hAnsi="Arial" w:cs="Arial"/>
                        <w:sz w:val="16"/>
                      </w:rPr>
                      <w:t>/20</w:t>
                    </w:r>
                    <w:r>
                      <w:rPr>
                        <w:rFonts w:ascii="Arial" w:hAnsi="Arial" w:cs="Arial"/>
                        <w:sz w:val="16"/>
                      </w:rPr>
                      <w:t>2</w:t>
                    </w:r>
                    <w:r>
                      <w:rPr>
                        <w:rFonts w:ascii="Arial" w:hAnsi="Arial" w:cs="Arial"/>
                        <w:sz w:val="16"/>
                      </w:rPr>
                      <w:t>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427F16">
      <w:rPr>
        <w:rFonts w:ascii="Arial" w:hAnsi="Arial" w:cs="Arial"/>
        <w:b/>
        <w:sz w:val="16"/>
        <w:szCs w:val="16"/>
      </w:rPr>
      <w:t>MINISTÉRIO DA EDUCAÇÃO</w:t>
    </w:r>
  </w:p>
  <w:p w14:paraId="047E8066" w14:textId="77777777" w:rsidR="00420ECB" w:rsidRPr="000E42AF" w:rsidRDefault="00420ECB" w:rsidP="00420ECB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INSTITUTO FEDERAL DE EDUCAÇÃO, CIÊNCIA E TECNOLOGIA DO RIO DE JANEIRO</w:t>
    </w:r>
  </w:p>
  <w:p w14:paraId="04107065" w14:textId="77777777" w:rsidR="00420ECB" w:rsidRPr="000E42AF" w:rsidRDefault="00420ECB" w:rsidP="00420ECB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PRÓ-REITORIA DE PLANEJAMENTO E ADMINISTRAÇÃO</w:t>
    </w:r>
  </w:p>
  <w:p w14:paraId="05B49408" w14:textId="77777777" w:rsidR="00420ECB" w:rsidRPr="005E1145" w:rsidRDefault="00420ECB" w:rsidP="00420ECB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8"/>
        <w:szCs w:val="18"/>
      </w:rPr>
    </w:pPr>
    <w:r>
      <w:rPr>
        <w:rFonts w:ascii="Arial" w:hAnsi="Arial" w:cs="Arial"/>
        <w:b/>
        <w:sz w:val="16"/>
        <w:szCs w:val="16"/>
      </w:rPr>
      <w:t>DIRETORIA DE LICITAÇÕES E CONTRATOS</w:t>
    </w:r>
  </w:p>
  <w:p w14:paraId="60CDB67F" w14:textId="77777777" w:rsidR="00BC73D7" w:rsidRDefault="00420E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0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32096"/>
    <w:rsid w:val="00420ECB"/>
    <w:rsid w:val="00D3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532C1"/>
  <w15:docId w15:val="{C517E6E7-BA8D-4F2E-B189-259B1918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paragraph" w:styleId="Ttulo1">
    <w:name w:val="heading 1"/>
    <w:basedOn w:val="Heading"/>
    <w:next w:val="Textbody"/>
    <w:uiPriority w:val="9"/>
    <w:qFormat/>
    <w:pPr>
      <w:outlineLvl w:val="0"/>
    </w:pPr>
  </w:style>
  <w:style w:type="paragraph" w:styleId="Ttulo2">
    <w:name w:val="heading 2"/>
    <w:basedOn w:val="Heading"/>
    <w:next w:val="Textbody"/>
    <w:uiPriority w:val="9"/>
    <w:semiHidden/>
    <w:unhideWhenUsed/>
    <w:qFormat/>
    <w:pPr>
      <w:outlineLvl w:val="1"/>
    </w:pPr>
    <w:rPr>
      <w:i/>
      <w:i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36"/>
      <w:szCs w:val="36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exto">
    <w:name w:val="texto"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/>
      <w:autoSpaceDE w:val="0"/>
      <w:spacing w:after="0" w:line="240" w:lineRule="atLeast"/>
      <w:ind w:left="170" w:hanging="170"/>
      <w:jc w:val="both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link w:val="CabealhoChar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Heading"/>
    <w:next w:val="Textbody"/>
    <w:uiPriority w:val="11"/>
    <w:qFormat/>
    <w:rPr>
      <w:i/>
      <w:i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EPTabela">
    <w:name w:val="EP Tabela"/>
    <w:basedOn w:val="Normal"/>
    <w:pPr>
      <w:jc w:val="center"/>
    </w:pPr>
    <w:rPr>
      <w:rFonts w:cs="Arial"/>
      <w:b/>
      <w:sz w:val="22"/>
      <w:lang w:eastAsia="ar-SA"/>
    </w:rPr>
  </w:style>
  <w:style w:type="paragraph" w:customStyle="1" w:styleId="EPConteudotabela">
    <w:name w:val="EP Conteudotabela"/>
    <w:basedOn w:val="Normal"/>
    <w:pPr>
      <w:tabs>
        <w:tab w:val="left" w:pos="-302"/>
      </w:tabs>
      <w:spacing w:line="100" w:lineRule="atLeast"/>
      <w:ind w:left="23" w:firstLine="45"/>
    </w:pPr>
    <w:rPr>
      <w:rFonts w:cs="Arial"/>
      <w:lang w:eastAsia="ar-SA"/>
    </w:rPr>
  </w:style>
  <w:style w:type="paragraph" w:styleId="Textodecomentrio">
    <w:name w:val="annotation text"/>
    <w:basedOn w:val="Normal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Textodebalo">
    <w:name w:val="Balloon Text"/>
    <w:basedOn w:val="Normal"/>
    <w:rPr>
      <w:rFonts w:ascii="Segoe UI" w:eastAsia="Segoe UI" w:hAnsi="Segoe UI" w:cs="Mangal"/>
      <w:sz w:val="18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rFonts w:ascii="Times New Roman" w:eastAsia="SimSun" w:hAnsi="Times New Roman" w:cs="Mangal"/>
      <w:kern w:val="3"/>
      <w:sz w:val="20"/>
      <w:szCs w:val="18"/>
      <w:lang w:eastAsia="hi-IN" w:bidi="hi-IN"/>
    </w:rPr>
  </w:style>
  <w:style w:type="character" w:customStyle="1" w:styleId="AssuntodocomentrioChar">
    <w:name w:val="Assunto do comentário Char"/>
    <w:basedOn w:val="TextodecomentrioChar"/>
    <w:rPr>
      <w:rFonts w:ascii="Times New Roman" w:eastAsia="SimSun" w:hAnsi="Times New Roman" w:cs="Mangal"/>
      <w:b/>
      <w:bCs/>
      <w:kern w:val="3"/>
      <w:sz w:val="20"/>
      <w:szCs w:val="18"/>
      <w:lang w:eastAsia="hi-IN" w:bidi="hi-IN"/>
    </w:rPr>
  </w:style>
  <w:style w:type="character" w:customStyle="1" w:styleId="fontstyle01">
    <w:name w:val="fontstyle01"/>
    <w:basedOn w:val="Fontepargpadro"/>
    <w:rPr>
      <w:rFonts w:ascii="Rawline-Medium" w:eastAsia="Rawline-Medium" w:hAnsi="Rawline-Medium" w:cs="Rawline-Medium"/>
      <w:b w:val="0"/>
      <w:bCs w:val="0"/>
      <w:i w:val="0"/>
      <w:iCs w:val="0"/>
      <w:color w:val="162937"/>
      <w:sz w:val="28"/>
      <w:szCs w:val="28"/>
    </w:rPr>
  </w:style>
  <w:style w:type="character" w:customStyle="1" w:styleId="TextodebaloChar">
    <w:name w:val="Texto de balão Char"/>
    <w:basedOn w:val="Fontepargpadro"/>
    <w:rPr>
      <w:rFonts w:ascii="Segoe UI" w:eastAsia="SimSun" w:hAnsi="Segoe UI" w:cs="Mangal"/>
      <w:kern w:val="3"/>
      <w:sz w:val="18"/>
      <w:szCs w:val="16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420ECB"/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1905</Words>
  <Characters>10288</Characters>
  <Application>Microsoft Office Word</Application>
  <DocSecurity>0</DocSecurity>
  <Lines>85</Lines>
  <Paragraphs>24</Paragraphs>
  <ScaleCrop>false</ScaleCrop>
  <Company/>
  <LinksUpToDate>false</LinksUpToDate>
  <CharactersWithSpaces>12169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Santiago Hilario</dc:creator>
  <dc:description/>
  <cp:lastModifiedBy>Vanessa de Oliveira</cp:lastModifiedBy>
  <cp:revision>2</cp:revision>
  <dcterms:created xsi:type="dcterms:W3CDTF">2022-01-18T17:16:00Z</dcterms:created>
  <dcterms:modified xsi:type="dcterms:W3CDTF">2022-01-18T17:16:00Z</dcterms:modified>
</cp:coreProperties>
</file>