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F6038" w14:textId="77777777" w:rsidR="0005670D" w:rsidRDefault="00F663E0" w:rsidP="00502BAF">
      <w:pPr>
        <w:jc w:val="center"/>
        <w:rPr>
          <w:rFonts w:ascii="Arial" w:hAnsi="Arial" w:cs="Arial"/>
          <w:b/>
        </w:rPr>
      </w:pPr>
      <w:r w:rsidRPr="009C053F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7F768" wp14:editId="77F73706">
                <wp:simplePos x="0" y="0"/>
                <wp:positionH relativeFrom="margin">
                  <wp:posOffset>5330190</wp:posOffset>
                </wp:positionH>
                <wp:positionV relativeFrom="paragraph">
                  <wp:posOffset>-1306830</wp:posOffset>
                </wp:positionV>
                <wp:extent cx="1333500" cy="31432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5EA28" w14:textId="77777777" w:rsidR="00F663E0" w:rsidRPr="00F663E0" w:rsidRDefault="00F663E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663E0">
                              <w:rPr>
                                <w:b/>
                                <w:sz w:val="18"/>
                                <w:szCs w:val="18"/>
                              </w:rPr>
                              <w:t>Cód</w:t>
                            </w:r>
                            <w:proofErr w:type="spellEnd"/>
                            <w:r w:rsidRPr="00F663E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CONARQ: </w:t>
                            </w:r>
                            <w:r w:rsidR="0005670D">
                              <w:rPr>
                                <w:b/>
                                <w:sz w:val="18"/>
                                <w:szCs w:val="18"/>
                              </w:rPr>
                              <w:t>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27F76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19.7pt;margin-top:-102.9pt;width:105pt;height:24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" fillcolor="white [3201]" strokecolor="white [3212]" strokeweight=".5pt">
                <v:textbox>
                  <w:txbxContent>
                    <w:p w14:paraId="6B05EA28" w14:textId="77777777" w:rsidR="00F663E0" w:rsidRPr="00F663E0" w:rsidRDefault="00F663E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F663E0">
                        <w:rPr>
                          <w:b/>
                          <w:sz w:val="18"/>
                          <w:szCs w:val="18"/>
                        </w:rPr>
                        <w:t>Cód</w:t>
                      </w:r>
                      <w:proofErr w:type="spellEnd"/>
                      <w:r w:rsidRPr="00F663E0">
                        <w:rPr>
                          <w:b/>
                          <w:sz w:val="18"/>
                          <w:szCs w:val="18"/>
                        </w:rPr>
                        <w:t xml:space="preserve"> CONARQ: </w:t>
                      </w:r>
                      <w:r w:rsidR="0005670D">
                        <w:rPr>
                          <w:b/>
                          <w:sz w:val="18"/>
                          <w:szCs w:val="18"/>
                        </w:rPr>
                        <w:t>004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5ED7">
        <w:rPr>
          <w:rFonts w:ascii="Arial" w:hAnsi="Arial" w:cs="Arial"/>
          <w:b/>
        </w:rPr>
        <w:t>SOLICITAÇÃO DE ABERTURA DE PROCESSO PARA A CELEBRAÇÃO DE CONVÊNIO</w:t>
      </w:r>
      <w:r w:rsidR="00DD7CFE">
        <w:rPr>
          <w:rFonts w:ascii="Arial" w:hAnsi="Arial" w:cs="Arial"/>
          <w:b/>
        </w:rPr>
        <w:t>S</w:t>
      </w:r>
      <w:r w:rsidR="0005670D">
        <w:rPr>
          <w:rFonts w:ascii="Arial" w:hAnsi="Arial" w:cs="Arial"/>
          <w:b/>
        </w:rPr>
        <w:t xml:space="preserve"> E/OU ACORDOS DE COOPERAÇÃO</w:t>
      </w:r>
    </w:p>
    <w:p w14:paraId="50C718D2" w14:textId="77777777" w:rsidR="00C77AD7" w:rsidRPr="009C053F" w:rsidRDefault="00C77AD7" w:rsidP="00C77AD7">
      <w:pPr>
        <w:rPr>
          <w:rFonts w:ascii="Arial" w:hAnsi="Arial" w:cs="Arial"/>
          <w:b/>
        </w:rPr>
      </w:pPr>
    </w:p>
    <w:p w14:paraId="01101226" w14:textId="77777777" w:rsidR="000F4D11" w:rsidRPr="007E6F3D" w:rsidRDefault="00304CBE" w:rsidP="000F4D11">
      <w:pPr>
        <w:rPr>
          <w:rFonts w:ascii="Spranq eco sans" w:hAnsi="Spranq eco sans"/>
          <w:sz w:val="20"/>
          <w:szCs w:val="20"/>
        </w:rPr>
      </w:pPr>
      <w:r w:rsidRPr="009C053F">
        <w:rPr>
          <w:rFonts w:ascii="Arial" w:hAnsi="Arial" w:cs="Arial"/>
          <w:b/>
        </w:rPr>
        <w:tab/>
      </w:r>
    </w:p>
    <w:p w14:paraId="6094F7D2" w14:textId="77777777" w:rsidR="00C77AD7" w:rsidRPr="003238D7" w:rsidRDefault="00E316FD" w:rsidP="00C77AD7">
      <w:pPr>
        <w:pStyle w:val="PargrafodaLista"/>
        <w:numPr>
          <w:ilvl w:val="0"/>
          <w:numId w:val="5"/>
        </w:numPr>
        <w:tabs>
          <w:tab w:val="left" w:pos="284"/>
        </w:tabs>
        <w:spacing w:after="60"/>
        <w:ind w:hanging="720"/>
        <w:rPr>
          <w:rFonts w:ascii="Arial" w:hAnsi="Arial" w:cs="Arial"/>
          <w:b/>
          <w:bCs/>
          <w:sz w:val="20"/>
          <w:szCs w:val="20"/>
        </w:rPr>
      </w:pPr>
      <w:r w:rsidRPr="003238D7">
        <w:rPr>
          <w:rFonts w:ascii="Arial" w:hAnsi="Arial" w:cs="Arial"/>
          <w:b/>
          <w:bCs/>
          <w:sz w:val="20"/>
          <w:szCs w:val="20"/>
        </w:rPr>
        <w:t>DADOS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08"/>
        <w:gridCol w:w="2170"/>
      </w:tblGrid>
      <w:tr w:rsidR="0088785D" w:rsidRPr="003238D7" w14:paraId="2611AB56" w14:textId="77777777" w:rsidTr="0088785D">
        <w:tc>
          <w:tcPr>
            <w:tcW w:w="7508" w:type="dxa"/>
          </w:tcPr>
          <w:p w14:paraId="4DF42016" w14:textId="77777777" w:rsidR="0088785D" w:rsidRPr="003238D7" w:rsidRDefault="008D69EB" w:rsidP="000F4D11">
            <w:pPr>
              <w:tabs>
                <w:tab w:val="left" w:pos="284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8D7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9DD67E4" wp14:editId="56DDDA71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635</wp:posOffset>
                      </wp:positionV>
                      <wp:extent cx="3686175" cy="266700"/>
                      <wp:effectExtent l="0" t="0" r="28575" b="19050"/>
                      <wp:wrapSquare wrapText="bothSides"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6175" cy="266700"/>
                              </a:xfrm>
                              <a:prstGeom prst="rect">
                                <a:avLst/>
                              </a:prstGeom>
                              <a:ln cap="rnd">
                                <a:gradFill flip="none" rotWithShape="1">
                                  <a:gsLst>
                                    <a:gs pos="0">
                                      <a:schemeClr val="accent3">
                                        <a:lumMod val="89000"/>
                                      </a:schemeClr>
                                    </a:gs>
                                    <a:gs pos="23000">
                                      <a:schemeClr val="accent3">
                                        <a:lumMod val="89000"/>
                                      </a:schemeClr>
                                    </a:gs>
                                    <a:gs pos="69000">
                                      <a:schemeClr val="accent3">
                                        <a:lumMod val="75000"/>
                                      </a:schemeClr>
                                    </a:gs>
                                    <a:gs pos="97000">
                                      <a:schemeClr val="accent3">
                                        <a:lumMod val="70000"/>
                                      </a:schemeClr>
                                    </a:gs>
                                  </a:gsLst>
                                  <a:path path="circle">
                                    <a:fillToRect l="50000" t="50000" r="50000" b="50000"/>
                                  </a:path>
                                  <a:tileRect/>
                                </a:gra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529341" w14:textId="1F8881D1" w:rsidR="0088785D" w:rsidRDefault="00C27BD3" w:rsidP="0088785D"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7F7F7F" w:themeColor="text1" w:themeTint="80"/>
                                        <w:sz w:val="20"/>
                                        <w:szCs w:val="20"/>
                                      </w:rPr>
                                      <w:id w:val="-870371278"/>
                                      <w:placeholder>
                                        <w:docPart w:val="BD16CB3BEC684BC0BA44E836CDBCB92A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Pr="00C27BD3">
                                        <w:rPr>
                                          <w:rFonts w:ascii="Arial" w:hAnsi="Arial" w:cs="Arial"/>
                                          <w:color w:val="7F7F7F" w:themeColor="text1" w:themeTint="80"/>
                                          <w:sz w:val="20"/>
                                          <w:szCs w:val="20"/>
                                        </w:rPr>
                                        <w:t>Clique aqui para digitar texto.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D67E4" id="Caixa de Texto 2" o:spid="_x0000_s1027" type="#_x0000_t202" style="position:absolute;margin-left:77.25pt;margin-top:.05pt;width:290.2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" fillcolor="white [3201]" strokeweight="1pt">
                      <v:stroke endcap="round"/>
                      <v:textbox>
                        <w:txbxContent>
                          <w:p w14:paraId="3C529341" w14:textId="1F8881D1" w:rsidR="0088785D" w:rsidRDefault="00C27BD3" w:rsidP="0088785D">
                            <w:sdt>
                              <w:sdtPr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id w:val="-870371278"/>
                                <w:placeholder>
                                  <w:docPart w:val="BD16CB3BEC684BC0BA44E836CDBCB92A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C27BD3"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Clique aqui para digitar texto.</w:t>
                                </w:r>
                              </w:sdtContent>
                            </w:sdt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F4D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Servidor </w:t>
            </w:r>
            <w:r w:rsidR="0088785D" w:rsidRPr="003238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Interessado </w:t>
            </w:r>
          </w:p>
        </w:tc>
        <w:tc>
          <w:tcPr>
            <w:tcW w:w="2170" w:type="dxa"/>
          </w:tcPr>
          <w:p w14:paraId="297FC768" w14:textId="77777777" w:rsidR="0088785D" w:rsidRPr="003238D7" w:rsidRDefault="004B1D15" w:rsidP="00E316FD">
            <w:pPr>
              <w:tabs>
                <w:tab w:val="left" w:pos="284"/>
              </w:tabs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38D7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2BA5CF" wp14:editId="7DADDDD6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635</wp:posOffset>
                      </wp:positionV>
                      <wp:extent cx="781050" cy="228600"/>
                      <wp:effectExtent l="0" t="0" r="19050" b="19050"/>
                      <wp:wrapSquare wrapText="bothSides"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228600"/>
                              </a:xfrm>
                              <a:prstGeom prst="rect">
                                <a:avLst/>
                              </a:prstGeom>
                              <a:ln cap="rnd">
                                <a:gradFill flip="none" rotWithShape="1">
                                  <a:gsLst>
                                    <a:gs pos="0">
                                      <a:schemeClr val="accent3">
                                        <a:lumMod val="89000"/>
                                      </a:schemeClr>
                                    </a:gs>
                                    <a:gs pos="23000">
                                      <a:schemeClr val="accent3">
                                        <a:lumMod val="89000"/>
                                      </a:schemeClr>
                                    </a:gs>
                                    <a:gs pos="69000">
                                      <a:schemeClr val="accent3">
                                        <a:lumMod val="75000"/>
                                      </a:schemeClr>
                                    </a:gs>
                                    <a:gs pos="97000">
                                      <a:schemeClr val="accent3">
                                        <a:lumMod val="70000"/>
                                      </a:schemeClr>
                                    </a:gs>
                                  </a:gsLst>
                                  <a:path path="circle">
                                    <a:fillToRect l="50000" t="50000" r="50000" b="50000"/>
                                  </a:path>
                                  <a:tileRect/>
                                </a:gra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E027E9" w14:textId="77777777" w:rsidR="0088785D" w:rsidRDefault="0088785D" w:rsidP="0088785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BA5CF" id="_x0000_s1028" type="#_x0000_t202" style="position:absolute;margin-left:37.9pt;margin-top:.05pt;width:61.5pt;height:1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" fillcolor="white [3201]" strokeweight="1pt">
                      <v:stroke endcap="round"/>
                      <v:textbox>
                        <w:txbxContent>
                          <w:p w14:paraId="4BE027E9" w14:textId="77777777" w:rsidR="0088785D" w:rsidRDefault="0088785D" w:rsidP="0088785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8785D" w:rsidRPr="003238D7">
              <w:rPr>
                <w:rFonts w:ascii="Arial" w:hAnsi="Arial" w:cs="Arial"/>
                <w:b/>
                <w:bCs/>
                <w:sz w:val="18"/>
                <w:szCs w:val="18"/>
              </w:rPr>
              <w:t>SIAPE</w:t>
            </w:r>
          </w:p>
        </w:tc>
      </w:tr>
      <w:tr w:rsidR="000F4D11" w:rsidRPr="003238D7" w14:paraId="480C1505" w14:textId="77777777" w:rsidTr="00C27BD3">
        <w:trPr>
          <w:trHeight w:val="595"/>
        </w:trPr>
        <w:tc>
          <w:tcPr>
            <w:tcW w:w="9678" w:type="dxa"/>
            <w:gridSpan w:val="2"/>
          </w:tcPr>
          <w:p w14:paraId="0EE6D1D2" w14:textId="77777777" w:rsidR="000F4D11" w:rsidRPr="003238D7" w:rsidRDefault="000F4D11" w:rsidP="00E316FD">
            <w:pPr>
              <w:tabs>
                <w:tab w:val="left" w:pos="284"/>
              </w:tabs>
              <w:spacing w:after="60"/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BR"/>
              </w:rPr>
            </w:pPr>
            <w:r w:rsidRPr="003238D7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1F10748F" wp14:editId="6BE5BF8F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21590</wp:posOffset>
                      </wp:positionV>
                      <wp:extent cx="3686175" cy="228600"/>
                      <wp:effectExtent l="0" t="0" r="28575" b="19050"/>
                      <wp:wrapSquare wrapText="bothSides"/>
                      <wp:docPr id="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6175" cy="228600"/>
                              </a:xfrm>
                              <a:prstGeom prst="rect">
                                <a:avLst/>
                              </a:prstGeom>
                              <a:ln cap="rnd">
                                <a:gradFill flip="none" rotWithShape="1">
                                  <a:gsLst>
                                    <a:gs pos="0">
                                      <a:schemeClr val="accent3">
                                        <a:lumMod val="89000"/>
                                      </a:schemeClr>
                                    </a:gs>
                                    <a:gs pos="23000">
                                      <a:schemeClr val="accent3">
                                        <a:lumMod val="89000"/>
                                      </a:schemeClr>
                                    </a:gs>
                                    <a:gs pos="69000">
                                      <a:schemeClr val="accent3">
                                        <a:lumMod val="75000"/>
                                      </a:schemeClr>
                                    </a:gs>
                                    <a:gs pos="97000">
                                      <a:schemeClr val="accent3">
                                        <a:lumMod val="70000"/>
                                      </a:schemeClr>
                                    </a:gs>
                                  </a:gsLst>
                                  <a:path path="circle">
                                    <a:fillToRect l="50000" t="50000" r="50000" b="50000"/>
                                  </a:path>
                                  <a:tileRect/>
                                </a:gra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9DADC4" w14:textId="0124C265" w:rsidR="000F4D11" w:rsidRDefault="00C27BD3" w:rsidP="000F4D11"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7F7F7F" w:themeColor="text1" w:themeTint="80"/>
                                        <w:sz w:val="20"/>
                                        <w:szCs w:val="20"/>
                                      </w:rPr>
                                      <w:id w:val="-54553981"/>
                                      <w:placeholder>
                                        <w:docPart w:val="06A600C3BC1C45ED8409446B785211F1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Pr="00C27BD3">
                                        <w:rPr>
                                          <w:rFonts w:ascii="Arial" w:hAnsi="Arial" w:cs="Arial"/>
                                          <w:color w:val="7F7F7F" w:themeColor="text1" w:themeTint="80"/>
                                          <w:sz w:val="20"/>
                                          <w:szCs w:val="20"/>
                                        </w:rPr>
                                        <w:t>Clique aqui para digitar texto.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0748F" id="_x0000_s1029" type="#_x0000_t202" style="position:absolute;margin-left:105.05pt;margin-top:1.7pt;width:290.25pt;height:1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" fillcolor="white [3201]" strokeweight="1pt">
                      <v:stroke endcap="round"/>
                      <v:textbox>
                        <w:txbxContent>
                          <w:p w14:paraId="399DADC4" w14:textId="0124C265" w:rsidR="000F4D11" w:rsidRDefault="00C27BD3" w:rsidP="000F4D11">
                            <w:sdt>
                              <w:sdtPr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id w:val="-54553981"/>
                                <w:placeholder>
                                  <w:docPart w:val="06A600C3BC1C45ED8409446B785211F1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C27BD3"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Clique aqui para digitar texto.</w:t>
                                </w:r>
                              </w:sdtContent>
                            </w:sdt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BR"/>
              </w:rPr>
              <w:t xml:space="preserve">Setor Interessado   </w:t>
            </w:r>
          </w:p>
        </w:tc>
      </w:tr>
      <w:tr w:rsidR="0088785D" w:rsidRPr="003238D7" w14:paraId="1A18043C" w14:textId="77777777" w:rsidTr="00FC287F">
        <w:tc>
          <w:tcPr>
            <w:tcW w:w="9678" w:type="dxa"/>
            <w:gridSpan w:val="2"/>
          </w:tcPr>
          <w:p w14:paraId="128F2F58" w14:textId="77777777" w:rsidR="0088785D" w:rsidRPr="003238D7" w:rsidRDefault="0088785D" w:rsidP="00E316FD">
            <w:pPr>
              <w:tabs>
                <w:tab w:val="left" w:pos="284"/>
              </w:tabs>
              <w:spacing w:after="60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3238D7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1AF81F4" wp14:editId="3649FDA6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0</wp:posOffset>
                      </wp:positionV>
                      <wp:extent cx="4029075" cy="257175"/>
                      <wp:effectExtent l="0" t="0" r="28575" b="28575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9075" cy="257175"/>
                              </a:xfrm>
                              <a:prstGeom prst="rect">
                                <a:avLst/>
                              </a:prstGeom>
                              <a:ln cap="rnd">
                                <a:gradFill flip="none" rotWithShape="1">
                                  <a:gsLst>
                                    <a:gs pos="0">
                                      <a:schemeClr val="accent3">
                                        <a:lumMod val="89000"/>
                                      </a:schemeClr>
                                    </a:gs>
                                    <a:gs pos="23000">
                                      <a:schemeClr val="accent3">
                                        <a:lumMod val="89000"/>
                                      </a:schemeClr>
                                    </a:gs>
                                    <a:gs pos="69000">
                                      <a:schemeClr val="accent3">
                                        <a:lumMod val="75000"/>
                                      </a:schemeClr>
                                    </a:gs>
                                    <a:gs pos="97000">
                                      <a:schemeClr val="accent3">
                                        <a:lumMod val="70000"/>
                                      </a:schemeClr>
                                    </a:gs>
                                  </a:gsLst>
                                  <a:path path="circle">
                                    <a:fillToRect l="50000" t="50000" r="50000" b="50000"/>
                                  </a:path>
                                  <a:tileRect/>
                                </a:gra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501976" w14:textId="19ECB7D1" w:rsidR="00E10F78" w:rsidRDefault="00C27BD3"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7F7F7F" w:themeColor="text1" w:themeTint="80"/>
                                        <w:sz w:val="20"/>
                                        <w:szCs w:val="20"/>
                                      </w:rPr>
                                      <w:id w:val="-1118836980"/>
                                      <w:placeholder>
                                        <w:docPart w:val="C2A0D03510E749BCB2BFC3511707C0F4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Pr="00C27BD3">
                                        <w:rPr>
                                          <w:rFonts w:ascii="Arial" w:hAnsi="Arial" w:cs="Arial"/>
                                          <w:color w:val="7F7F7F" w:themeColor="text1" w:themeTint="80"/>
                                          <w:sz w:val="20"/>
                                          <w:szCs w:val="20"/>
                                        </w:rPr>
                                        <w:t>Clique aqui para digitar texto.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F81F4" id="_x0000_s1030" type="#_x0000_t202" style="position:absolute;margin-left:91.55pt;margin-top:0;width:317.2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" fillcolor="white [3201]" strokeweight="1pt">
                      <v:stroke endcap="round"/>
                      <v:textbox>
                        <w:txbxContent>
                          <w:p w14:paraId="74501976" w14:textId="19ECB7D1" w:rsidR="00E10F78" w:rsidRDefault="00C27BD3">
                            <w:sdt>
                              <w:sdtPr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id w:val="-1118836980"/>
                                <w:placeholder>
                                  <w:docPart w:val="C2A0D03510E749BCB2BFC3511707C0F4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C27BD3"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Clique aqui para digitar texto.</w:t>
                                </w:r>
                              </w:sdtContent>
                            </w:sdt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238D7">
              <w:rPr>
                <w:rFonts w:ascii="Arial" w:hAnsi="Arial" w:cs="Arial"/>
                <w:b/>
                <w:bCs/>
                <w:sz w:val="18"/>
                <w:szCs w:val="18"/>
              </w:rPr>
              <w:t>Nome do Projeto</w:t>
            </w:r>
          </w:p>
        </w:tc>
      </w:tr>
      <w:tr w:rsidR="004B1D15" w:rsidRPr="003238D7" w14:paraId="5F415243" w14:textId="77777777" w:rsidTr="00C27BD3">
        <w:trPr>
          <w:trHeight w:val="565"/>
        </w:trPr>
        <w:tc>
          <w:tcPr>
            <w:tcW w:w="9678" w:type="dxa"/>
            <w:gridSpan w:val="2"/>
          </w:tcPr>
          <w:p w14:paraId="26672D4B" w14:textId="77777777" w:rsidR="004B1D15" w:rsidRPr="003238D7" w:rsidRDefault="004B1D15" w:rsidP="000F4D11">
            <w:pPr>
              <w:tabs>
                <w:tab w:val="left" w:pos="284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8D7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151A53E5" wp14:editId="682C5312">
                      <wp:simplePos x="0" y="0"/>
                      <wp:positionH relativeFrom="column">
                        <wp:posOffset>2229485</wp:posOffset>
                      </wp:positionH>
                      <wp:positionV relativeFrom="paragraph">
                        <wp:posOffset>13970</wp:posOffset>
                      </wp:positionV>
                      <wp:extent cx="3371850" cy="257175"/>
                      <wp:effectExtent l="0" t="0" r="19050" b="28575"/>
                      <wp:wrapSquare wrapText="bothSides"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257175"/>
                              </a:xfrm>
                              <a:prstGeom prst="rect">
                                <a:avLst/>
                              </a:prstGeom>
                              <a:ln cap="rnd">
                                <a:gradFill flip="none" rotWithShape="1">
                                  <a:gsLst>
                                    <a:gs pos="0">
                                      <a:schemeClr val="accent3">
                                        <a:lumMod val="89000"/>
                                      </a:schemeClr>
                                    </a:gs>
                                    <a:gs pos="23000">
                                      <a:schemeClr val="accent3">
                                        <a:lumMod val="89000"/>
                                      </a:schemeClr>
                                    </a:gs>
                                    <a:gs pos="69000">
                                      <a:schemeClr val="accent3">
                                        <a:lumMod val="75000"/>
                                      </a:schemeClr>
                                    </a:gs>
                                    <a:gs pos="97000">
                                      <a:schemeClr val="accent3">
                                        <a:lumMod val="70000"/>
                                      </a:schemeClr>
                                    </a:gs>
                                  </a:gsLst>
                                  <a:path path="circle">
                                    <a:fillToRect l="50000" t="50000" r="50000" b="50000"/>
                                  </a:path>
                                  <a:tileRect/>
                                </a:gra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234853" w14:textId="61380151" w:rsidR="004B1D15" w:rsidRDefault="00C27BD3" w:rsidP="004B1D15"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7F7F7F" w:themeColor="text1" w:themeTint="80"/>
                                        <w:sz w:val="20"/>
                                        <w:szCs w:val="20"/>
                                      </w:rPr>
                                      <w:id w:val="-2017294062"/>
                                      <w:placeholder>
                                        <w:docPart w:val="AAF410FF37574144AFCD1DD0AA5D6129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Pr="00C27BD3">
                                        <w:rPr>
                                          <w:rFonts w:ascii="Arial" w:hAnsi="Arial" w:cs="Arial"/>
                                          <w:color w:val="7F7F7F" w:themeColor="text1" w:themeTint="80"/>
                                          <w:sz w:val="20"/>
                                          <w:szCs w:val="20"/>
                                        </w:rPr>
                                        <w:t>Clique aqui para digitar texto.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A53E5" id="_x0000_s1031" type="#_x0000_t202" style="position:absolute;margin-left:175.55pt;margin-top:1.1pt;width:265.5pt;height:2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" fillcolor="white [3201]" strokeweight="1pt">
                      <v:stroke endcap="round"/>
                      <v:textbox>
                        <w:txbxContent>
                          <w:p w14:paraId="1E234853" w14:textId="61380151" w:rsidR="004B1D15" w:rsidRDefault="00C27BD3" w:rsidP="004B1D15">
                            <w:sdt>
                              <w:sdtPr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id w:val="-2017294062"/>
                                <w:placeholder>
                                  <w:docPart w:val="AAF410FF37574144AFCD1DD0AA5D6129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C27BD3"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Clique aqui para digitar texto.</w:t>
                                </w:r>
                              </w:sdtContent>
                            </w:sdt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F4D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Instituição </w:t>
            </w:r>
            <w:r w:rsidRPr="003238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externa </w:t>
            </w:r>
            <w:r w:rsidR="000F4D11">
              <w:rPr>
                <w:rFonts w:ascii="Arial" w:hAnsi="Arial" w:cs="Arial"/>
                <w:b/>
                <w:bCs/>
                <w:sz w:val="20"/>
                <w:szCs w:val="20"/>
              </w:rPr>
              <w:t>interessada</w:t>
            </w:r>
            <w:r w:rsidRPr="003238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22D2E" w:rsidRPr="003238D7" w14:paraId="4DFD8EB9" w14:textId="77777777" w:rsidTr="00C27BD3">
        <w:trPr>
          <w:trHeight w:val="1366"/>
        </w:trPr>
        <w:tc>
          <w:tcPr>
            <w:tcW w:w="9678" w:type="dxa"/>
            <w:gridSpan w:val="2"/>
          </w:tcPr>
          <w:p w14:paraId="67FDC122" w14:textId="77777777" w:rsidR="0037584B" w:rsidRDefault="0037584B" w:rsidP="00E316FD">
            <w:pPr>
              <w:tabs>
                <w:tab w:val="left" w:pos="284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8D7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380B9E" wp14:editId="5522A0C3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199390</wp:posOffset>
                      </wp:positionV>
                      <wp:extent cx="200025" cy="114300"/>
                      <wp:effectExtent l="0" t="0" r="28575" b="19050"/>
                      <wp:wrapNone/>
                      <wp:docPr id="1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ln cap="rnd">
                                <a:gradFill flip="none" rotWithShape="1">
                                  <a:gsLst>
                                    <a:gs pos="0">
                                      <a:schemeClr val="accent3">
                                        <a:lumMod val="89000"/>
                                      </a:schemeClr>
                                    </a:gs>
                                    <a:gs pos="23000">
                                      <a:schemeClr val="accent3">
                                        <a:lumMod val="89000"/>
                                      </a:schemeClr>
                                    </a:gs>
                                    <a:gs pos="69000">
                                      <a:schemeClr val="accent3">
                                        <a:lumMod val="75000"/>
                                      </a:schemeClr>
                                    </a:gs>
                                    <a:gs pos="97000">
                                      <a:schemeClr val="accent3">
                                        <a:lumMod val="70000"/>
                                      </a:schemeClr>
                                    </a:gs>
                                  </a:gsLst>
                                  <a:path path="circle">
                                    <a:fillToRect l="50000" t="50000" r="50000" b="50000"/>
                                  </a:path>
                                  <a:tileRect/>
                                </a:gra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25B0B4" w14:textId="77777777" w:rsidR="0037584B" w:rsidRDefault="0037584B" w:rsidP="0037584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80B9E" id="_x0000_s1032" type="#_x0000_t202" style="position:absolute;margin-left:-5.2pt;margin-top:15.7pt;width:15.7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" fillcolor="white [3201]" strokeweight="1pt">
                      <v:stroke endcap="round"/>
                      <v:textbox>
                        <w:txbxContent>
                          <w:p w14:paraId="1F25B0B4" w14:textId="77777777" w:rsidR="0037584B" w:rsidRDefault="0037584B" w:rsidP="0037584B"/>
                        </w:txbxContent>
                      </v:textbox>
                    </v:shape>
                  </w:pict>
                </mc:Fallback>
              </mc:AlternateContent>
            </w:r>
            <w:r w:rsidR="00822D2E" w:rsidRPr="003238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Modalidade de Convênio    </w:t>
            </w:r>
          </w:p>
          <w:p w14:paraId="0CE72BAB" w14:textId="26C1B799" w:rsidR="00291A7E" w:rsidRPr="00C27BD3" w:rsidRDefault="00C27BD3" w:rsidP="00E316FD">
            <w:pPr>
              <w:tabs>
                <w:tab w:val="left" w:pos="284"/>
              </w:tabs>
              <w:spacing w:after="6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t-BR"/>
              </w:rPr>
            </w:pPr>
            <w:r w:rsidRPr="00C27BD3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C597DB" wp14:editId="3EF17C67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195580</wp:posOffset>
                      </wp:positionV>
                      <wp:extent cx="200025" cy="114300"/>
                      <wp:effectExtent l="0" t="0" r="28575" b="19050"/>
                      <wp:wrapNone/>
                      <wp:docPr id="1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ln cap="rnd">
                                <a:gradFill flip="none" rotWithShape="1">
                                  <a:gsLst>
                                    <a:gs pos="0">
                                      <a:schemeClr val="accent3">
                                        <a:lumMod val="89000"/>
                                      </a:schemeClr>
                                    </a:gs>
                                    <a:gs pos="23000">
                                      <a:schemeClr val="accent3">
                                        <a:lumMod val="89000"/>
                                      </a:schemeClr>
                                    </a:gs>
                                    <a:gs pos="69000">
                                      <a:schemeClr val="accent3">
                                        <a:lumMod val="75000"/>
                                      </a:schemeClr>
                                    </a:gs>
                                    <a:gs pos="97000">
                                      <a:schemeClr val="accent3">
                                        <a:lumMod val="70000"/>
                                      </a:schemeClr>
                                    </a:gs>
                                  </a:gsLst>
                                  <a:path path="circle">
                                    <a:fillToRect l="50000" t="50000" r="50000" b="50000"/>
                                  </a:path>
                                  <a:tileRect/>
                                </a:gra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5D4FF8" w14:textId="77777777" w:rsidR="0037584B" w:rsidRDefault="0037584B" w:rsidP="0037584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597DB" id="_x0000_s1033" type="#_x0000_t202" style="position:absolute;margin-left:-1.45pt;margin-top:15.4pt;width:15.7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" fillcolor="white [3201]" strokeweight="1pt">
                      <v:stroke endcap="round"/>
                      <v:textbox>
                        <w:txbxContent>
                          <w:p w14:paraId="245D4FF8" w14:textId="77777777" w:rsidR="0037584B" w:rsidRDefault="0037584B" w:rsidP="0037584B"/>
                        </w:txbxContent>
                      </v:textbox>
                    </v:shape>
                  </w:pict>
                </mc:Fallback>
              </mc:AlternateContent>
            </w:r>
            <w:r w:rsidR="009A009C" w:rsidRPr="00C27BD3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7E360D" wp14:editId="5A04FBEE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5715</wp:posOffset>
                      </wp:positionV>
                      <wp:extent cx="200025" cy="104775"/>
                      <wp:effectExtent l="0" t="0" r="28575" b="28575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ln cap="rnd">
                                <a:gradFill flip="none" rotWithShape="1">
                                  <a:gsLst>
                                    <a:gs pos="0">
                                      <a:schemeClr val="accent3">
                                        <a:lumMod val="89000"/>
                                      </a:schemeClr>
                                    </a:gs>
                                    <a:gs pos="23000">
                                      <a:schemeClr val="accent3">
                                        <a:lumMod val="89000"/>
                                      </a:schemeClr>
                                    </a:gs>
                                    <a:gs pos="69000">
                                      <a:schemeClr val="accent3">
                                        <a:lumMod val="75000"/>
                                      </a:schemeClr>
                                    </a:gs>
                                    <a:gs pos="97000">
                                      <a:schemeClr val="accent3">
                                        <a:lumMod val="70000"/>
                                      </a:schemeClr>
                                    </a:gs>
                                  </a:gsLst>
                                  <a:path path="circle">
                                    <a:fillToRect l="50000" t="50000" r="50000" b="50000"/>
                                  </a:path>
                                  <a:tileRect/>
                                </a:gra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CC20A3" w14:textId="77777777" w:rsidR="00291A7E" w:rsidRDefault="00291A7E" w:rsidP="00291A7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E360D" id="_x0000_s1034" type="#_x0000_t202" style="position:absolute;margin-left:150.05pt;margin-top:.45pt;width:15.7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" fillcolor="white [3201]" strokeweight="1pt">
                      <v:stroke endcap="round"/>
                      <v:textbox>
                        <w:txbxContent>
                          <w:p w14:paraId="73CC20A3" w14:textId="77777777" w:rsidR="00291A7E" w:rsidRDefault="00291A7E" w:rsidP="00291A7E"/>
                        </w:txbxContent>
                      </v:textbox>
                    </v:shape>
                  </w:pict>
                </mc:Fallback>
              </mc:AlternateContent>
            </w:r>
            <w:r w:rsidR="0037584B" w:rsidRPr="00C27BD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74476" w:rsidRPr="00C27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09C" w:rsidRPr="00C27BD3">
              <w:rPr>
                <w:rFonts w:ascii="Arial" w:hAnsi="Arial" w:cs="Arial"/>
                <w:sz w:val="20"/>
                <w:szCs w:val="20"/>
              </w:rPr>
              <w:t xml:space="preserve">De natureza </w:t>
            </w:r>
            <w:proofErr w:type="gramStart"/>
            <w:r w:rsidR="009A009C" w:rsidRPr="00C27BD3">
              <w:rPr>
                <w:rFonts w:ascii="Arial" w:hAnsi="Arial" w:cs="Arial"/>
                <w:sz w:val="20"/>
                <w:szCs w:val="20"/>
              </w:rPr>
              <w:t>financeira</w:t>
            </w:r>
            <w:r w:rsidR="0037584B" w:rsidRPr="00C27BD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="0037584B" w:rsidRPr="00C27BD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74476" w:rsidRPr="00C27BD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5670D" w:rsidRPr="00C27BD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A009C" w:rsidRPr="00C27BD3">
              <w:rPr>
                <w:rFonts w:ascii="Arial" w:hAnsi="Arial" w:cs="Arial"/>
                <w:sz w:val="20"/>
                <w:szCs w:val="20"/>
              </w:rPr>
              <w:t>Com</w:t>
            </w:r>
            <w:proofErr w:type="gramEnd"/>
            <w:r w:rsidR="009A009C" w:rsidRPr="00C27BD3">
              <w:rPr>
                <w:rFonts w:ascii="Arial" w:hAnsi="Arial" w:cs="Arial"/>
                <w:sz w:val="20"/>
                <w:szCs w:val="20"/>
              </w:rPr>
              <w:t xml:space="preserve"> instituições de ensino e/ou de cooperação técnica</w:t>
            </w:r>
            <w:r w:rsidR="0037584B" w:rsidRPr="00C27BD3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A009C" w:rsidRPr="00C27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84B" w:rsidRPr="00C27BD3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14:paraId="1B82EB55" w14:textId="22487C2F" w:rsidR="000F4D11" w:rsidRPr="00C27BD3" w:rsidRDefault="00C27BD3" w:rsidP="0093116E">
            <w:pPr>
              <w:tabs>
                <w:tab w:val="left" w:pos="284"/>
              </w:tabs>
              <w:spacing w:after="60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C27BD3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2EEE416" wp14:editId="5E45A310">
                      <wp:simplePos x="0" y="0"/>
                      <wp:positionH relativeFrom="column">
                        <wp:posOffset>3641725</wp:posOffset>
                      </wp:positionH>
                      <wp:positionV relativeFrom="paragraph">
                        <wp:posOffset>17145</wp:posOffset>
                      </wp:positionV>
                      <wp:extent cx="200025" cy="114300"/>
                      <wp:effectExtent l="0" t="0" r="28575" b="19050"/>
                      <wp:wrapNone/>
                      <wp:docPr id="1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ln cap="rnd">
                                <a:gradFill flip="none" rotWithShape="1">
                                  <a:gsLst>
                                    <a:gs pos="0">
                                      <a:schemeClr val="accent3">
                                        <a:lumMod val="89000"/>
                                      </a:schemeClr>
                                    </a:gs>
                                    <a:gs pos="23000">
                                      <a:schemeClr val="accent3">
                                        <a:lumMod val="89000"/>
                                      </a:schemeClr>
                                    </a:gs>
                                    <a:gs pos="69000">
                                      <a:schemeClr val="accent3">
                                        <a:lumMod val="75000"/>
                                      </a:schemeClr>
                                    </a:gs>
                                    <a:gs pos="97000">
                                      <a:schemeClr val="accent3">
                                        <a:lumMod val="70000"/>
                                      </a:schemeClr>
                                    </a:gs>
                                  </a:gsLst>
                                  <a:path path="circle">
                                    <a:fillToRect l="50000" t="50000" r="50000" b="50000"/>
                                  </a:path>
                                  <a:tileRect/>
                                </a:gra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0F504A" w14:textId="77777777" w:rsidR="000161D0" w:rsidRDefault="000161D0" w:rsidP="000161D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EE416" id="_x0000_s1035" type="#_x0000_t202" style="position:absolute;margin-left:286.75pt;margin-top:1.35pt;width:15.7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" fillcolor="white [3201]" strokeweight="1pt">
                      <v:stroke endcap="round"/>
                      <v:textbox>
                        <w:txbxContent>
                          <w:p w14:paraId="5D0F504A" w14:textId="77777777" w:rsidR="000161D0" w:rsidRDefault="000161D0" w:rsidP="000161D0"/>
                        </w:txbxContent>
                      </v:textbox>
                    </v:shape>
                  </w:pict>
                </mc:Fallback>
              </mc:AlternateContent>
            </w:r>
            <w:r w:rsidRPr="00C27BD3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8876A93" wp14:editId="263E6505">
                      <wp:simplePos x="0" y="0"/>
                      <wp:positionH relativeFrom="column">
                        <wp:posOffset>2448560</wp:posOffset>
                      </wp:positionH>
                      <wp:positionV relativeFrom="paragraph">
                        <wp:posOffset>11430</wp:posOffset>
                      </wp:positionV>
                      <wp:extent cx="200025" cy="114300"/>
                      <wp:effectExtent l="0" t="0" r="28575" b="19050"/>
                      <wp:wrapNone/>
                      <wp:docPr id="1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ln cap="rnd">
                                <a:gradFill flip="none" rotWithShape="1">
                                  <a:gsLst>
                                    <a:gs pos="0">
                                      <a:schemeClr val="accent3">
                                        <a:lumMod val="89000"/>
                                      </a:schemeClr>
                                    </a:gs>
                                    <a:gs pos="23000">
                                      <a:schemeClr val="accent3">
                                        <a:lumMod val="89000"/>
                                      </a:schemeClr>
                                    </a:gs>
                                    <a:gs pos="69000">
                                      <a:schemeClr val="accent3">
                                        <a:lumMod val="75000"/>
                                      </a:schemeClr>
                                    </a:gs>
                                    <a:gs pos="97000">
                                      <a:schemeClr val="accent3">
                                        <a:lumMod val="70000"/>
                                      </a:schemeClr>
                                    </a:gs>
                                  </a:gsLst>
                                  <a:path path="circle">
                                    <a:fillToRect l="50000" t="50000" r="50000" b="50000"/>
                                  </a:path>
                                  <a:tileRect/>
                                </a:gra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6FCEBA" w14:textId="77777777" w:rsidR="0037584B" w:rsidRDefault="0037584B" w:rsidP="0037584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76A93" id="_x0000_s1036" type="#_x0000_t202" style="position:absolute;margin-left:192.8pt;margin-top:.9pt;width:15.7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" fillcolor="white [3201]" strokeweight="1pt">
                      <v:stroke endcap="round"/>
                      <v:textbox>
                        <w:txbxContent>
                          <w:p w14:paraId="026FCEBA" w14:textId="77777777" w:rsidR="0037584B" w:rsidRDefault="0037584B" w:rsidP="0037584B"/>
                        </w:txbxContent>
                      </v:textbox>
                    </v:shape>
                  </w:pict>
                </mc:Fallback>
              </mc:AlternateContent>
            </w:r>
            <w:r w:rsidR="0037584B" w:rsidRPr="00C27BD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93116E" w:rsidRPr="00C27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09C" w:rsidRPr="00C27BD3">
              <w:rPr>
                <w:rFonts w:ascii="Arial" w:hAnsi="Arial" w:cs="Arial"/>
                <w:sz w:val="20"/>
                <w:szCs w:val="20"/>
              </w:rPr>
              <w:t>De cooperação técnico-científica</w:t>
            </w:r>
            <w:r w:rsidR="0037584B" w:rsidRPr="00C27BD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="0037584B" w:rsidRPr="00C27BD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9A009C" w:rsidRPr="00C27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1432" w:rsidRPr="00C27BD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A009C" w:rsidRPr="00C27BD3">
              <w:rPr>
                <w:rFonts w:ascii="Arial" w:hAnsi="Arial" w:cs="Arial"/>
                <w:sz w:val="20"/>
                <w:szCs w:val="20"/>
              </w:rPr>
              <w:t>De Estágio</w:t>
            </w:r>
            <w:r w:rsidR="0037584B" w:rsidRPr="00C27BD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</w:t>
            </w:r>
            <w:r w:rsidR="000161D0" w:rsidRPr="00C27BD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 </w:t>
            </w:r>
            <w:r w:rsidRPr="00C27BD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</w:t>
            </w:r>
            <w:r w:rsidRPr="00C27BD3">
              <w:rPr>
                <w:noProof/>
                <w:sz w:val="20"/>
                <w:szCs w:val="20"/>
                <w:lang w:eastAsia="pt-BR"/>
              </w:rPr>
              <w:t xml:space="preserve">       </w:t>
            </w:r>
            <w:r w:rsidR="000161D0" w:rsidRPr="00C27BD3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    Internacional</w:t>
            </w:r>
          </w:p>
          <w:p w14:paraId="3A8651D1" w14:textId="217DA36D" w:rsidR="0037584B" w:rsidRPr="003238D7" w:rsidRDefault="0037584B" w:rsidP="0093116E">
            <w:pPr>
              <w:tabs>
                <w:tab w:val="left" w:pos="284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3593A35" w14:textId="77777777" w:rsidR="00304CBE" w:rsidRPr="003238D7" w:rsidRDefault="00304CBE" w:rsidP="00E316FD">
      <w:pPr>
        <w:tabs>
          <w:tab w:val="left" w:pos="284"/>
        </w:tabs>
        <w:spacing w:after="60"/>
        <w:rPr>
          <w:rFonts w:ascii="Arial" w:hAnsi="Arial" w:cs="Arial"/>
          <w:b/>
          <w:bCs/>
          <w:sz w:val="20"/>
          <w:szCs w:val="20"/>
        </w:rPr>
      </w:pPr>
    </w:p>
    <w:p w14:paraId="611AC56A" w14:textId="77777777" w:rsidR="00C77AD7" w:rsidRPr="000161D0" w:rsidRDefault="00822D2E" w:rsidP="00C77AD7">
      <w:pPr>
        <w:pStyle w:val="PargrafodaLista"/>
        <w:numPr>
          <w:ilvl w:val="0"/>
          <w:numId w:val="5"/>
        </w:numPr>
        <w:tabs>
          <w:tab w:val="left" w:pos="284"/>
        </w:tabs>
        <w:spacing w:after="60"/>
        <w:ind w:hanging="720"/>
        <w:rPr>
          <w:rFonts w:ascii="Arial" w:hAnsi="Arial" w:cs="Arial"/>
          <w:b/>
          <w:bCs/>
          <w:sz w:val="20"/>
          <w:szCs w:val="20"/>
        </w:rPr>
      </w:pPr>
      <w:r w:rsidRPr="000161D0">
        <w:rPr>
          <w:rFonts w:ascii="Arial" w:hAnsi="Arial" w:cs="Arial"/>
          <w:b/>
          <w:bCs/>
          <w:sz w:val="20"/>
          <w:szCs w:val="20"/>
        </w:rPr>
        <w:t xml:space="preserve">JUSTIFICATIVA DA NECESSIDADE DO CONVÊNIO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C77AD7" w:rsidRPr="003238D7" w14:paraId="37242745" w14:textId="77777777" w:rsidTr="00225503">
        <w:trPr>
          <w:trHeight w:val="397"/>
        </w:trPr>
        <w:tc>
          <w:tcPr>
            <w:tcW w:w="5000" w:type="pct"/>
          </w:tcPr>
          <w:p w14:paraId="5B145C42" w14:textId="3AA03362" w:rsidR="00C77AD7" w:rsidRPr="003238D7" w:rsidRDefault="000161D0" w:rsidP="00225503">
            <w:pPr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id w:val="1964609806"/>
                <w:placeholder>
                  <w:docPart w:val="E2F60D0FA8114C9CABB0A6906766BC1D"/>
                </w:placeholder>
                <w:text/>
              </w:sdtPr>
              <w:sdtContent>
                <w:r w:rsidRPr="00C27BD3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id w:val="-1466880944"/>
                    <w:placeholder>
                      <w:docPart w:val="21745765D5C1421990920D396BCD6FAC"/>
                    </w:placeholder>
                    <w:showingPlcHdr/>
                    <w:text/>
                  </w:sdtPr>
                  <w:sdtContent>
                    <w:r w:rsidRPr="00C27BD3"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</w:tbl>
    <w:p w14:paraId="01034D00" w14:textId="77777777" w:rsidR="00822D2E" w:rsidRPr="003238D7" w:rsidRDefault="00822D2E" w:rsidP="00822D2E">
      <w:pPr>
        <w:tabs>
          <w:tab w:val="left" w:pos="284"/>
        </w:tabs>
        <w:spacing w:after="60"/>
        <w:rPr>
          <w:rFonts w:ascii="Arial" w:hAnsi="Arial" w:cs="Arial"/>
          <w:b/>
          <w:bCs/>
          <w:sz w:val="20"/>
          <w:szCs w:val="20"/>
        </w:rPr>
      </w:pPr>
    </w:p>
    <w:p w14:paraId="04489C7C" w14:textId="1A5D99F4" w:rsidR="002D0A6F" w:rsidRPr="000161D0" w:rsidRDefault="000161D0" w:rsidP="002D0A6F">
      <w:pPr>
        <w:jc w:val="both"/>
        <w:rPr>
          <w:rFonts w:ascii="Arial" w:hAnsi="Arial" w:cs="Arial"/>
          <w:b/>
          <w:sz w:val="20"/>
          <w:szCs w:val="20"/>
        </w:rPr>
      </w:pPr>
      <w:r w:rsidRPr="000161D0">
        <w:rPr>
          <w:rFonts w:ascii="Arial" w:hAnsi="Arial" w:cs="Arial"/>
          <w:b/>
          <w:sz w:val="20"/>
          <w:szCs w:val="20"/>
        </w:rPr>
        <w:t>3</w:t>
      </w:r>
      <w:r w:rsidR="002D0A6F" w:rsidRPr="000161D0">
        <w:rPr>
          <w:rFonts w:ascii="Arial" w:hAnsi="Arial" w:cs="Arial"/>
          <w:b/>
          <w:sz w:val="20"/>
          <w:szCs w:val="20"/>
        </w:rPr>
        <w:t xml:space="preserve">- </w:t>
      </w:r>
      <w:r w:rsidR="00DF14A5" w:rsidRPr="000161D0">
        <w:rPr>
          <w:rFonts w:ascii="Arial" w:hAnsi="Arial" w:cs="Arial"/>
          <w:b/>
          <w:sz w:val="20"/>
          <w:szCs w:val="20"/>
        </w:rPr>
        <w:t>DOCUMENTA</w:t>
      </w:r>
      <w:r w:rsidR="002D0A6F" w:rsidRPr="000161D0">
        <w:rPr>
          <w:rFonts w:ascii="Arial" w:hAnsi="Arial" w:cs="Arial"/>
          <w:b/>
          <w:sz w:val="20"/>
          <w:szCs w:val="20"/>
        </w:rPr>
        <w:t>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78"/>
      </w:tblGrid>
      <w:tr w:rsidR="000161D0" w:rsidRPr="000161D0" w14:paraId="3431B531" w14:textId="77777777" w:rsidTr="002D0A6F">
        <w:tc>
          <w:tcPr>
            <w:tcW w:w="9678" w:type="dxa"/>
          </w:tcPr>
          <w:p w14:paraId="70A7E250" w14:textId="77777777" w:rsidR="002D0A6F" w:rsidRPr="000161D0" w:rsidRDefault="00A76A39" w:rsidP="004B1D15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61D0">
              <w:rPr>
                <w:rFonts w:ascii="Arial" w:hAnsi="Arial" w:cs="Arial"/>
                <w:sz w:val="20"/>
                <w:szCs w:val="20"/>
              </w:rPr>
              <w:t>Lei nº 8.666/93.</w:t>
            </w:r>
          </w:p>
          <w:p w14:paraId="73A209C6" w14:textId="77777777" w:rsidR="00A76A39" w:rsidRPr="000161D0" w:rsidRDefault="003238D7" w:rsidP="003238D7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1D0">
              <w:rPr>
                <w:rFonts w:ascii="Arial" w:hAnsi="Arial" w:cs="Arial"/>
                <w:sz w:val="20"/>
                <w:szCs w:val="20"/>
              </w:rPr>
              <w:t>Decreto 6170/2007.</w:t>
            </w:r>
          </w:p>
          <w:p w14:paraId="2A5DF4BB" w14:textId="77777777" w:rsidR="003238D7" w:rsidRPr="000161D0" w:rsidRDefault="003238D7" w:rsidP="003238D7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1D0">
              <w:rPr>
                <w:rFonts w:ascii="Arial" w:hAnsi="Arial" w:cs="Arial"/>
                <w:sz w:val="20"/>
                <w:szCs w:val="20"/>
              </w:rPr>
              <w:t>Portaria Interministerial MPOG/MF/CGU 127/2008.</w:t>
            </w:r>
          </w:p>
          <w:p w14:paraId="718270E3" w14:textId="77777777" w:rsidR="00DF14A5" w:rsidRPr="000161D0" w:rsidRDefault="00DF14A5" w:rsidP="003238D7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1D0">
              <w:rPr>
                <w:rFonts w:ascii="Arial" w:hAnsi="Arial" w:cs="Arial"/>
                <w:sz w:val="20"/>
                <w:szCs w:val="20"/>
              </w:rPr>
              <w:t>Resolução nº 35/2018/CONSUP/IFRJ.</w:t>
            </w:r>
          </w:p>
        </w:tc>
      </w:tr>
    </w:tbl>
    <w:p w14:paraId="7200F509" w14:textId="77777777" w:rsidR="002D0A6F" w:rsidRDefault="002D0A6F" w:rsidP="002D0A6F">
      <w:pPr>
        <w:jc w:val="both"/>
        <w:rPr>
          <w:rFonts w:ascii="Spranq eco sans" w:hAnsi="Spranq eco sans"/>
          <w:b/>
          <w:sz w:val="20"/>
          <w:szCs w:val="20"/>
        </w:rPr>
      </w:pPr>
    </w:p>
    <w:p w14:paraId="29C54B1D" w14:textId="77777777" w:rsidR="009C053F" w:rsidRDefault="009C053F" w:rsidP="002D0A6F">
      <w:pPr>
        <w:jc w:val="both"/>
        <w:rPr>
          <w:rFonts w:ascii="Spranq eco sans" w:hAnsi="Spranq eco sans"/>
          <w:b/>
          <w:sz w:val="20"/>
          <w:szCs w:val="20"/>
        </w:rPr>
      </w:pPr>
    </w:p>
    <w:p w14:paraId="10DF604B" w14:textId="6287EB66" w:rsidR="009C053F" w:rsidRPr="000161D0" w:rsidRDefault="009C053F" w:rsidP="009C053F">
      <w:pPr>
        <w:ind w:firstLine="708"/>
        <w:jc w:val="both"/>
      </w:pPr>
      <w:r w:rsidRPr="000161D0">
        <w:t>A partir do exposto, solicito</w:t>
      </w:r>
      <w:r w:rsidR="00291A7E" w:rsidRPr="000161D0">
        <w:t xml:space="preserve"> análise(s) e parecer(es) para </w:t>
      </w:r>
      <w:r w:rsidRPr="000161D0">
        <w:t>a aprovação do projeto e consequente celebração do instrumento.</w:t>
      </w:r>
    </w:p>
    <w:p w14:paraId="647DDF08" w14:textId="77777777" w:rsidR="009C053F" w:rsidRPr="000161D0" w:rsidRDefault="009C053F" w:rsidP="009C053F">
      <w:pPr>
        <w:jc w:val="both"/>
      </w:pPr>
    </w:p>
    <w:p w14:paraId="4BE2222D" w14:textId="77777777" w:rsidR="009C053F" w:rsidRPr="000161D0" w:rsidRDefault="009C053F" w:rsidP="009C053F">
      <w:pPr>
        <w:jc w:val="both"/>
      </w:pPr>
    </w:p>
    <w:p w14:paraId="3D46043F" w14:textId="77777777" w:rsidR="009C053F" w:rsidRPr="000161D0" w:rsidRDefault="009C053F" w:rsidP="009C053F">
      <w:pPr>
        <w:jc w:val="center"/>
      </w:pPr>
      <w:r w:rsidRPr="000161D0">
        <w:t>Respeitosamente,</w:t>
      </w:r>
    </w:p>
    <w:p w14:paraId="421DADF1" w14:textId="77777777" w:rsidR="009C053F" w:rsidRPr="000161D0" w:rsidRDefault="009C053F" w:rsidP="009C053F">
      <w:pPr>
        <w:jc w:val="center"/>
      </w:pPr>
    </w:p>
    <w:p w14:paraId="07A6D437" w14:textId="77777777" w:rsidR="009C053F" w:rsidRPr="000161D0" w:rsidRDefault="009C053F" w:rsidP="009C053F">
      <w:pPr>
        <w:jc w:val="center"/>
        <w:rPr>
          <w:color w:val="FF0000"/>
        </w:rPr>
      </w:pPr>
      <w:r w:rsidRPr="000161D0">
        <w:rPr>
          <w:color w:val="FF0000"/>
        </w:rPr>
        <w:t>(nome)</w:t>
      </w:r>
    </w:p>
    <w:sectPr w:rsidR="009C053F" w:rsidRPr="000161D0" w:rsidSect="00F43AB4">
      <w:headerReference w:type="default" r:id="rId8"/>
      <w:footerReference w:type="even" r:id="rId9"/>
      <w:footerReference w:type="default" r:id="rId10"/>
      <w:footnotePr>
        <w:pos w:val="beneathText"/>
      </w:footnotePr>
      <w:pgSz w:w="12240" w:h="15840" w:code="1"/>
      <w:pgMar w:top="1134" w:right="851" w:bottom="1418" w:left="1701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FF1EF" w14:textId="77777777" w:rsidR="00CD3B5F" w:rsidRDefault="00CD3B5F">
      <w:r>
        <w:separator/>
      </w:r>
    </w:p>
  </w:endnote>
  <w:endnote w:type="continuationSeparator" w:id="0">
    <w:p w14:paraId="5A35B224" w14:textId="77777777" w:rsidR="00CD3B5F" w:rsidRDefault="00CD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78383" w14:textId="77777777" w:rsidR="0039180C" w:rsidRDefault="0039180C" w:rsidP="007E6F3D">
    <w:pPr>
      <w:pStyle w:val="Rodap"/>
      <w:jc w:val="both"/>
      <w:rPr>
        <w:rFonts w:ascii="Spranq eco sans" w:hAnsi="Spranq eco sans"/>
        <w:sz w:val="14"/>
        <w:szCs w:val="14"/>
      </w:rPr>
    </w:pPr>
    <w:r w:rsidRPr="007E6F3D">
      <w:rPr>
        <w:rFonts w:ascii="Spranq eco sans" w:hAnsi="Spranq eco sans"/>
        <w:sz w:val="14"/>
        <w:szCs w:val="14"/>
      </w:rPr>
      <w:t xml:space="preserve">*Este formulário deve ser preenchido no Word, salvo como </w:t>
    </w:r>
    <w:proofErr w:type="spellStart"/>
    <w:r w:rsidRPr="007E6F3D">
      <w:rPr>
        <w:rFonts w:ascii="Spranq eco sans" w:hAnsi="Spranq eco sans"/>
        <w:sz w:val="14"/>
        <w:szCs w:val="14"/>
      </w:rPr>
      <w:t>pdf</w:t>
    </w:r>
    <w:proofErr w:type="spellEnd"/>
    <w:r w:rsidRPr="007E6F3D">
      <w:rPr>
        <w:rFonts w:ascii="Spranq eco sans" w:hAnsi="Spranq eco sans"/>
        <w:sz w:val="14"/>
        <w:szCs w:val="14"/>
      </w:rPr>
      <w:t xml:space="preserve"> e depois deverá ser enviado para o e-mail do Protocolo ou Unidade </w:t>
    </w:r>
    <w:proofErr w:type="spellStart"/>
    <w:r w:rsidRPr="007E6F3D">
      <w:rPr>
        <w:rFonts w:ascii="Spranq eco sans" w:hAnsi="Spranq eco sans"/>
        <w:sz w:val="14"/>
        <w:szCs w:val="14"/>
      </w:rPr>
      <w:t>Protocoliz</w:t>
    </w:r>
    <w:r w:rsidR="009C053F">
      <w:rPr>
        <w:rFonts w:ascii="Spranq eco sans" w:hAnsi="Spranq eco sans"/>
        <w:sz w:val="14"/>
        <w:szCs w:val="14"/>
      </w:rPr>
      <w:t>adora</w:t>
    </w:r>
    <w:proofErr w:type="spellEnd"/>
    <w:r w:rsidR="009C053F">
      <w:rPr>
        <w:rFonts w:ascii="Spranq eco sans" w:hAnsi="Spranq eco sans"/>
        <w:sz w:val="14"/>
        <w:szCs w:val="14"/>
      </w:rPr>
      <w:t xml:space="preserve"> juntamente com a cópia dos documentos listados no item 4 </w:t>
    </w:r>
    <w:r w:rsidRPr="007E6F3D">
      <w:rPr>
        <w:rFonts w:ascii="Spranq eco sans" w:hAnsi="Spranq eco sans"/>
        <w:sz w:val="14"/>
        <w:szCs w:val="14"/>
      </w:rPr>
      <w:t>(arquivos separados) para cadastro e notificação de assinatura digital no SIPAC.</w:t>
    </w:r>
  </w:p>
  <w:p w14:paraId="12ED2683" w14:textId="77777777" w:rsidR="007424B2" w:rsidRDefault="007424B2" w:rsidP="007E6F3D">
    <w:pPr>
      <w:pStyle w:val="Rodap"/>
      <w:jc w:val="both"/>
      <w:rPr>
        <w:rFonts w:ascii="Spranq eco sans" w:hAnsi="Spranq eco sans"/>
        <w:sz w:val="14"/>
        <w:szCs w:val="14"/>
      </w:rPr>
    </w:pPr>
    <w:r>
      <w:rPr>
        <w:rFonts w:ascii="Spranq eco sans" w:hAnsi="Spranq eco sans"/>
        <w:sz w:val="14"/>
        <w:szCs w:val="14"/>
      </w:rPr>
      <w:t>**</w:t>
    </w:r>
    <w:r w:rsidRPr="008E2BAC">
      <w:rPr>
        <w:rFonts w:ascii="Spranq eco sans" w:hAnsi="Spranq eco sans"/>
        <w:sz w:val="14"/>
        <w:szCs w:val="14"/>
      </w:rPr>
      <w:t xml:space="preserve">O Protocolo ou Unidade </w:t>
    </w:r>
    <w:proofErr w:type="spellStart"/>
    <w:r w:rsidRPr="008E2BAC">
      <w:rPr>
        <w:rFonts w:ascii="Spranq eco sans" w:hAnsi="Spranq eco sans"/>
        <w:sz w:val="14"/>
        <w:szCs w:val="14"/>
      </w:rPr>
      <w:t>Protocolizadora</w:t>
    </w:r>
    <w:proofErr w:type="spellEnd"/>
    <w:r w:rsidRPr="008E2BAC">
      <w:rPr>
        <w:rFonts w:ascii="Spranq eco sans" w:hAnsi="Spranq eco sans"/>
        <w:sz w:val="14"/>
        <w:szCs w:val="14"/>
      </w:rPr>
      <w:t xml:space="preserve"> deverá autuar este formulário assinado digitalmente pelo Responsável pelo Programa/Projeto</w:t>
    </w:r>
    <w:r w:rsidR="00DD7CFE">
      <w:rPr>
        <w:rFonts w:ascii="Spranq eco sans" w:hAnsi="Spranq eco sans"/>
        <w:sz w:val="14"/>
        <w:szCs w:val="14"/>
      </w:rPr>
      <w:t xml:space="preserve">, encaminhar para Direção Geral </w:t>
    </w:r>
    <w:r w:rsidRPr="008E2BAC">
      <w:rPr>
        <w:rFonts w:ascii="Spranq eco sans" w:hAnsi="Spranq eco sans"/>
        <w:sz w:val="14"/>
        <w:szCs w:val="14"/>
      </w:rPr>
      <w:t>e tramitar o processo</w:t>
    </w:r>
    <w:r w:rsidR="009C053F">
      <w:rPr>
        <w:rFonts w:ascii="Spranq eco sans" w:hAnsi="Spranq eco sans"/>
        <w:sz w:val="14"/>
        <w:szCs w:val="14"/>
      </w:rPr>
      <w:t xml:space="preserve"> para </w:t>
    </w:r>
    <w:r w:rsidR="004C24B2">
      <w:rPr>
        <w:rFonts w:ascii="Spranq eco sans" w:hAnsi="Spranq eco sans"/>
        <w:sz w:val="14"/>
        <w:szCs w:val="14"/>
      </w:rPr>
      <w:t>Diretoria Executiva</w:t>
    </w:r>
    <w:r w:rsidR="00DD7CFE">
      <w:rPr>
        <w:rFonts w:ascii="Spranq eco sans" w:hAnsi="Spranq eco sans"/>
        <w:sz w:val="14"/>
        <w:szCs w:val="14"/>
      </w:rPr>
      <w:t>/Reitoria.</w:t>
    </w:r>
  </w:p>
  <w:p w14:paraId="2EEB350D" w14:textId="77777777" w:rsidR="00DD7CFE" w:rsidRDefault="00DD7CFE" w:rsidP="00DD7CFE">
    <w:pPr>
      <w:pStyle w:val="Rodap"/>
      <w:jc w:val="both"/>
      <w:rPr>
        <w:rFonts w:ascii="Spranq eco sans" w:hAnsi="Spranq eco sans"/>
        <w:sz w:val="14"/>
        <w:szCs w:val="14"/>
      </w:rPr>
    </w:pPr>
    <w:r>
      <w:rPr>
        <w:rFonts w:ascii="Spranq eco sans" w:hAnsi="Spranq eco sans"/>
        <w:sz w:val="14"/>
        <w:szCs w:val="14"/>
      </w:rPr>
      <w:t>***Em caso de processo originado na Reitoria</w:t>
    </w:r>
    <w:r w:rsidRPr="00DD7CFE">
      <w:rPr>
        <w:rFonts w:ascii="Spranq eco sans" w:hAnsi="Spranq eco sans"/>
        <w:sz w:val="14"/>
        <w:szCs w:val="14"/>
      </w:rPr>
      <w:t xml:space="preserve"> </w:t>
    </w:r>
    <w:r>
      <w:rPr>
        <w:rFonts w:ascii="Spranq eco sans" w:hAnsi="Spranq eco sans"/>
        <w:sz w:val="14"/>
        <w:szCs w:val="14"/>
      </w:rPr>
      <w:t>o</w:t>
    </w:r>
    <w:r w:rsidRPr="008E2BAC">
      <w:rPr>
        <w:rFonts w:ascii="Spranq eco sans" w:hAnsi="Spranq eco sans"/>
        <w:sz w:val="14"/>
        <w:szCs w:val="14"/>
      </w:rPr>
      <w:t xml:space="preserve"> Protocolo deverá autuar este formulário assinado digitalmente pelo Responsável pelo Programa/Projeto</w:t>
    </w:r>
    <w:r>
      <w:rPr>
        <w:rFonts w:ascii="Spranq eco sans" w:hAnsi="Spranq eco sans"/>
        <w:sz w:val="14"/>
        <w:szCs w:val="14"/>
      </w:rPr>
      <w:t xml:space="preserve">, encaminhar para a </w:t>
    </w:r>
    <w:proofErr w:type="spellStart"/>
    <w:r>
      <w:rPr>
        <w:rFonts w:ascii="Spranq eco sans" w:hAnsi="Spranq eco sans"/>
        <w:sz w:val="14"/>
        <w:szCs w:val="14"/>
      </w:rPr>
      <w:t>Pró-Reitoria</w:t>
    </w:r>
    <w:proofErr w:type="spellEnd"/>
    <w:r>
      <w:rPr>
        <w:rFonts w:ascii="Spranq eco sans" w:hAnsi="Spranq eco sans"/>
        <w:sz w:val="14"/>
        <w:szCs w:val="14"/>
      </w:rPr>
      <w:t xml:space="preserve"> ou Diretoria interessada </w:t>
    </w:r>
    <w:r w:rsidRPr="008E2BAC">
      <w:rPr>
        <w:rFonts w:ascii="Spranq eco sans" w:hAnsi="Spranq eco sans"/>
        <w:sz w:val="14"/>
        <w:szCs w:val="14"/>
      </w:rPr>
      <w:t>e tramitar o processo</w:t>
    </w:r>
    <w:r>
      <w:rPr>
        <w:rFonts w:ascii="Spranq eco sans" w:hAnsi="Spranq eco sans"/>
        <w:sz w:val="14"/>
        <w:szCs w:val="14"/>
      </w:rPr>
      <w:t xml:space="preserve"> para Diretoria Executiva/Reitoria.</w:t>
    </w:r>
  </w:p>
  <w:p w14:paraId="105EF5D0" w14:textId="77777777" w:rsidR="00DD7CFE" w:rsidRDefault="00DD7CFE" w:rsidP="007E6F3D">
    <w:pPr>
      <w:pStyle w:val="Rodap"/>
      <w:jc w:val="both"/>
      <w:rPr>
        <w:rFonts w:ascii="Spranq eco sans" w:hAnsi="Spranq eco sans"/>
        <w:sz w:val="14"/>
        <w:szCs w:val="14"/>
      </w:rPr>
    </w:pPr>
  </w:p>
  <w:p w14:paraId="2608E7FC" w14:textId="77777777" w:rsidR="007424B2" w:rsidRPr="007E6F3D" w:rsidRDefault="007424B2" w:rsidP="007E6F3D">
    <w:pPr>
      <w:pStyle w:val="Rodap"/>
      <w:jc w:val="both"/>
      <w:rPr>
        <w:rFonts w:ascii="Spranq eco sans" w:hAnsi="Spranq eco sans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09F7B" w14:textId="493084DB" w:rsidR="000161D0" w:rsidRPr="000161D0" w:rsidRDefault="000161D0" w:rsidP="000161D0">
    <w:pPr>
      <w:pStyle w:val="Rodap"/>
      <w:jc w:val="both"/>
      <w:rPr>
        <w:sz w:val="20"/>
        <w:szCs w:val="20"/>
      </w:rPr>
    </w:pPr>
    <w:r w:rsidRPr="000161D0">
      <w:rPr>
        <w:sz w:val="20"/>
        <w:szCs w:val="20"/>
      </w:rPr>
      <w:t xml:space="preserve">*Este formulário deve ser preenchido no Word, salvo como </w:t>
    </w:r>
    <w:proofErr w:type="spellStart"/>
    <w:r w:rsidRPr="000161D0">
      <w:rPr>
        <w:sz w:val="20"/>
        <w:szCs w:val="20"/>
      </w:rPr>
      <w:t>pdf</w:t>
    </w:r>
    <w:proofErr w:type="spellEnd"/>
    <w:r w:rsidRPr="000161D0">
      <w:rPr>
        <w:sz w:val="20"/>
        <w:szCs w:val="20"/>
      </w:rPr>
      <w:t xml:space="preserve"> e depois deverá ser enviado para o e-mail do Protocolo ou Unidade</w:t>
    </w:r>
    <w:r w:rsidRPr="000161D0">
      <w:rPr>
        <w:sz w:val="20"/>
        <w:szCs w:val="20"/>
      </w:rPr>
      <w:t xml:space="preserve"> </w:t>
    </w:r>
    <w:proofErr w:type="spellStart"/>
    <w:r w:rsidRPr="000161D0">
      <w:rPr>
        <w:sz w:val="20"/>
        <w:szCs w:val="20"/>
      </w:rPr>
      <w:t>Protocolizadora</w:t>
    </w:r>
    <w:proofErr w:type="spellEnd"/>
    <w:r w:rsidRPr="000161D0">
      <w:rPr>
        <w:sz w:val="20"/>
        <w:szCs w:val="20"/>
      </w:rPr>
      <w:t xml:space="preserve"> juntamente com a cópia dos seguintes documentos (arquivos separados) para cadastro e notificação de assinatura digital</w:t>
    </w:r>
    <w:r w:rsidRPr="000161D0">
      <w:rPr>
        <w:sz w:val="20"/>
        <w:szCs w:val="20"/>
      </w:rPr>
      <w:t xml:space="preserve"> </w:t>
    </w:r>
    <w:r w:rsidRPr="000161D0">
      <w:rPr>
        <w:sz w:val="20"/>
        <w:szCs w:val="20"/>
      </w:rPr>
      <w:t xml:space="preserve">no SIPAC: </w:t>
    </w:r>
    <w:r w:rsidRPr="000161D0">
      <w:rPr>
        <w:b/>
        <w:bCs/>
        <w:sz w:val="20"/>
        <w:szCs w:val="20"/>
      </w:rPr>
      <w:t>I) Ofício ou e-mail da Instituição parceira; II) Minuta do Acordo ou Termo Aditivo; III) Plano de Trabalho</w:t>
    </w:r>
    <w:r w:rsidRPr="000161D0">
      <w:rPr>
        <w:sz w:val="20"/>
        <w:szCs w:val="20"/>
      </w:rPr>
      <w:t>.</w:t>
    </w:r>
  </w:p>
  <w:p w14:paraId="418FFC3A" w14:textId="4D99AF77" w:rsidR="000161D0" w:rsidRPr="000161D0" w:rsidRDefault="000161D0" w:rsidP="000161D0">
    <w:pPr>
      <w:pStyle w:val="Rodap"/>
      <w:jc w:val="both"/>
      <w:rPr>
        <w:sz w:val="20"/>
        <w:szCs w:val="20"/>
      </w:rPr>
    </w:pPr>
    <w:r w:rsidRPr="000161D0">
      <w:rPr>
        <w:sz w:val="20"/>
        <w:szCs w:val="20"/>
      </w:rPr>
      <w:t xml:space="preserve">**O Protocolo ou Unidade </w:t>
    </w:r>
    <w:proofErr w:type="spellStart"/>
    <w:r w:rsidRPr="000161D0">
      <w:rPr>
        <w:sz w:val="20"/>
        <w:szCs w:val="20"/>
      </w:rPr>
      <w:t>Protocolizadora</w:t>
    </w:r>
    <w:proofErr w:type="spellEnd"/>
    <w:r w:rsidRPr="000161D0">
      <w:rPr>
        <w:sz w:val="20"/>
        <w:szCs w:val="20"/>
      </w:rPr>
      <w:t xml:space="preserve"> deverá autuar este formulário assinado digitalmente pelo Responsável pelo Programa/Projeto,</w:t>
    </w:r>
    <w:r w:rsidRPr="000161D0">
      <w:rPr>
        <w:sz w:val="20"/>
        <w:szCs w:val="20"/>
      </w:rPr>
      <w:t xml:space="preserve"> </w:t>
    </w:r>
    <w:r w:rsidRPr="000161D0">
      <w:rPr>
        <w:sz w:val="20"/>
        <w:szCs w:val="20"/>
      </w:rPr>
      <w:t>encaminhar para Direção Geral e tramitar o processo para Diretoria Executiva/Reitoria.</w:t>
    </w:r>
  </w:p>
  <w:p w14:paraId="0D04B052" w14:textId="77CD410E" w:rsidR="000161D0" w:rsidRPr="000161D0" w:rsidRDefault="000161D0" w:rsidP="000161D0">
    <w:pPr>
      <w:pStyle w:val="Rodap"/>
      <w:jc w:val="both"/>
      <w:rPr>
        <w:sz w:val="20"/>
        <w:szCs w:val="20"/>
      </w:rPr>
    </w:pPr>
    <w:r w:rsidRPr="000161D0">
      <w:rPr>
        <w:sz w:val="20"/>
        <w:szCs w:val="20"/>
      </w:rPr>
      <w:t>***Em caso de processo originado na Reitoria o Protocolo deverá autuar este formulário assinado digitalmente pelo Responsável pelo</w:t>
    </w:r>
    <w:r w:rsidRPr="000161D0">
      <w:rPr>
        <w:sz w:val="20"/>
        <w:szCs w:val="20"/>
      </w:rPr>
      <w:t xml:space="preserve"> </w:t>
    </w:r>
    <w:r w:rsidRPr="000161D0">
      <w:rPr>
        <w:sz w:val="20"/>
        <w:szCs w:val="20"/>
      </w:rPr>
      <w:t xml:space="preserve">Programa/Projeto, encaminhar para a </w:t>
    </w:r>
    <w:proofErr w:type="spellStart"/>
    <w:r w:rsidRPr="000161D0">
      <w:rPr>
        <w:sz w:val="20"/>
        <w:szCs w:val="20"/>
      </w:rPr>
      <w:t>Pró-Reitoria</w:t>
    </w:r>
    <w:proofErr w:type="spellEnd"/>
    <w:r w:rsidRPr="000161D0">
      <w:rPr>
        <w:sz w:val="20"/>
        <w:szCs w:val="20"/>
      </w:rPr>
      <w:t xml:space="preserve"> ou Diretoria interessada e tramitar o processo para Diretoria Executiva/Reitoria.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6BCB8" w14:textId="77777777" w:rsidR="00CD3B5F" w:rsidRDefault="00CD3B5F">
      <w:r>
        <w:separator/>
      </w:r>
    </w:p>
  </w:footnote>
  <w:footnote w:type="continuationSeparator" w:id="0">
    <w:p w14:paraId="55187891" w14:textId="77777777" w:rsidR="00CD3B5F" w:rsidRDefault="00CD3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9C953" w14:textId="77777777" w:rsidR="00BD2739" w:rsidRDefault="00BD2739" w:rsidP="00BD2739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>
      <w:t xml:space="preserve">                    </w:t>
    </w:r>
    <w:r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60288" behindDoc="1" locked="0" layoutInCell="1" allowOverlap="1" wp14:anchorId="0138A14B" wp14:editId="749069F9">
          <wp:simplePos x="0" y="0"/>
          <wp:positionH relativeFrom="column">
            <wp:posOffset>-118110</wp:posOffset>
          </wp:positionH>
          <wp:positionV relativeFrom="paragraph">
            <wp:posOffset>6985</wp:posOffset>
          </wp:positionV>
          <wp:extent cx="925200" cy="1036800"/>
          <wp:effectExtent l="0" t="0" r="8255" b="0"/>
          <wp:wrapTight wrapText="bothSides">
            <wp:wrapPolygon edited="0">
              <wp:start x="0" y="0"/>
              <wp:lineTo x="0" y="21044"/>
              <wp:lineTo x="21348" y="21044"/>
              <wp:lineTo x="21348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3E6A58" wp14:editId="6C82A522">
              <wp:simplePos x="0" y="0"/>
              <wp:positionH relativeFrom="column">
                <wp:posOffset>824865</wp:posOffset>
              </wp:positionH>
              <wp:positionV relativeFrom="paragraph">
                <wp:posOffset>3810</wp:posOffset>
              </wp:positionV>
              <wp:extent cx="0" cy="1009650"/>
              <wp:effectExtent l="0" t="0" r="19050" b="1905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A3E3FE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.3pt" to="64.9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FiGQIAADEEAAAOAAAAZHJzL2Uyb0RvYy54bWysU02P2yAQvVfqf0DcE9up82XFWVV20su2&#10;jbTbH0AAx6iYQUDiRFX/ewEnUba9VFV9wMMw83gzb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"/>
          </w:pict>
        </mc:Fallback>
      </mc:AlternateContent>
    </w:r>
  </w:p>
  <w:p w14:paraId="024D2496" w14:textId="77777777" w:rsidR="0005670D" w:rsidRPr="007E6F3D" w:rsidRDefault="0005670D" w:rsidP="0005670D">
    <w:pPr>
      <w:pStyle w:val="Cabealho"/>
      <w:tabs>
        <w:tab w:val="right" w:pos="2410"/>
      </w:tabs>
      <w:spacing w:before="40" w:after="40" w:line="360" w:lineRule="auto"/>
      <w:rPr>
        <w:rFonts w:ascii="Spranq eco sans" w:hAnsi="Spranq eco sans" w:cs="Arial"/>
        <w:b/>
        <w:sz w:val="16"/>
        <w:szCs w:val="16"/>
      </w:rPr>
    </w:pPr>
    <w:r w:rsidRPr="007E6F3D">
      <w:rPr>
        <w:rFonts w:ascii="Spranq eco sans" w:hAnsi="Spranq eco sans" w:cs="Arial"/>
        <w:b/>
        <w:sz w:val="16"/>
        <w:szCs w:val="16"/>
      </w:rPr>
      <w:t>MINISTÉRIO DA EDUCAÇÃO</w:t>
    </w:r>
  </w:p>
  <w:p w14:paraId="64814124" w14:textId="77777777" w:rsidR="0005670D" w:rsidRPr="007E6F3D" w:rsidRDefault="0005670D" w:rsidP="0005670D">
    <w:pPr>
      <w:pStyle w:val="Cabealho"/>
      <w:tabs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Spranq eco sans" w:hAnsi="Spranq eco sans" w:cs="Arial"/>
        <w:b/>
        <w:sz w:val="16"/>
        <w:szCs w:val="16"/>
      </w:rPr>
    </w:pPr>
    <w:r w:rsidRPr="007E6F3D">
      <w:rPr>
        <w:rFonts w:ascii="Spranq eco sans" w:hAnsi="Spranq eco sans" w:cs="Arial"/>
        <w:b/>
        <w:sz w:val="16"/>
        <w:szCs w:val="16"/>
      </w:rPr>
      <w:t>SECRETARIA DE EDUCAÇÃO PROFISSIONAL E TECNOLÓGICA</w:t>
    </w:r>
  </w:p>
  <w:p w14:paraId="4DACFA31" w14:textId="77777777" w:rsidR="0005670D" w:rsidRPr="007E6F3D" w:rsidRDefault="0005670D" w:rsidP="0005670D">
    <w:pPr>
      <w:pStyle w:val="Cabealho"/>
      <w:tabs>
        <w:tab w:val="left" w:pos="1276"/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Spranq eco sans" w:hAnsi="Spranq eco sans" w:cs="Arial"/>
        <w:b/>
        <w:sz w:val="16"/>
        <w:szCs w:val="16"/>
      </w:rPr>
    </w:pPr>
    <w:r w:rsidRPr="007E6F3D">
      <w:rPr>
        <w:rFonts w:ascii="Spranq eco sans" w:hAnsi="Spranq eco sans" w:cs="Arial"/>
        <w:b/>
        <w:sz w:val="16"/>
        <w:szCs w:val="16"/>
      </w:rPr>
      <w:t>INSTITUTO FEDERAL DE EDUCAÇÃO, CIÊNCIA E TECNOLOGIA DO RIO DE JANEIRO</w:t>
    </w:r>
  </w:p>
  <w:p w14:paraId="26D04B83" w14:textId="2CCE4CB9" w:rsidR="0005670D" w:rsidRPr="0005670D" w:rsidRDefault="000161D0" w:rsidP="0005670D">
    <w:pPr>
      <w:tabs>
        <w:tab w:val="left" w:pos="2977"/>
        <w:tab w:val="left" w:pos="3119"/>
      </w:tabs>
      <w:spacing w:line="360" w:lineRule="auto"/>
      <w:rPr>
        <w:rFonts w:ascii="Spranq eco sans" w:eastAsia="HG Mincho Light J" w:hAnsi="Spranq eco sans" w:cs="Arial"/>
        <w:b/>
        <w:color w:val="000000"/>
        <w:sz w:val="16"/>
        <w:szCs w:val="16"/>
      </w:rPr>
    </w:pPr>
    <w:r>
      <w:rPr>
        <w:rFonts w:ascii="Spranq eco sans" w:eastAsia="HG Mincho Light J" w:hAnsi="Spranq eco sans" w:cs="Arial"/>
        <w:b/>
        <w:color w:val="000000"/>
        <w:sz w:val="16"/>
        <w:szCs w:val="16"/>
      </w:rPr>
      <w:t>PRÓ-REITORIA DE EXTENSÃO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26C8F"/>
    <w:multiLevelType w:val="hybridMultilevel"/>
    <w:tmpl w:val="CE74C98E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29F9"/>
    <w:multiLevelType w:val="hybridMultilevel"/>
    <w:tmpl w:val="C57EF4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7E45"/>
    <w:multiLevelType w:val="hybridMultilevel"/>
    <w:tmpl w:val="C71C368C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B1E1D"/>
    <w:multiLevelType w:val="hybridMultilevel"/>
    <w:tmpl w:val="F0AA3982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B1402"/>
    <w:multiLevelType w:val="hybridMultilevel"/>
    <w:tmpl w:val="BFA8112E"/>
    <w:lvl w:ilvl="0" w:tplc="8806E4B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479E0"/>
    <w:multiLevelType w:val="hybridMultilevel"/>
    <w:tmpl w:val="C1A0C390"/>
    <w:lvl w:ilvl="0" w:tplc="F120DD14">
      <w:start w:val="1"/>
      <w:numFmt w:val="none"/>
      <w:lvlText w:val="R$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A72B69"/>
    <w:multiLevelType w:val="hybridMultilevel"/>
    <w:tmpl w:val="12BE51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B0CEF"/>
    <w:multiLevelType w:val="hybridMultilevel"/>
    <w:tmpl w:val="B82288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70E51"/>
    <w:multiLevelType w:val="hybridMultilevel"/>
    <w:tmpl w:val="BB7616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503"/>
    <w:rsid w:val="00002FA4"/>
    <w:rsid w:val="00003410"/>
    <w:rsid w:val="00006C8C"/>
    <w:rsid w:val="00010542"/>
    <w:rsid w:val="0001199D"/>
    <w:rsid w:val="00011D31"/>
    <w:rsid w:val="0001292E"/>
    <w:rsid w:val="000161D0"/>
    <w:rsid w:val="00016562"/>
    <w:rsid w:val="00020189"/>
    <w:rsid w:val="00020877"/>
    <w:rsid w:val="00021391"/>
    <w:rsid w:val="0002329C"/>
    <w:rsid w:val="0002375B"/>
    <w:rsid w:val="000239B2"/>
    <w:rsid w:val="000240BA"/>
    <w:rsid w:val="0002562F"/>
    <w:rsid w:val="00026C4F"/>
    <w:rsid w:val="00027095"/>
    <w:rsid w:val="0003268B"/>
    <w:rsid w:val="00034D03"/>
    <w:rsid w:val="00037F87"/>
    <w:rsid w:val="00042295"/>
    <w:rsid w:val="000437BF"/>
    <w:rsid w:val="00045046"/>
    <w:rsid w:val="000454F1"/>
    <w:rsid w:val="00045A56"/>
    <w:rsid w:val="00050FEF"/>
    <w:rsid w:val="0005126D"/>
    <w:rsid w:val="000526BF"/>
    <w:rsid w:val="00052D55"/>
    <w:rsid w:val="000538DF"/>
    <w:rsid w:val="0005412A"/>
    <w:rsid w:val="00054299"/>
    <w:rsid w:val="00054CF5"/>
    <w:rsid w:val="00054D1A"/>
    <w:rsid w:val="000550FE"/>
    <w:rsid w:val="00055FF7"/>
    <w:rsid w:val="00056252"/>
    <w:rsid w:val="0005670D"/>
    <w:rsid w:val="00056823"/>
    <w:rsid w:val="00061AF1"/>
    <w:rsid w:val="00062373"/>
    <w:rsid w:val="00064ED1"/>
    <w:rsid w:val="00071908"/>
    <w:rsid w:val="00080FEE"/>
    <w:rsid w:val="00081412"/>
    <w:rsid w:val="00082CCF"/>
    <w:rsid w:val="00085119"/>
    <w:rsid w:val="000859FC"/>
    <w:rsid w:val="00086AE0"/>
    <w:rsid w:val="00086D89"/>
    <w:rsid w:val="000873A2"/>
    <w:rsid w:val="000875A0"/>
    <w:rsid w:val="00090425"/>
    <w:rsid w:val="0009073D"/>
    <w:rsid w:val="000922AA"/>
    <w:rsid w:val="0009439F"/>
    <w:rsid w:val="000973FC"/>
    <w:rsid w:val="000A34DC"/>
    <w:rsid w:val="000A37C0"/>
    <w:rsid w:val="000A3A37"/>
    <w:rsid w:val="000A4211"/>
    <w:rsid w:val="000A42F2"/>
    <w:rsid w:val="000A44A9"/>
    <w:rsid w:val="000A50A3"/>
    <w:rsid w:val="000B04F4"/>
    <w:rsid w:val="000B0B13"/>
    <w:rsid w:val="000B5756"/>
    <w:rsid w:val="000C039F"/>
    <w:rsid w:val="000C2FB4"/>
    <w:rsid w:val="000C4310"/>
    <w:rsid w:val="000C535A"/>
    <w:rsid w:val="000C5371"/>
    <w:rsid w:val="000C5545"/>
    <w:rsid w:val="000C5DD9"/>
    <w:rsid w:val="000C65B5"/>
    <w:rsid w:val="000C726C"/>
    <w:rsid w:val="000C7D35"/>
    <w:rsid w:val="000D1838"/>
    <w:rsid w:val="000D2AC3"/>
    <w:rsid w:val="000D73ED"/>
    <w:rsid w:val="000D7D2E"/>
    <w:rsid w:val="000E2C5E"/>
    <w:rsid w:val="000E67DE"/>
    <w:rsid w:val="000E71BE"/>
    <w:rsid w:val="000F1376"/>
    <w:rsid w:val="000F3A24"/>
    <w:rsid w:val="000F3E1B"/>
    <w:rsid w:val="000F457D"/>
    <w:rsid w:val="000F4D11"/>
    <w:rsid w:val="000F53AA"/>
    <w:rsid w:val="000F5645"/>
    <w:rsid w:val="0010022A"/>
    <w:rsid w:val="0010186E"/>
    <w:rsid w:val="00103638"/>
    <w:rsid w:val="00110843"/>
    <w:rsid w:val="00112642"/>
    <w:rsid w:val="001136E5"/>
    <w:rsid w:val="001205EA"/>
    <w:rsid w:val="00120FE7"/>
    <w:rsid w:val="00121843"/>
    <w:rsid w:val="00121A9C"/>
    <w:rsid w:val="001236E5"/>
    <w:rsid w:val="001241CA"/>
    <w:rsid w:val="0012479D"/>
    <w:rsid w:val="001250BF"/>
    <w:rsid w:val="0012553B"/>
    <w:rsid w:val="00132940"/>
    <w:rsid w:val="00132C91"/>
    <w:rsid w:val="00134047"/>
    <w:rsid w:val="0013542E"/>
    <w:rsid w:val="00136B48"/>
    <w:rsid w:val="00137C03"/>
    <w:rsid w:val="0014152F"/>
    <w:rsid w:val="00142BBB"/>
    <w:rsid w:val="00144672"/>
    <w:rsid w:val="001467A0"/>
    <w:rsid w:val="00147609"/>
    <w:rsid w:val="00147DCA"/>
    <w:rsid w:val="00150DD7"/>
    <w:rsid w:val="001528DE"/>
    <w:rsid w:val="001529F6"/>
    <w:rsid w:val="00155999"/>
    <w:rsid w:val="001569C1"/>
    <w:rsid w:val="001638E4"/>
    <w:rsid w:val="0016450A"/>
    <w:rsid w:val="00165D1B"/>
    <w:rsid w:val="00165D59"/>
    <w:rsid w:val="0016692B"/>
    <w:rsid w:val="0017007B"/>
    <w:rsid w:val="00171D7E"/>
    <w:rsid w:val="00175E9E"/>
    <w:rsid w:val="00176676"/>
    <w:rsid w:val="00177CDC"/>
    <w:rsid w:val="00183436"/>
    <w:rsid w:val="00190156"/>
    <w:rsid w:val="001906F0"/>
    <w:rsid w:val="00191F15"/>
    <w:rsid w:val="00193260"/>
    <w:rsid w:val="00196B16"/>
    <w:rsid w:val="00196D66"/>
    <w:rsid w:val="001A0126"/>
    <w:rsid w:val="001A215A"/>
    <w:rsid w:val="001A23ED"/>
    <w:rsid w:val="001A2DE0"/>
    <w:rsid w:val="001A5A0F"/>
    <w:rsid w:val="001A7AC5"/>
    <w:rsid w:val="001B1252"/>
    <w:rsid w:val="001B2EAC"/>
    <w:rsid w:val="001B53DF"/>
    <w:rsid w:val="001B7FBC"/>
    <w:rsid w:val="001C0E6B"/>
    <w:rsid w:val="001C180E"/>
    <w:rsid w:val="001C2BF9"/>
    <w:rsid w:val="001C389E"/>
    <w:rsid w:val="001C3BD9"/>
    <w:rsid w:val="001C4DDA"/>
    <w:rsid w:val="001C735F"/>
    <w:rsid w:val="001C7D29"/>
    <w:rsid w:val="001D2F4C"/>
    <w:rsid w:val="001D554B"/>
    <w:rsid w:val="001D6124"/>
    <w:rsid w:val="001E119C"/>
    <w:rsid w:val="001E3E45"/>
    <w:rsid w:val="001E64C1"/>
    <w:rsid w:val="001E6806"/>
    <w:rsid w:val="001F0A6C"/>
    <w:rsid w:val="001F4B40"/>
    <w:rsid w:val="00200152"/>
    <w:rsid w:val="0020135F"/>
    <w:rsid w:val="002029E9"/>
    <w:rsid w:val="00203E53"/>
    <w:rsid w:val="00204836"/>
    <w:rsid w:val="002051D8"/>
    <w:rsid w:val="002076B0"/>
    <w:rsid w:val="00211D3E"/>
    <w:rsid w:val="00214C6A"/>
    <w:rsid w:val="00214CDD"/>
    <w:rsid w:val="002156BB"/>
    <w:rsid w:val="00221490"/>
    <w:rsid w:val="002222FA"/>
    <w:rsid w:val="002233A4"/>
    <w:rsid w:val="00223BC1"/>
    <w:rsid w:val="00225503"/>
    <w:rsid w:val="00225996"/>
    <w:rsid w:val="00225E79"/>
    <w:rsid w:val="002274DB"/>
    <w:rsid w:val="00234CE0"/>
    <w:rsid w:val="002372A2"/>
    <w:rsid w:val="002411C1"/>
    <w:rsid w:val="00241BBB"/>
    <w:rsid w:val="0024678E"/>
    <w:rsid w:val="00250364"/>
    <w:rsid w:val="00250978"/>
    <w:rsid w:val="00250E37"/>
    <w:rsid w:val="00250F6A"/>
    <w:rsid w:val="002535CA"/>
    <w:rsid w:val="00254DF6"/>
    <w:rsid w:val="002557FB"/>
    <w:rsid w:val="00256A83"/>
    <w:rsid w:val="00257CFC"/>
    <w:rsid w:val="00265098"/>
    <w:rsid w:val="00266833"/>
    <w:rsid w:val="00271159"/>
    <w:rsid w:val="00272B7F"/>
    <w:rsid w:val="00272FB5"/>
    <w:rsid w:val="00273F1A"/>
    <w:rsid w:val="0027417F"/>
    <w:rsid w:val="00274476"/>
    <w:rsid w:val="0027576D"/>
    <w:rsid w:val="00280635"/>
    <w:rsid w:val="00282634"/>
    <w:rsid w:val="00290888"/>
    <w:rsid w:val="00290B0B"/>
    <w:rsid w:val="00291028"/>
    <w:rsid w:val="00291520"/>
    <w:rsid w:val="00291A7E"/>
    <w:rsid w:val="00292000"/>
    <w:rsid w:val="0029289C"/>
    <w:rsid w:val="00295431"/>
    <w:rsid w:val="00295C09"/>
    <w:rsid w:val="002A47D7"/>
    <w:rsid w:val="002A49FA"/>
    <w:rsid w:val="002A5989"/>
    <w:rsid w:val="002A6007"/>
    <w:rsid w:val="002A72CA"/>
    <w:rsid w:val="002B105E"/>
    <w:rsid w:val="002B1F25"/>
    <w:rsid w:val="002B2221"/>
    <w:rsid w:val="002B2A6F"/>
    <w:rsid w:val="002B48D6"/>
    <w:rsid w:val="002C0418"/>
    <w:rsid w:val="002C1738"/>
    <w:rsid w:val="002C3286"/>
    <w:rsid w:val="002C4F6A"/>
    <w:rsid w:val="002C7AA3"/>
    <w:rsid w:val="002C7ABC"/>
    <w:rsid w:val="002D0A6F"/>
    <w:rsid w:val="002D0C9D"/>
    <w:rsid w:val="002D21CF"/>
    <w:rsid w:val="002E2325"/>
    <w:rsid w:val="002E3051"/>
    <w:rsid w:val="002E5752"/>
    <w:rsid w:val="002E64A4"/>
    <w:rsid w:val="002E7CC2"/>
    <w:rsid w:val="002F1902"/>
    <w:rsid w:val="002F33BF"/>
    <w:rsid w:val="002F517A"/>
    <w:rsid w:val="003006F3"/>
    <w:rsid w:val="00303324"/>
    <w:rsid w:val="00304CBE"/>
    <w:rsid w:val="00306CDF"/>
    <w:rsid w:val="003070C0"/>
    <w:rsid w:val="00311E95"/>
    <w:rsid w:val="00314567"/>
    <w:rsid w:val="00314681"/>
    <w:rsid w:val="00317034"/>
    <w:rsid w:val="003209DF"/>
    <w:rsid w:val="00323357"/>
    <w:rsid w:val="003238D7"/>
    <w:rsid w:val="00326B2F"/>
    <w:rsid w:val="0032788F"/>
    <w:rsid w:val="00332BE9"/>
    <w:rsid w:val="0033538B"/>
    <w:rsid w:val="00340759"/>
    <w:rsid w:val="003447DB"/>
    <w:rsid w:val="00347C32"/>
    <w:rsid w:val="00352024"/>
    <w:rsid w:val="003521E1"/>
    <w:rsid w:val="0035362A"/>
    <w:rsid w:val="0035384B"/>
    <w:rsid w:val="00354165"/>
    <w:rsid w:val="003673E5"/>
    <w:rsid w:val="003677D9"/>
    <w:rsid w:val="00373D0A"/>
    <w:rsid w:val="0037584B"/>
    <w:rsid w:val="00375C8E"/>
    <w:rsid w:val="00380D0E"/>
    <w:rsid w:val="00381855"/>
    <w:rsid w:val="0039090A"/>
    <w:rsid w:val="003914EE"/>
    <w:rsid w:val="0039180C"/>
    <w:rsid w:val="00392026"/>
    <w:rsid w:val="003930CF"/>
    <w:rsid w:val="00393A63"/>
    <w:rsid w:val="00393B29"/>
    <w:rsid w:val="0039487F"/>
    <w:rsid w:val="00394BF0"/>
    <w:rsid w:val="003959F0"/>
    <w:rsid w:val="0039660A"/>
    <w:rsid w:val="003A02E3"/>
    <w:rsid w:val="003A0563"/>
    <w:rsid w:val="003A1E7A"/>
    <w:rsid w:val="003A5642"/>
    <w:rsid w:val="003A74D1"/>
    <w:rsid w:val="003A7ADB"/>
    <w:rsid w:val="003B10C4"/>
    <w:rsid w:val="003B10EB"/>
    <w:rsid w:val="003B4222"/>
    <w:rsid w:val="003B5C15"/>
    <w:rsid w:val="003B756E"/>
    <w:rsid w:val="003B7E62"/>
    <w:rsid w:val="003C0CD0"/>
    <w:rsid w:val="003C15C4"/>
    <w:rsid w:val="003C256D"/>
    <w:rsid w:val="003C3837"/>
    <w:rsid w:val="003C3963"/>
    <w:rsid w:val="003D43B3"/>
    <w:rsid w:val="003D527D"/>
    <w:rsid w:val="003D5ABF"/>
    <w:rsid w:val="003D6FD0"/>
    <w:rsid w:val="003E01FE"/>
    <w:rsid w:val="003E1F85"/>
    <w:rsid w:val="003E36A8"/>
    <w:rsid w:val="003E4352"/>
    <w:rsid w:val="003E5818"/>
    <w:rsid w:val="003F1DE5"/>
    <w:rsid w:val="003F4DFF"/>
    <w:rsid w:val="003F6B5D"/>
    <w:rsid w:val="00400A4B"/>
    <w:rsid w:val="00402176"/>
    <w:rsid w:val="00405E02"/>
    <w:rsid w:val="00406AAA"/>
    <w:rsid w:val="004133BA"/>
    <w:rsid w:val="00414142"/>
    <w:rsid w:val="00415492"/>
    <w:rsid w:val="00415664"/>
    <w:rsid w:val="004242CF"/>
    <w:rsid w:val="004254A7"/>
    <w:rsid w:val="00425A93"/>
    <w:rsid w:val="004277E5"/>
    <w:rsid w:val="00430484"/>
    <w:rsid w:val="00433062"/>
    <w:rsid w:val="00433CB3"/>
    <w:rsid w:val="0043582D"/>
    <w:rsid w:val="00437E3C"/>
    <w:rsid w:val="004410FD"/>
    <w:rsid w:val="00444469"/>
    <w:rsid w:val="00446FE4"/>
    <w:rsid w:val="00447CF7"/>
    <w:rsid w:val="004508E2"/>
    <w:rsid w:val="00453CE9"/>
    <w:rsid w:val="00461CBB"/>
    <w:rsid w:val="00462BAA"/>
    <w:rsid w:val="00464C59"/>
    <w:rsid w:val="00465177"/>
    <w:rsid w:val="00465361"/>
    <w:rsid w:val="00470F0E"/>
    <w:rsid w:val="00475A51"/>
    <w:rsid w:val="00477A14"/>
    <w:rsid w:val="004816FF"/>
    <w:rsid w:val="00482E83"/>
    <w:rsid w:val="004852B6"/>
    <w:rsid w:val="004855BC"/>
    <w:rsid w:val="00487B3F"/>
    <w:rsid w:val="0049023E"/>
    <w:rsid w:val="00493275"/>
    <w:rsid w:val="00494815"/>
    <w:rsid w:val="00494EB6"/>
    <w:rsid w:val="00496268"/>
    <w:rsid w:val="004A094D"/>
    <w:rsid w:val="004A0A37"/>
    <w:rsid w:val="004A3196"/>
    <w:rsid w:val="004A4783"/>
    <w:rsid w:val="004A7D6F"/>
    <w:rsid w:val="004B0CC9"/>
    <w:rsid w:val="004B1D15"/>
    <w:rsid w:val="004B2CE7"/>
    <w:rsid w:val="004B35BA"/>
    <w:rsid w:val="004B3C7B"/>
    <w:rsid w:val="004B797F"/>
    <w:rsid w:val="004C24B2"/>
    <w:rsid w:val="004C3A4C"/>
    <w:rsid w:val="004C4005"/>
    <w:rsid w:val="004C489B"/>
    <w:rsid w:val="004C543A"/>
    <w:rsid w:val="004C669B"/>
    <w:rsid w:val="004C68D3"/>
    <w:rsid w:val="004C6DA0"/>
    <w:rsid w:val="004D0354"/>
    <w:rsid w:val="004D5330"/>
    <w:rsid w:val="004D5D39"/>
    <w:rsid w:val="004E0C46"/>
    <w:rsid w:val="004E2693"/>
    <w:rsid w:val="004E27BC"/>
    <w:rsid w:val="004E3124"/>
    <w:rsid w:val="004E3555"/>
    <w:rsid w:val="004E51F5"/>
    <w:rsid w:val="004E5576"/>
    <w:rsid w:val="004E628A"/>
    <w:rsid w:val="004E6D6D"/>
    <w:rsid w:val="004E7ADB"/>
    <w:rsid w:val="004F1211"/>
    <w:rsid w:val="004F4BC1"/>
    <w:rsid w:val="004F638C"/>
    <w:rsid w:val="004F7F44"/>
    <w:rsid w:val="005007D0"/>
    <w:rsid w:val="00502495"/>
    <w:rsid w:val="00502BAF"/>
    <w:rsid w:val="00507006"/>
    <w:rsid w:val="0050784B"/>
    <w:rsid w:val="00507901"/>
    <w:rsid w:val="0051174B"/>
    <w:rsid w:val="00512C0E"/>
    <w:rsid w:val="00512F87"/>
    <w:rsid w:val="00515A78"/>
    <w:rsid w:val="00516CA0"/>
    <w:rsid w:val="00517B9A"/>
    <w:rsid w:val="005200FB"/>
    <w:rsid w:val="00524DA0"/>
    <w:rsid w:val="005256DA"/>
    <w:rsid w:val="005274D8"/>
    <w:rsid w:val="005313FA"/>
    <w:rsid w:val="005326B4"/>
    <w:rsid w:val="00540A48"/>
    <w:rsid w:val="0054324D"/>
    <w:rsid w:val="005464A7"/>
    <w:rsid w:val="00546887"/>
    <w:rsid w:val="00550126"/>
    <w:rsid w:val="00552491"/>
    <w:rsid w:val="00554ED7"/>
    <w:rsid w:val="00555012"/>
    <w:rsid w:val="00557D36"/>
    <w:rsid w:val="00562587"/>
    <w:rsid w:val="00562DEB"/>
    <w:rsid w:val="0056691E"/>
    <w:rsid w:val="00573700"/>
    <w:rsid w:val="00576B64"/>
    <w:rsid w:val="00580A35"/>
    <w:rsid w:val="00581B34"/>
    <w:rsid w:val="00583165"/>
    <w:rsid w:val="00583351"/>
    <w:rsid w:val="005833DD"/>
    <w:rsid w:val="00583D51"/>
    <w:rsid w:val="005870B0"/>
    <w:rsid w:val="005871D2"/>
    <w:rsid w:val="0059012C"/>
    <w:rsid w:val="00591381"/>
    <w:rsid w:val="00592D92"/>
    <w:rsid w:val="00593C55"/>
    <w:rsid w:val="00594406"/>
    <w:rsid w:val="005A424D"/>
    <w:rsid w:val="005A4619"/>
    <w:rsid w:val="005A6F60"/>
    <w:rsid w:val="005A7A12"/>
    <w:rsid w:val="005B1449"/>
    <w:rsid w:val="005B1BF8"/>
    <w:rsid w:val="005B2657"/>
    <w:rsid w:val="005B3368"/>
    <w:rsid w:val="005B41F3"/>
    <w:rsid w:val="005C08D4"/>
    <w:rsid w:val="005C1E6C"/>
    <w:rsid w:val="005C4CE9"/>
    <w:rsid w:val="005C51B4"/>
    <w:rsid w:val="005C61FC"/>
    <w:rsid w:val="005D0659"/>
    <w:rsid w:val="005D0988"/>
    <w:rsid w:val="005D1599"/>
    <w:rsid w:val="005D5787"/>
    <w:rsid w:val="005D6F17"/>
    <w:rsid w:val="005E0E9C"/>
    <w:rsid w:val="005E1720"/>
    <w:rsid w:val="005E22C1"/>
    <w:rsid w:val="005F3919"/>
    <w:rsid w:val="005F3D4F"/>
    <w:rsid w:val="005F4BAC"/>
    <w:rsid w:val="005F7872"/>
    <w:rsid w:val="005F7A46"/>
    <w:rsid w:val="005F7CB2"/>
    <w:rsid w:val="00600A55"/>
    <w:rsid w:val="00601297"/>
    <w:rsid w:val="0060390D"/>
    <w:rsid w:val="00603A6A"/>
    <w:rsid w:val="0060608E"/>
    <w:rsid w:val="00607C63"/>
    <w:rsid w:val="00610F11"/>
    <w:rsid w:val="0061316C"/>
    <w:rsid w:val="00623430"/>
    <w:rsid w:val="006268A4"/>
    <w:rsid w:val="00627FD5"/>
    <w:rsid w:val="00632468"/>
    <w:rsid w:val="00632883"/>
    <w:rsid w:val="006328F4"/>
    <w:rsid w:val="006344FD"/>
    <w:rsid w:val="006358BC"/>
    <w:rsid w:val="00640D07"/>
    <w:rsid w:val="00643468"/>
    <w:rsid w:val="00644058"/>
    <w:rsid w:val="00651B66"/>
    <w:rsid w:val="0065537C"/>
    <w:rsid w:val="00660517"/>
    <w:rsid w:val="00660FC0"/>
    <w:rsid w:val="0066310B"/>
    <w:rsid w:val="00663674"/>
    <w:rsid w:val="00666954"/>
    <w:rsid w:val="00666EEC"/>
    <w:rsid w:val="006676E9"/>
    <w:rsid w:val="0067133A"/>
    <w:rsid w:val="0067194F"/>
    <w:rsid w:val="006728C9"/>
    <w:rsid w:val="006740C2"/>
    <w:rsid w:val="006758FC"/>
    <w:rsid w:val="00680837"/>
    <w:rsid w:val="00680A98"/>
    <w:rsid w:val="00680FD1"/>
    <w:rsid w:val="00684932"/>
    <w:rsid w:val="00685B09"/>
    <w:rsid w:val="00685CD0"/>
    <w:rsid w:val="006868A2"/>
    <w:rsid w:val="006871A5"/>
    <w:rsid w:val="006938D9"/>
    <w:rsid w:val="00695C90"/>
    <w:rsid w:val="006962B6"/>
    <w:rsid w:val="006963D2"/>
    <w:rsid w:val="00697B73"/>
    <w:rsid w:val="006A0C48"/>
    <w:rsid w:val="006A2053"/>
    <w:rsid w:val="006A2CED"/>
    <w:rsid w:val="006B0E82"/>
    <w:rsid w:val="006B122D"/>
    <w:rsid w:val="006B25AC"/>
    <w:rsid w:val="006B2B7C"/>
    <w:rsid w:val="006C04F1"/>
    <w:rsid w:val="006C12EF"/>
    <w:rsid w:val="006C1441"/>
    <w:rsid w:val="006C20A6"/>
    <w:rsid w:val="006C2138"/>
    <w:rsid w:val="006C29BB"/>
    <w:rsid w:val="006C344F"/>
    <w:rsid w:val="006C3974"/>
    <w:rsid w:val="006C43DA"/>
    <w:rsid w:val="006C67FC"/>
    <w:rsid w:val="006C6A75"/>
    <w:rsid w:val="006C7ABF"/>
    <w:rsid w:val="006C7CC4"/>
    <w:rsid w:val="006D2440"/>
    <w:rsid w:val="006E0DD1"/>
    <w:rsid w:val="006E1A32"/>
    <w:rsid w:val="006E2784"/>
    <w:rsid w:val="006E46B7"/>
    <w:rsid w:val="006E55FD"/>
    <w:rsid w:val="006F171D"/>
    <w:rsid w:val="006F3FC2"/>
    <w:rsid w:val="006F4553"/>
    <w:rsid w:val="006F4576"/>
    <w:rsid w:val="006F5085"/>
    <w:rsid w:val="00700C40"/>
    <w:rsid w:val="00701D0B"/>
    <w:rsid w:val="007032CC"/>
    <w:rsid w:val="00703601"/>
    <w:rsid w:val="0070794B"/>
    <w:rsid w:val="007107A5"/>
    <w:rsid w:val="0071207D"/>
    <w:rsid w:val="00714A1C"/>
    <w:rsid w:val="00717C73"/>
    <w:rsid w:val="00720439"/>
    <w:rsid w:val="007207D0"/>
    <w:rsid w:val="007232BC"/>
    <w:rsid w:val="00727032"/>
    <w:rsid w:val="00727C59"/>
    <w:rsid w:val="007320D6"/>
    <w:rsid w:val="00733411"/>
    <w:rsid w:val="0073557B"/>
    <w:rsid w:val="0074024C"/>
    <w:rsid w:val="007424B2"/>
    <w:rsid w:val="007450CE"/>
    <w:rsid w:val="0074535B"/>
    <w:rsid w:val="007468C7"/>
    <w:rsid w:val="0075023A"/>
    <w:rsid w:val="007514A6"/>
    <w:rsid w:val="00754549"/>
    <w:rsid w:val="00754C9F"/>
    <w:rsid w:val="00756486"/>
    <w:rsid w:val="007569AD"/>
    <w:rsid w:val="00757720"/>
    <w:rsid w:val="007612B6"/>
    <w:rsid w:val="00763CC8"/>
    <w:rsid w:val="00764034"/>
    <w:rsid w:val="0076442C"/>
    <w:rsid w:val="00770978"/>
    <w:rsid w:val="0077327C"/>
    <w:rsid w:val="00773D64"/>
    <w:rsid w:val="00773E0F"/>
    <w:rsid w:val="00775440"/>
    <w:rsid w:val="00776038"/>
    <w:rsid w:val="007766C9"/>
    <w:rsid w:val="00776CCF"/>
    <w:rsid w:val="0077749E"/>
    <w:rsid w:val="00780722"/>
    <w:rsid w:val="007842B7"/>
    <w:rsid w:val="00786F42"/>
    <w:rsid w:val="00790BC9"/>
    <w:rsid w:val="00792714"/>
    <w:rsid w:val="00794908"/>
    <w:rsid w:val="007957E4"/>
    <w:rsid w:val="00796F17"/>
    <w:rsid w:val="007A0F3A"/>
    <w:rsid w:val="007A27F4"/>
    <w:rsid w:val="007A4892"/>
    <w:rsid w:val="007A5EF1"/>
    <w:rsid w:val="007A6DCB"/>
    <w:rsid w:val="007B3FAE"/>
    <w:rsid w:val="007B5E4A"/>
    <w:rsid w:val="007B66A4"/>
    <w:rsid w:val="007B7EC5"/>
    <w:rsid w:val="007C249F"/>
    <w:rsid w:val="007C2D4A"/>
    <w:rsid w:val="007C5AC1"/>
    <w:rsid w:val="007C6EF6"/>
    <w:rsid w:val="007C7556"/>
    <w:rsid w:val="007D115C"/>
    <w:rsid w:val="007D1EB4"/>
    <w:rsid w:val="007D2598"/>
    <w:rsid w:val="007D4F0C"/>
    <w:rsid w:val="007E0C5F"/>
    <w:rsid w:val="007E1451"/>
    <w:rsid w:val="007E33F0"/>
    <w:rsid w:val="007E3DEE"/>
    <w:rsid w:val="007E512D"/>
    <w:rsid w:val="007E6532"/>
    <w:rsid w:val="007E6F3D"/>
    <w:rsid w:val="007F14CE"/>
    <w:rsid w:val="007F2586"/>
    <w:rsid w:val="007F285A"/>
    <w:rsid w:val="007F3E6E"/>
    <w:rsid w:val="007F3FB1"/>
    <w:rsid w:val="007F41A1"/>
    <w:rsid w:val="007F591F"/>
    <w:rsid w:val="0080336C"/>
    <w:rsid w:val="008062D2"/>
    <w:rsid w:val="008066DD"/>
    <w:rsid w:val="00807E00"/>
    <w:rsid w:val="0081390A"/>
    <w:rsid w:val="00816FB5"/>
    <w:rsid w:val="00820BD1"/>
    <w:rsid w:val="00822236"/>
    <w:rsid w:val="00822A26"/>
    <w:rsid w:val="00822D2E"/>
    <w:rsid w:val="00824C47"/>
    <w:rsid w:val="00825265"/>
    <w:rsid w:val="008262C9"/>
    <w:rsid w:val="008268CD"/>
    <w:rsid w:val="00830038"/>
    <w:rsid w:val="00832F96"/>
    <w:rsid w:val="00835071"/>
    <w:rsid w:val="0083648A"/>
    <w:rsid w:val="008379C7"/>
    <w:rsid w:val="00841D9D"/>
    <w:rsid w:val="00843936"/>
    <w:rsid w:val="008455FF"/>
    <w:rsid w:val="008478A2"/>
    <w:rsid w:val="00852FC4"/>
    <w:rsid w:val="00854E0C"/>
    <w:rsid w:val="00862685"/>
    <w:rsid w:val="00862E98"/>
    <w:rsid w:val="008631E7"/>
    <w:rsid w:val="00864529"/>
    <w:rsid w:val="00866F08"/>
    <w:rsid w:val="00872580"/>
    <w:rsid w:val="0087491B"/>
    <w:rsid w:val="00874B0F"/>
    <w:rsid w:val="00875948"/>
    <w:rsid w:val="008759C3"/>
    <w:rsid w:val="008765CF"/>
    <w:rsid w:val="0087696D"/>
    <w:rsid w:val="00880157"/>
    <w:rsid w:val="00881432"/>
    <w:rsid w:val="008814A0"/>
    <w:rsid w:val="00881CCB"/>
    <w:rsid w:val="00882970"/>
    <w:rsid w:val="00882A3C"/>
    <w:rsid w:val="00882AA6"/>
    <w:rsid w:val="00883EAA"/>
    <w:rsid w:val="00885F88"/>
    <w:rsid w:val="0088785D"/>
    <w:rsid w:val="0088798E"/>
    <w:rsid w:val="008900B4"/>
    <w:rsid w:val="008909A1"/>
    <w:rsid w:val="00891114"/>
    <w:rsid w:val="00894BA2"/>
    <w:rsid w:val="00895B2F"/>
    <w:rsid w:val="00897275"/>
    <w:rsid w:val="00897B81"/>
    <w:rsid w:val="008A0971"/>
    <w:rsid w:val="008A11CC"/>
    <w:rsid w:val="008A214B"/>
    <w:rsid w:val="008A575B"/>
    <w:rsid w:val="008A581C"/>
    <w:rsid w:val="008A71C8"/>
    <w:rsid w:val="008A7E7E"/>
    <w:rsid w:val="008B2898"/>
    <w:rsid w:val="008B47B0"/>
    <w:rsid w:val="008B53C0"/>
    <w:rsid w:val="008B57B1"/>
    <w:rsid w:val="008B5B1B"/>
    <w:rsid w:val="008B6A9A"/>
    <w:rsid w:val="008C009A"/>
    <w:rsid w:val="008C3B16"/>
    <w:rsid w:val="008C5AF6"/>
    <w:rsid w:val="008C6D9C"/>
    <w:rsid w:val="008D004E"/>
    <w:rsid w:val="008D1E8E"/>
    <w:rsid w:val="008D69EB"/>
    <w:rsid w:val="008D797B"/>
    <w:rsid w:val="008E47D9"/>
    <w:rsid w:val="008E4BD9"/>
    <w:rsid w:val="008F0060"/>
    <w:rsid w:val="008F13BA"/>
    <w:rsid w:val="008F3387"/>
    <w:rsid w:val="00901C53"/>
    <w:rsid w:val="00902F77"/>
    <w:rsid w:val="009033AF"/>
    <w:rsid w:val="0090401F"/>
    <w:rsid w:val="0090427E"/>
    <w:rsid w:val="00904666"/>
    <w:rsid w:val="00907EEB"/>
    <w:rsid w:val="00911CA1"/>
    <w:rsid w:val="009213E3"/>
    <w:rsid w:val="009215B9"/>
    <w:rsid w:val="00922773"/>
    <w:rsid w:val="00923C22"/>
    <w:rsid w:val="00924762"/>
    <w:rsid w:val="00924B36"/>
    <w:rsid w:val="009251F8"/>
    <w:rsid w:val="0092564F"/>
    <w:rsid w:val="00930334"/>
    <w:rsid w:val="00930336"/>
    <w:rsid w:val="0093068A"/>
    <w:rsid w:val="0093116E"/>
    <w:rsid w:val="009325FC"/>
    <w:rsid w:val="009347B7"/>
    <w:rsid w:val="00935439"/>
    <w:rsid w:val="00935FDF"/>
    <w:rsid w:val="009415C7"/>
    <w:rsid w:val="009455E0"/>
    <w:rsid w:val="0094658E"/>
    <w:rsid w:val="009601A0"/>
    <w:rsid w:val="0096340D"/>
    <w:rsid w:val="00963F4C"/>
    <w:rsid w:val="00967CD3"/>
    <w:rsid w:val="00967E52"/>
    <w:rsid w:val="0097193A"/>
    <w:rsid w:val="00973AFF"/>
    <w:rsid w:val="00975E04"/>
    <w:rsid w:val="00980B8F"/>
    <w:rsid w:val="00986F84"/>
    <w:rsid w:val="009903A8"/>
    <w:rsid w:val="009927E2"/>
    <w:rsid w:val="00994684"/>
    <w:rsid w:val="00995856"/>
    <w:rsid w:val="00995EDA"/>
    <w:rsid w:val="009A009C"/>
    <w:rsid w:val="009A3B76"/>
    <w:rsid w:val="009A5602"/>
    <w:rsid w:val="009A6D83"/>
    <w:rsid w:val="009B09F9"/>
    <w:rsid w:val="009B1E94"/>
    <w:rsid w:val="009B2F31"/>
    <w:rsid w:val="009B3159"/>
    <w:rsid w:val="009B35DD"/>
    <w:rsid w:val="009B7ECF"/>
    <w:rsid w:val="009C053F"/>
    <w:rsid w:val="009C076A"/>
    <w:rsid w:val="009C36C8"/>
    <w:rsid w:val="009C42B8"/>
    <w:rsid w:val="009C509A"/>
    <w:rsid w:val="009C7664"/>
    <w:rsid w:val="009C7B3C"/>
    <w:rsid w:val="009D0539"/>
    <w:rsid w:val="009D087B"/>
    <w:rsid w:val="009D4017"/>
    <w:rsid w:val="009D70CE"/>
    <w:rsid w:val="009E0FCC"/>
    <w:rsid w:val="009E1BE0"/>
    <w:rsid w:val="009E1E40"/>
    <w:rsid w:val="009E2667"/>
    <w:rsid w:val="009E54E1"/>
    <w:rsid w:val="009E5981"/>
    <w:rsid w:val="009F4BBE"/>
    <w:rsid w:val="009F68A9"/>
    <w:rsid w:val="009F7FE8"/>
    <w:rsid w:val="00A01319"/>
    <w:rsid w:val="00A030BB"/>
    <w:rsid w:val="00A04ECE"/>
    <w:rsid w:val="00A064E4"/>
    <w:rsid w:val="00A07AB2"/>
    <w:rsid w:val="00A07D19"/>
    <w:rsid w:val="00A11803"/>
    <w:rsid w:val="00A13EC7"/>
    <w:rsid w:val="00A14132"/>
    <w:rsid w:val="00A16208"/>
    <w:rsid w:val="00A17074"/>
    <w:rsid w:val="00A1786F"/>
    <w:rsid w:val="00A2225F"/>
    <w:rsid w:val="00A25698"/>
    <w:rsid w:val="00A263F6"/>
    <w:rsid w:val="00A315A7"/>
    <w:rsid w:val="00A33EA5"/>
    <w:rsid w:val="00A37821"/>
    <w:rsid w:val="00A403B2"/>
    <w:rsid w:val="00A40B3F"/>
    <w:rsid w:val="00A40F22"/>
    <w:rsid w:val="00A416E4"/>
    <w:rsid w:val="00A460D8"/>
    <w:rsid w:val="00A46455"/>
    <w:rsid w:val="00A464FE"/>
    <w:rsid w:val="00A465C8"/>
    <w:rsid w:val="00A5026D"/>
    <w:rsid w:val="00A535C4"/>
    <w:rsid w:val="00A574CD"/>
    <w:rsid w:val="00A607D6"/>
    <w:rsid w:val="00A60D10"/>
    <w:rsid w:val="00A61E8D"/>
    <w:rsid w:val="00A622B4"/>
    <w:rsid w:val="00A62515"/>
    <w:rsid w:val="00A71B21"/>
    <w:rsid w:val="00A755BE"/>
    <w:rsid w:val="00A75C06"/>
    <w:rsid w:val="00A7695C"/>
    <w:rsid w:val="00A76A39"/>
    <w:rsid w:val="00A776EB"/>
    <w:rsid w:val="00A8212A"/>
    <w:rsid w:val="00A835F4"/>
    <w:rsid w:val="00A83C89"/>
    <w:rsid w:val="00A849F0"/>
    <w:rsid w:val="00A852C2"/>
    <w:rsid w:val="00A85588"/>
    <w:rsid w:val="00A8623A"/>
    <w:rsid w:val="00A902C6"/>
    <w:rsid w:val="00A94128"/>
    <w:rsid w:val="00A94E3E"/>
    <w:rsid w:val="00AA36DB"/>
    <w:rsid w:val="00AA5C21"/>
    <w:rsid w:val="00AA5FDA"/>
    <w:rsid w:val="00AA600D"/>
    <w:rsid w:val="00AA6117"/>
    <w:rsid w:val="00AA6986"/>
    <w:rsid w:val="00AA7849"/>
    <w:rsid w:val="00AB08A4"/>
    <w:rsid w:val="00AB0EAF"/>
    <w:rsid w:val="00AB26BA"/>
    <w:rsid w:val="00AB5AFE"/>
    <w:rsid w:val="00AB6AA1"/>
    <w:rsid w:val="00AC3649"/>
    <w:rsid w:val="00AC41E2"/>
    <w:rsid w:val="00AD0901"/>
    <w:rsid w:val="00AD1697"/>
    <w:rsid w:val="00AD1AEC"/>
    <w:rsid w:val="00AD3DA4"/>
    <w:rsid w:val="00AD5DA2"/>
    <w:rsid w:val="00AD6108"/>
    <w:rsid w:val="00AE7258"/>
    <w:rsid w:val="00AF354A"/>
    <w:rsid w:val="00AF5342"/>
    <w:rsid w:val="00AF695F"/>
    <w:rsid w:val="00B00FBC"/>
    <w:rsid w:val="00B018F7"/>
    <w:rsid w:val="00B0211F"/>
    <w:rsid w:val="00B03E6A"/>
    <w:rsid w:val="00B04165"/>
    <w:rsid w:val="00B06A08"/>
    <w:rsid w:val="00B06D7F"/>
    <w:rsid w:val="00B1354A"/>
    <w:rsid w:val="00B17196"/>
    <w:rsid w:val="00B17536"/>
    <w:rsid w:val="00B2033D"/>
    <w:rsid w:val="00B24DD8"/>
    <w:rsid w:val="00B2701D"/>
    <w:rsid w:val="00B30AB7"/>
    <w:rsid w:val="00B31BB1"/>
    <w:rsid w:val="00B329B9"/>
    <w:rsid w:val="00B33D11"/>
    <w:rsid w:val="00B35B79"/>
    <w:rsid w:val="00B37020"/>
    <w:rsid w:val="00B37336"/>
    <w:rsid w:val="00B429D5"/>
    <w:rsid w:val="00B46A90"/>
    <w:rsid w:val="00B50186"/>
    <w:rsid w:val="00B50320"/>
    <w:rsid w:val="00B5416D"/>
    <w:rsid w:val="00B54C8C"/>
    <w:rsid w:val="00B556A0"/>
    <w:rsid w:val="00B5688F"/>
    <w:rsid w:val="00B6020F"/>
    <w:rsid w:val="00B611D7"/>
    <w:rsid w:val="00B62D56"/>
    <w:rsid w:val="00B638D7"/>
    <w:rsid w:val="00B63DF4"/>
    <w:rsid w:val="00B6412D"/>
    <w:rsid w:val="00B64242"/>
    <w:rsid w:val="00B64A0B"/>
    <w:rsid w:val="00B66015"/>
    <w:rsid w:val="00B67BC4"/>
    <w:rsid w:val="00B7181E"/>
    <w:rsid w:val="00B73C1E"/>
    <w:rsid w:val="00B76E89"/>
    <w:rsid w:val="00B825AE"/>
    <w:rsid w:val="00B87672"/>
    <w:rsid w:val="00B9022F"/>
    <w:rsid w:val="00B95910"/>
    <w:rsid w:val="00B95ECD"/>
    <w:rsid w:val="00B9693D"/>
    <w:rsid w:val="00BA0659"/>
    <w:rsid w:val="00BA20B7"/>
    <w:rsid w:val="00BA327A"/>
    <w:rsid w:val="00BA35FB"/>
    <w:rsid w:val="00BA61C0"/>
    <w:rsid w:val="00BA73E8"/>
    <w:rsid w:val="00BA7A0D"/>
    <w:rsid w:val="00BB3245"/>
    <w:rsid w:val="00BB359B"/>
    <w:rsid w:val="00BB417A"/>
    <w:rsid w:val="00BB4A4A"/>
    <w:rsid w:val="00BB717D"/>
    <w:rsid w:val="00BB739F"/>
    <w:rsid w:val="00BC3317"/>
    <w:rsid w:val="00BC4768"/>
    <w:rsid w:val="00BD226F"/>
    <w:rsid w:val="00BD2739"/>
    <w:rsid w:val="00BD368C"/>
    <w:rsid w:val="00BE0D21"/>
    <w:rsid w:val="00BE3390"/>
    <w:rsid w:val="00BE3617"/>
    <w:rsid w:val="00BE4C96"/>
    <w:rsid w:val="00BF1B94"/>
    <w:rsid w:val="00BF1CDB"/>
    <w:rsid w:val="00BF262F"/>
    <w:rsid w:val="00BF3EBD"/>
    <w:rsid w:val="00BF3ED3"/>
    <w:rsid w:val="00BF480D"/>
    <w:rsid w:val="00BF7BB8"/>
    <w:rsid w:val="00C0249C"/>
    <w:rsid w:val="00C026F5"/>
    <w:rsid w:val="00C032C6"/>
    <w:rsid w:val="00C05104"/>
    <w:rsid w:val="00C05403"/>
    <w:rsid w:val="00C05B1E"/>
    <w:rsid w:val="00C108D5"/>
    <w:rsid w:val="00C11546"/>
    <w:rsid w:val="00C13717"/>
    <w:rsid w:val="00C14323"/>
    <w:rsid w:val="00C26906"/>
    <w:rsid w:val="00C26DA2"/>
    <w:rsid w:val="00C27BD3"/>
    <w:rsid w:val="00C333F2"/>
    <w:rsid w:val="00C34052"/>
    <w:rsid w:val="00C41076"/>
    <w:rsid w:val="00C421B3"/>
    <w:rsid w:val="00C432FA"/>
    <w:rsid w:val="00C4564C"/>
    <w:rsid w:val="00C45ED7"/>
    <w:rsid w:val="00C501FF"/>
    <w:rsid w:val="00C524C5"/>
    <w:rsid w:val="00C5331E"/>
    <w:rsid w:val="00C53722"/>
    <w:rsid w:val="00C538E6"/>
    <w:rsid w:val="00C573B9"/>
    <w:rsid w:val="00C57C4E"/>
    <w:rsid w:val="00C6029D"/>
    <w:rsid w:val="00C6213C"/>
    <w:rsid w:val="00C624C8"/>
    <w:rsid w:val="00C6364A"/>
    <w:rsid w:val="00C64D3A"/>
    <w:rsid w:val="00C659AD"/>
    <w:rsid w:val="00C669C3"/>
    <w:rsid w:val="00C66B2A"/>
    <w:rsid w:val="00C66D50"/>
    <w:rsid w:val="00C70632"/>
    <w:rsid w:val="00C70D64"/>
    <w:rsid w:val="00C72767"/>
    <w:rsid w:val="00C73EF4"/>
    <w:rsid w:val="00C769A5"/>
    <w:rsid w:val="00C77AD7"/>
    <w:rsid w:val="00C81691"/>
    <w:rsid w:val="00C81C37"/>
    <w:rsid w:val="00C82125"/>
    <w:rsid w:val="00C850AD"/>
    <w:rsid w:val="00C857E2"/>
    <w:rsid w:val="00C85A77"/>
    <w:rsid w:val="00C90B8E"/>
    <w:rsid w:val="00C90BF3"/>
    <w:rsid w:val="00C92DF6"/>
    <w:rsid w:val="00C9397B"/>
    <w:rsid w:val="00C94FCB"/>
    <w:rsid w:val="00C97BC5"/>
    <w:rsid w:val="00CA20DE"/>
    <w:rsid w:val="00CA2357"/>
    <w:rsid w:val="00CA35F6"/>
    <w:rsid w:val="00CA4311"/>
    <w:rsid w:val="00CB1E41"/>
    <w:rsid w:val="00CB536C"/>
    <w:rsid w:val="00CC0F64"/>
    <w:rsid w:val="00CC28BE"/>
    <w:rsid w:val="00CC2D60"/>
    <w:rsid w:val="00CC3EEE"/>
    <w:rsid w:val="00CC457B"/>
    <w:rsid w:val="00CC6011"/>
    <w:rsid w:val="00CC793C"/>
    <w:rsid w:val="00CD1CF2"/>
    <w:rsid w:val="00CD30FA"/>
    <w:rsid w:val="00CD31AF"/>
    <w:rsid w:val="00CD3B5F"/>
    <w:rsid w:val="00CD486A"/>
    <w:rsid w:val="00CD49C9"/>
    <w:rsid w:val="00CE1192"/>
    <w:rsid w:val="00CE1926"/>
    <w:rsid w:val="00CE5055"/>
    <w:rsid w:val="00CE53EE"/>
    <w:rsid w:val="00CF09C1"/>
    <w:rsid w:val="00CF59CF"/>
    <w:rsid w:val="00CF643F"/>
    <w:rsid w:val="00D00E48"/>
    <w:rsid w:val="00D01842"/>
    <w:rsid w:val="00D018A5"/>
    <w:rsid w:val="00D02DC7"/>
    <w:rsid w:val="00D052C1"/>
    <w:rsid w:val="00D056CB"/>
    <w:rsid w:val="00D06588"/>
    <w:rsid w:val="00D07508"/>
    <w:rsid w:val="00D101C3"/>
    <w:rsid w:val="00D12348"/>
    <w:rsid w:val="00D12563"/>
    <w:rsid w:val="00D129A2"/>
    <w:rsid w:val="00D15660"/>
    <w:rsid w:val="00D15B98"/>
    <w:rsid w:val="00D174A8"/>
    <w:rsid w:val="00D20028"/>
    <w:rsid w:val="00D23766"/>
    <w:rsid w:val="00D24C9B"/>
    <w:rsid w:val="00D2523C"/>
    <w:rsid w:val="00D263AD"/>
    <w:rsid w:val="00D263F2"/>
    <w:rsid w:val="00D27E28"/>
    <w:rsid w:val="00D30B23"/>
    <w:rsid w:val="00D353D6"/>
    <w:rsid w:val="00D364AA"/>
    <w:rsid w:val="00D4083C"/>
    <w:rsid w:val="00D40986"/>
    <w:rsid w:val="00D42E40"/>
    <w:rsid w:val="00D43051"/>
    <w:rsid w:val="00D44EC9"/>
    <w:rsid w:val="00D45C93"/>
    <w:rsid w:val="00D47D92"/>
    <w:rsid w:val="00D5023D"/>
    <w:rsid w:val="00D505DD"/>
    <w:rsid w:val="00D50966"/>
    <w:rsid w:val="00D51288"/>
    <w:rsid w:val="00D56A7F"/>
    <w:rsid w:val="00D60112"/>
    <w:rsid w:val="00D63EC7"/>
    <w:rsid w:val="00D659A6"/>
    <w:rsid w:val="00D66A16"/>
    <w:rsid w:val="00D677C6"/>
    <w:rsid w:val="00D711BB"/>
    <w:rsid w:val="00D75A30"/>
    <w:rsid w:val="00D80538"/>
    <w:rsid w:val="00D80BF2"/>
    <w:rsid w:val="00D815CD"/>
    <w:rsid w:val="00D81B40"/>
    <w:rsid w:val="00D834E5"/>
    <w:rsid w:val="00D83CB4"/>
    <w:rsid w:val="00D94534"/>
    <w:rsid w:val="00DA0A47"/>
    <w:rsid w:val="00DA5D3A"/>
    <w:rsid w:val="00DA5F37"/>
    <w:rsid w:val="00DB4081"/>
    <w:rsid w:val="00DC01B0"/>
    <w:rsid w:val="00DC2848"/>
    <w:rsid w:val="00DC40CD"/>
    <w:rsid w:val="00DC60F3"/>
    <w:rsid w:val="00DC6276"/>
    <w:rsid w:val="00DD08D1"/>
    <w:rsid w:val="00DD14E0"/>
    <w:rsid w:val="00DD1A75"/>
    <w:rsid w:val="00DD3968"/>
    <w:rsid w:val="00DD651C"/>
    <w:rsid w:val="00DD6C5D"/>
    <w:rsid w:val="00DD7CFE"/>
    <w:rsid w:val="00DE450A"/>
    <w:rsid w:val="00DE631E"/>
    <w:rsid w:val="00DE782D"/>
    <w:rsid w:val="00DF093B"/>
    <w:rsid w:val="00DF0F11"/>
    <w:rsid w:val="00DF1378"/>
    <w:rsid w:val="00DF14A5"/>
    <w:rsid w:val="00DF39B6"/>
    <w:rsid w:val="00DF7A25"/>
    <w:rsid w:val="00E03F49"/>
    <w:rsid w:val="00E05003"/>
    <w:rsid w:val="00E06B7D"/>
    <w:rsid w:val="00E07DD7"/>
    <w:rsid w:val="00E10BF0"/>
    <w:rsid w:val="00E10D02"/>
    <w:rsid w:val="00E10F78"/>
    <w:rsid w:val="00E11954"/>
    <w:rsid w:val="00E13338"/>
    <w:rsid w:val="00E13AAE"/>
    <w:rsid w:val="00E16E2C"/>
    <w:rsid w:val="00E170B4"/>
    <w:rsid w:val="00E17A2D"/>
    <w:rsid w:val="00E20691"/>
    <w:rsid w:val="00E214C1"/>
    <w:rsid w:val="00E22939"/>
    <w:rsid w:val="00E24E17"/>
    <w:rsid w:val="00E26A4A"/>
    <w:rsid w:val="00E316FD"/>
    <w:rsid w:val="00E31DF5"/>
    <w:rsid w:val="00E330AA"/>
    <w:rsid w:val="00E33512"/>
    <w:rsid w:val="00E33AE9"/>
    <w:rsid w:val="00E3605D"/>
    <w:rsid w:val="00E37182"/>
    <w:rsid w:val="00E42304"/>
    <w:rsid w:val="00E45032"/>
    <w:rsid w:val="00E461DF"/>
    <w:rsid w:val="00E46B78"/>
    <w:rsid w:val="00E5089B"/>
    <w:rsid w:val="00E53621"/>
    <w:rsid w:val="00E53B9E"/>
    <w:rsid w:val="00E564FE"/>
    <w:rsid w:val="00E5694D"/>
    <w:rsid w:val="00E62CD7"/>
    <w:rsid w:val="00E63888"/>
    <w:rsid w:val="00E64EBD"/>
    <w:rsid w:val="00E65588"/>
    <w:rsid w:val="00E66F46"/>
    <w:rsid w:val="00E72249"/>
    <w:rsid w:val="00E75CD4"/>
    <w:rsid w:val="00E76E61"/>
    <w:rsid w:val="00E77A2F"/>
    <w:rsid w:val="00E80DE4"/>
    <w:rsid w:val="00E87192"/>
    <w:rsid w:val="00E87B23"/>
    <w:rsid w:val="00E92542"/>
    <w:rsid w:val="00E957FC"/>
    <w:rsid w:val="00EA4F78"/>
    <w:rsid w:val="00EA7882"/>
    <w:rsid w:val="00EA7C7A"/>
    <w:rsid w:val="00EB1C3E"/>
    <w:rsid w:val="00EB480F"/>
    <w:rsid w:val="00EB4E47"/>
    <w:rsid w:val="00ED24D1"/>
    <w:rsid w:val="00EF064B"/>
    <w:rsid w:val="00EF20EE"/>
    <w:rsid w:val="00EF503B"/>
    <w:rsid w:val="00EF638C"/>
    <w:rsid w:val="00F02857"/>
    <w:rsid w:val="00F0371B"/>
    <w:rsid w:val="00F03D3E"/>
    <w:rsid w:val="00F05003"/>
    <w:rsid w:val="00F07536"/>
    <w:rsid w:val="00F14691"/>
    <w:rsid w:val="00F14D21"/>
    <w:rsid w:val="00F15EAB"/>
    <w:rsid w:val="00F16B8A"/>
    <w:rsid w:val="00F2264E"/>
    <w:rsid w:val="00F235BB"/>
    <w:rsid w:val="00F2370B"/>
    <w:rsid w:val="00F250B6"/>
    <w:rsid w:val="00F27672"/>
    <w:rsid w:val="00F30ECF"/>
    <w:rsid w:val="00F324CD"/>
    <w:rsid w:val="00F36764"/>
    <w:rsid w:val="00F369BF"/>
    <w:rsid w:val="00F36FBC"/>
    <w:rsid w:val="00F42AAF"/>
    <w:rsid w:val="00F43AB4"/>
    <w:rsid w:val="00F441F8"/>
    <w:rsid w:val="00F45A1C"/>
    <w:rsid w:val="00F4793E"/>
    <w:rsid w:val="00F504C9"/>
    <w:rsid w:val="00F5078B"/>
    <w:rsid w:val="00F54A1E"/>
    <w:rsid w:val="00F57A1F"/>
    <w:rsid w:val="00F62918"/>
    <w:rsid w:val="00F663E0"/>
    <w:rsid w:val="00F66E5C"/>
    <w:rsid w:val="00F7003A"/>
    <w:rsid w:val="00F720EC"/>
    <w:rsid w:val="00F72501"/>
    <w:rsid w:val="00F7336B"/>
    <w:rsid w:val="00F76084"/>
    <w:rsid w:val="00F80607"/>
    <w:rsid w:val="00F807E8"/>
    <w:rsid w:val="00F8135F"/>
    <w:rsid w:val="00F81BCA"/>
    <w:rsid w:val="00F84A68"/>
    <w:rsid w:val="00F8519A"/>
    <w:rsid w:val="00F906E6"/>
    <w:rsid w:val="00F951D9"/>
    <w:rsid w:val="00F9647E"/>
    <w:rsid w:val="00FA11CD"/>
    <w:rsid w:val="00FA299B"/>
    <w:rsid w:val="00FA52C2"/>
    <w:rsid w:val="00FA608E"/>
    <w:rsid w:val="00FA755F"/>
    <w:rsid w:val="00FA7E8B"/>
    <w:rsid w:val="00FB04F1"/>
    <w:rsid w:val="00FB0E1E"/>
    <w:rsid w:val="00FB3534"/>
    <w:rsid w:val="00FB4CB9"/>
    <w:rsid w:val="00FB4E98"/>
    <w:rsid w:val="00FB5692"/>
    <w:rsid w:val="00FB7B7D"/>
    <w:rsid w:val="00FC02C2"/>
    <w:rsid w:val="00FC08F3"/>
    <w:rsid w:val="00FC2583"/>
    <w:rsid w:val="00FC287F"/>
    <w:rsid w:val="00FC2A06"/>
    <w:rsid w:val="00FC61E2"/>
    <w:rsid w:val="00FD2BF2"/>
    <w:rsid w:val="00FD35D0"/>
    <w:rsid w:val="00FD595B"/>
    <w:rsid w:val="00FE2594"/>
    <w:rsid w:val="00FE2FA8"/>
    <w:rsid w:val="00FE4379"/>
    <w:rsid w:val="00FE45E0"/>
    <w:rsid w:val="00FE6FB1"/>
    <w:rsid w:val="00FF0300"/>
    <w:rsid w:val="00FF1998"/>
    <w:rsid w:val="00FF375F"/>
    <w:rsid w:val="00FF4478"/>
    <w:rsid w:val="00FF70D6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73F63"/>
  <w15:chartTrackingRefBased/>
  <w15:docId w15:val="{54A1B86E-37F6-45F5-9DC1-B7BA35AF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607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Fontepargpadro">
    <w:name w:val="WW-Fonte parág. padrão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">
    <w:name w:val="WW-Índice1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5007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129A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129A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97BC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80635"/>
    <w:rPr>
      <w:color w:val="808080"/>
    </w:rPr>
  </w:style>
  <w:style w:type="character" w:customStyle="1" w:styleId="CabealhoChar">
    <w:name w:val="Cabeçalho Char"/>
    <w:link w:val="Cabealho"/>
    <w:uiPriority w:val="99"/>
    <w:locked/>
    <w:rsid w:val="00A607D6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A607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PargrafodaLista">
    <w:name w:val="List Paragraph"/>
    <w:basedOn w:val="Normal"/>
    <w:uiPriority w:val="34"/>
    <w:qFormat/>
    <w:rsid w:val="00A607D6"/>
    <w:pPr>
      <w:suppressAutoHyphens w:val="0"/>
      <w:ind w:left="720"/>
      <w:contextualSpacing/>
    </w:pPr>
    <w:rPr>
      <w:rFonts w:eastAsia="MS Mincho"/>
      <w:lang w:eastAsia="pt-BR"/>
    </w:rPr>
  </w:style>
  <w:style w:type="character" w:customStyle="1" w:styleId="Estilo1">
    <w:name w:val="Estilo1"/>
    <w:basedOn w:val="Fontepargpadro"/>
    <w:uiPriority w:val="1"/>
    <w:rsid w:val="00A607D6"/>
    <w:rPr>
      <w:rFonts w:ascii="Arial" w:hAnsi="Arial"/>
      <w:sz w:val="18"/>
    </w:rPr>
  </w:style>
  <w:style w:type="character" w:customStyle="1" w:styleId="RodapChar">
    <w:name w:val="Rodapé Char"/>
    <w:basedOn w:val="Fontepargpadro"/>
    <w:link w:val="Rodap"/>
    <w:uiPriority w:val="99"/>
    <w:rsid w:val="007D1EB4"/>
    <w:rPr>
      <w:sz w:val="24"/>
      <w:szCs w:val="24"/>
      <w:lang w:eastAsia="ar-SA"/>
    </w:rPr>
  </w:style>
  <w:style w:type="paragraph" w:styleId="Reviso">
    <w:name w:val="Revision"/>
    <w:hidden/>
    <w:uiPriority w:val="99"/>
    <w:semiHidden/>
    <w:rsid w:val="008D69E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ALAR~1.INT\AppData\Local\Temp\ABERTURA_DE_PROCESSO_PARA_PAGAMENTO_DE_CONTRATOS_EXERCICIO_2018_V.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2F60D0FA8114C9CABB0A6906766BC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FB0F24-7AA5-4905-B439-4DAA078A59C2}"/>
      </w:docPartPr>
      <w:docPartBody>
        <w:p w:rsidR="00371B87" w:rsidRDefault="00371B87">
          <w:pPr>
            <w:pStyle w:val="E2F60D0FA8114C9CABB0A6906766BC1D"/>
          </w:pPr>
          <w:r w:rsidRPr="004467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1745765D5C1421990920D396BCD6F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1D4395-C6E3-46EC-92C8-AAD501E68DFA}"/>
      </w:docPartPr>
      <w:docPartBody>
        <w:p w:rsidR="00000000" w:rsidRDefault="006459E3" w:rsidP="006459E3">
          <w:pPr>
            <w:pStyle w:val="21745765D5C1421990920D396BCD6FAC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16CB3BEC684BC0BA44E836CDBCB9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E7A33-E1A2-41C1-A29D-71BE79371A64}"/>
      </w:docPartPr>
      <w:docPartBody>
        <w:p w:rsidR="00000000" w:rsidRDefault="006459E3" w:rsidP="006459E3">
          <w:pPr>
            <w:pStyle w:val="BD16CB3BEC684BC0BA44E836CDBCB92A"/>
          </w:pPr>
          <w:r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B87"/>
    <w:rsid w:val="000E48D1"/>
    <w:rsid w:val="00171839"/>
    <w:rsid w:val="002A121F"/>
    <w:rsid w:val="00371B87"/>
    <w:rsid w:val="00383BE4"/>
    <w:rsid w:val="004B7DDA"/>
    <w:rsid w:val="006459E3"/>
    <w:rsid w:val="00FE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459E3"/>
  </w:style>
  <w:style w:type="paragraph" w:customStyle="1" w:styleId="185453E117C7434F891B82B290B82FF9">
    <w:name w:val="185453E117C7434F891B82B290B82FF9"/>
  </w:style>
  <w:style w:type="paragraph" w:customStyle="1" w:styleId="E2F60D0FA8114C9CABB0A6906766BC1D">
    <w:name w:val="E2F60D0FA8114C9CABB0A6906766BC1D"/>
  </w:style>
  <w:style w:type="paragraph" w:customStyle="1" w:styleId="BE51E223E90F4EC8A367507A29A3EEE4">
    <w:name w:val="BE51E223E90F4EC8A367507A29A3EEE4"/>
  </w:style>
  <w:style w:type="paragraph" w:customStyle="1" w:styleId="903CB1BCF2AC4B689CDE38E75F3A5FDE">
    <w:name w:val="903CB1BCF2AC4B689CDE38E75F3A5FDE"/>
  </w:style>
  <w:style w:type="paragraph" w:customStyle="1" w:styleId="B5C40664B748428DB23B4407475E8C91">
    <w:name w:val="B5C40664B748428DB23B4407475E8C91"/>
  </w:style>
  <w:style w:type="paragraph" w:customStyle="1" w:styleId="AA9AA65DFB8942F999784090D92DA7E7">
    <w:name w:val="AA9AA65DFB8942F999784090D92DA7E7"/>
  </w:style>
  <w:style w:type="paragraph" w:customStyle="1" w:styleId="4B69349A2DAE4692AA0810C84996C0A6">
    <w:name w:val="4B69349A2DAE4692AA0810C84996C0A6"/>
  </w:style>
  <w:style w:type="paragraph" w:customStyle="1" w:styleId="32DBAAB3B946456A8A6D8EBCCE99EB8F">
    <w:name w:val="32DBAAB3B946456A8A6D8EBCCE99EB8F"/>
  </w:style>
  <w:style w:type="paragraph" w:customStyle="1" w:styleId="CA2D3F69B5A64EE685493A50A7AEC497">
    <w:name w:val="CA2D3F69B5A64EE685493A50A7AEC497"/>
  </w:style>
  <w:style w:type="paragraph" w:customStyle="1" w:styleId="434FCB114667464B8535BCBC4CDB4990">
    <w:name w:val="434FCB114667464B8535BCBC4CDB4990"/>
  </w:style>
  <w:style w:type="paragraph" w:customStyle="1" w:styleId="594B40A9DD134A8CAF8FDD25086BCF0C">
    <w:name w:val="594B40A9DD134A8CAF8FDD25086BCF0C"/>
  </w:style>
  <w:style w:type="paragraph" w:customStyle="1" w:styleId="AFB69D2256F841268C442FE422B755A2">
    <w:name w:val="AFB69D2256F841268C442FE422B755A2"/>
  </w:style>
  <w:style w:type="paragraph" w:customStyle="1" w:styleId="D2B248549B024ABE8AE136B5FA75AAFC">
    <w:name w:val="D2B248549B024ABE8AE136B5FA75AAFC"/>
  </w:style>
  <w:style w:type="paragraph" w:customStyle="1" w:styleId="0543FE3A111D4E2B9439D298A8CD4AA2">
    <w:name w:val="0543FE3A111D4E2B9439D298A8CD4AA2"/>
  </w:style>
  <w:style w:type="paragraph" w:customStyle="1" w:styleId="E8CFA319F6A0442287884D260A69FC50">
    <w:name w:val="E8CFA319F6A0442287884D260A69FC50"/>
  </w:style>
  <w:style w:type="paragraph" w:customStyle="1" w:styleId="00F1D574651D48C3A3C743EE40CA2613">
    <w:name w:val="00F1D574651D48C3A3C743EE40CA2613"/>
  </w:style>
  <w:style w:type="paragraph" w:customStyle="1" w:styleId="2C71C5DB2FED4FEE8459CDD07D535138">
    <w:name w:val="2C71C5DB2FED4FEE8459CDD07D535138"/>
  </w:style>
  <w:style w:type="paragraph" w:customStyle="1" w:styleId="C6A91ED18DD145139773AE9A30C63AC4">
    <w:name w:val="C6A91ED18DD145139773AE9A30C63AC4"/>
  </w:style>
  <w:style w:type="paragraph" w:customStyle="1" w:styleId="15CEC408E3E24745A62935BC30643349">
    <w:name w:val="15CEC408E3E24745A62935BC30643349"/>
  </w:style>
  <w:style w:type="paragraph" w:customStyle="1" w:styleId="89C0E0472FC74FC4825FB38F2F0D3963">
    <w:name w:val="89C0E0472FC74FC4825FB38F2F0D3963"/>
  </w:style>
  <w:style w:type="paragraph" w:customStyle="1" w:styleId="5857C90491AC4A8E9C71D9FB2CD87A94">
    <w:name w:val="5857C90491AC4A8E9C71D9FB2CD87A94"/>
  </w:style>
  <w:style w:type="paragraph" w:customStyle="1" w:styleId="BEF1F1877B9D4B5FB6204EE75C0E72CE">
    <w:name w:val="BEF1F1877B9D4B5FB6204EE75C0E72CE"/>
  </w:style>
  <w:style w:type="paragraph" w:customStyle="1" w:styleId="D59257357E5149A19A0ED37CFF0A8F16">
    <w:name w:val="D59257357E5149A19A0ED37CFF0A8F16"/>
  </w:style>
  <w:style w:type="paragraph" w:customStyle="1" w:styleId="803546B9061F417A9F02DD81C83D9FBD">
    <w:name w:val="803546B9061F417A9F02DD81C83D9FBD"/>
  </w:style>
  <w:style w:type="paragraph" w:customStyle="1" w:styleId="8DDB3B9C4A8D443CAC824C49AC85CC11">
    <w:name w:val="8DDB3B9C4A8D443CAC824C49AC85CC11"/>
  </w:style>
  <w:style w:type="paragraph" w:customStyle="1" w:styleId="A5ECCDED7E2440D49E7297ED2E434DF9">
    <w:name w:val="A5ECCDED7E2440D49E7297ED2E434DF9"/>
  </w:style>
  <w:style w:type="paragraph" w:customStyle="1" w:styleId="CEF79E09B3ED4A70AF081F77E49E48EB">
    <w:name w:val="CEF79E09B3ED4A70AF081F77E49E48EB"/>
  </w:style>
  <w:style w:type="paragraph" w:customStyle="1" w:styleId="2B8A74621F24483C9E43590BE07F1233">
    <w:name w:val="2B8A74621F24483C9E43590BE07F1233"/>
  </w:style>
  <w:style w:type="paragraph" w:customStyle="1" w:styleId="B744AB7DE94D4C8FB7B935419E8571B4">
    <w:name w:val="B744AB7DE94D4C8FB7B935419E8571B4"/>
  </w:style>
  <w:style w:type="paragraph" w:customStyle="1" w:styleId="0A98B276E4D6440D84D2A4EAA93BB4AD">
    <w:name w:val="0A98B276E4D6440D84D2A4EAA93BB4AD"/>
  </w:style>
  <w:style w:type="paragraph" w:customStyle="1" w:styleId="9D29868B39CF4F5F89A32E1FC97F2E81">
    <w:name w:val="9D29868B39CF4F5F89A32E1FC97F2E81"/>
  </w:style>
  <w:style w:type="paragraph" w:customStyle="1" w:styleId="5D44740686D444B38FAA36330755D544">
    <w:name w:val="5D44740686D444B38FAA36330755D544"/>
  </w:style>
  <w:style w:type="paragraph" w:customStyle="1" w:styleId="F5DB05F053D848D2B45DE2CFF93CEA23">
    <w:name w:val="F5DB05F053D848D2B45DE2CFF93CEA23"/>
  </w:style>
  <w:style w:type="paragraph" w:customStyle="1" w:styleId="8BDF54A38D5940F1A2BE854C4AD1134A">
    <w:name w:val="8BDF54A38D5940F1A2BE854C4AD1134A"/>
  </w:style>
  <w:style w:type="paragraph" w:customStyle="1" w:styleId="879581A7B1B74DECAF332379735BB120">
    <w:name w:val="879581A7B1B74DECAF332379735BB120"/>
  </w:style>
  <w:style w:type="paragraph" w:customStyle="1" w:styleId="35CBACD3C4F24C1A9C95A126B6BB5BFE">
    <w:name w:val="35CBACD3C4F24C1A9C95A126B6BB5BFE"/>
  </w:style>
  <w:style w:type="paragraph" w:customStyle="1" w:styleId="C42AE29AF16F497F97A7B724397DC85F">
    <w:name w:val="C42AE29AF16F497F97A7B724397DC85F"/>
  </w:style>
  <w:style w:type="paragraph" w:customStyle="1" w:styleId="6BECBCE192064136886697E6EFFE9674">
    <w:name w:val="6BECBCE192064136886697E6EFFE9674"/>
  </w:style>
  <w:style w:type="paragraph" w:customStyle="1" w:styleId="B53870C15C3C4A41A2F5DEAA34C23DCC">
    <w:name w:val="B53870C15C3C4A41A2F5DEAA34C23DCC"/>
  </w:style>
  <w:style w:type="paragraph" w:customStyle="1" w:styleId="C6C78BE5ED574AA195CF899F9BCA63B5">
    <w:name w:val="C6C78BE5ED574AA195CF899F9BCA63B5"/>
  </w:style>
  <w:style w:type="paragraph" w:customStyle="1" w:styleId="D1D4DFBFF2FE4CBD8B64857F6E43CA71">
    <w:name w:val="D1D4DFBFF2FE4CBD8B64857F6E43CA71"/>
  </w:style>
  <w:style w:type="paragraph" w:customStyle="1" w:styleId="87E2A714E32A4FC289CACFFFF1B81614">
    <w:name w:val="87E2A714E32A4FC289CACFFFF1B81614"/>
  </w:style>
  <w:style w:type="paragraph" w:customStyle="1" w:styleId="FC6BCA3771364C3C84BB5A664FD86EC0">
    <w:name w:val="FC6BCA3771364C3C84BB5A664FD86EC0"/>
  </w:style>
  <w:style w:type="paragraph" w:customStyle="1" w:styleId="3932B5513C4546179D8D613BE37A83EA">
    <w:name w:val="3932B5513C4546179D8D613BE37A83EA"/>
  </w:style>
  <w:style w:type="paragraph" w:customStyle="1" w:styleId="6D0D079CB92642A3A8469CB0F53C4CE8">
    <w:name w:val="6D0D079CB92642A3A8469CB0F53C4CE8"/>
    <w:rsid w:val="002A121F"/>
  </w:style>
  <w:style w:type="paragraph" w:customStyle="1" w:styleId="CB9ABF19DCA64D289F43574C67ADB6E1">
    <w:name w:val="CB9ABF19DCA64D289F43574C67ADB6E1"/>
    <w:rsid w:val="002A121F"/>
  </w:style>
  <w:style w:type="paragraph" w:customStyle="1" w:styleId="3C9E1BBBE8AA4DF7A151F810A000769A">
    <w:name w:val="3C9E1BBBE8AA4DF7A151F810A000769A"/>
    <w:rsid w:val="002A121F"/>
  </w:style>
  <w:style w:type="paragraph" w:customStyle="1" w:styleId="7576AC4CA0E6427E8A96C5EA74B07EE8">
    <w:name w:val="7576AC4CA0E6427E8A96C5EA74B07EE8"/>
    <w:rsid w:val="002A121F"/>
  </w:style>
  <w:style w:type="paragraph" w:customStyle="1" w:styleId="E79CD1BB7A964D59B1148FB582603E1E">
    <w:name w:val="E79CD1BB7A964D59B1148FB582603E1E"/>
    <w:rsid w:val="002A121F"/>
  </w:style>
  <w:style w:type="paragraph" w:customStyle="1" w:styleId="21745765D5C1421990920D396BCD6FAC">
    <w:name w:val="21745765D5C1421990920D396BCD6FAC"/>
    <w:rsid w:val="006459E3"/>
  </w:style>
  <w:style w:type="paragraph" w:customStyle="1" w:styleId="BD16CB3BEC684BC0BA44E836CDBCB92A">
    <w:name w:val="BD16CB3BEC684BC0BA44E836CDBCB92A"/>
    <w:rsid w:val="006459E3"/>
  </w:style>
  <w:style w:type="paragraph" w:customStyle="1" w:styleId="06A600C3BC1C45ED8409446B785211F1">
    <w:name w:val="06A600C3BC1C45ED8409446B785211F1"/>
    <w:rsid w:val="006459E3"/>
  </w:style>
  <w:style w:type="paragraph" w:customStyle="1" w:styleId="C2A0D03510E749BCB2BFC3511707C0F4">
    <w:name w:val="C2A0D03510E749BCB2BFC3511707C0F4"/>
    <w:rsid w:val="006459E3"/>
  </w:style>
  <w:style w:type="paragraph" w:customStyle="1" w:styleId="AAF410FF37574144AFCD1DD0AA5D6129">
    <w:name w:val="AAF410FF37574144AFCD1DD0AA5D6129"/>
    <w:rsid w:val="006459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7843-14D8-4D8D-9E7D-DD547EE5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ABERTURA_DE_PROCESSO_PARA_PAGAMENTO_DE_CONTRATOS_EXERCICIO_2018_V.01</Template>
  <TotalTime>6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GERAL DE MATERIAIS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GERAL DE MATERIAIS</dc:title>
  <dc:subject/>
  <dc:creator>Duala Pessoa do Rosário</dc:creator>
  <cp:keywords/>
  <dc:description/>
  <cp:lastModifiedBy>GuiTha</cp:lastModifiedBy>
  <cp:revision>2</cp:revision>
  <cp:lastPrinted>2019-08-22T22:30:00Z</cp:lastPrinted>
  <dcterms:created xsi:type="dcterms:W3CDTF">2020-05-20T17:28:00Z</dcterms:created>
  <dcterms:modified xsi:type="dcterms:W3CDTF">2020-05-20T17:28:00Z</dcterms:modified>
</cp:coreProperties>
</file>